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5B" w:rsidRPr="0029489E" w:rsidRDefault="001C425B" w:rsidP="00853624">
      <w:pPr>
        <w:jc w:val="center"/>
        <w:rPr>
          <w:sz w:val="28"/>
          <w:szCs w:val="28"/>
        </w:rPr>
      </w:pPr>
      <w:bookmarkStart w:id="0" w:name="_GoBack"/>
      <w:bookmarkEnd w:id="0"/>
      <w:r w:rsidRPr="0029489E">
        <w:rPr>
          <w:sz w:val="28"/>
          <w:szCs w:val="28"/>
        </w:rPr>
        <w:t xml:space="preserve">Translation of Driver’s License of the Republic of China( </w:t>
      </w:r>
      <w:smartTag w:uri="urn:schemas-microsoft-com:office:smarttags" w:element="place">
        <w:smartTag w:uri="urn:schemas-microsoft-com:office:smarttags" w:element="country-region">
          <w:r w:rsidRPr="0029489E">
            <w:rPr>
              <w:sz w:val="28"/>
              <w:szCs w:val="28"/>
            </w:rPr>
            <w:t>Taiwan</w:t>
          </w:r>
        </w:smartTag>
      </w:smartTag>
      <w:r w:rsidRPr="0029489E">
        <w:rPr>
          <w:sz w:val="28"/>
          <w:szCs w:val="28"/>
        </w:rPr>
        <w:t>)</w:t>
      </w:r>
    </w:p>
    <w:p w:rsidR="001C425B" w:rsidRPr="005C06C5" w:rsidRDefault="001C425B" w:rsidP="00853624">
      <w:pPr>
        <w:jc w:val="center"/>
        <w:rPr>
          <w:sz w:val="20"/>
          <w:szCs w:val="20"/>
        </w:rPr>
      </w:pPr>
      <w:r w:rsidRPr="005C06C5">
        <w:rPr>
          <w:sz w:val="20"/>
          <w:szCs w:val="20"/>
        </w:rPr>
        <w:t xml:space="preserve">( </w:t>
      </w:r>
      <w:r>
        <w:rPr>
          <w:sz w:val="20"/>
          <w:szCs w:val="20"/>
        </w:rPr>
        <w:t>License Front-Side)</w:t>
      </w:r>
    </w:p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1009"/>
        <w:gridCol w:w="1826"/>
        <w:gridCol w:w="567"/>
        <w:gridCol w:w="685"/>
        <w:gridCol w:w="1264"/>
      </w:tblGrid>
      <w:tr w:rsidR="001C425B" w:rsidRPr="0098798C" w:rsidTr="0098798C">
        <w:trPr>
          <w:trHeight w:val="836"/>
        </w:trPr>
        <w:tc>
          <w:tcPr>
            <w:tcW w:w="7905" w:type="dxa"/>
            <w:gridSpan w:val="5"/>
          </w:tcPr>
          <w:p w:rsidR="001C425B" w:rsidRPr="0098798C" w:rsidRDefault="001C425B" w:rsidP="0098798C">
            <w:pPr>
              <w:jc w:val="center"/>
              <w:rPr>
                <w:szCs w:val="24"/>
              </w:rPr>
            </w:pPr>
            <w:r w:rsidRPr="0098798C">
              <w:rPr>
                <w:szCs w:val="24"/>
              </w:rPr>
              <w:t>Driver’s License Issued By Ministry of Transportation and Communications, Republic of China</w:t>
            </w:r>
          </w:p>
        </w:tc>
        <w:tc>
          <w:tcPr>
            <w:tcW w:w="1949" w:type="dxa"/>
            <w:gridSpan w:val="2"/>
            <w:vMerge w:val="restart"/>
          </w:tcPr>
          <w:p w:rsidR="001C425B" w:rsidRPr="0098798C" w:rsidRDefault="001C425B" w:rsidP="0098798C">
            <w:r w:rsidRPr="0098798C">
              <w:t>(Photo)</w:t>
            </w:r>
          </w:p>
          <w:p w:rsidR="001C425B" w:rsidRPr="0098798C" w:rsidRDefault="001C425B" w:rsidP="0098798C"/>
        </w:tc>
      </w:tr>
      <w:tr w:rsidR="001C425B" w:rsidRPr="0098798C" w:rsidTr="0098798C">
        <w:trPr>
          <w:trHeight w:val="552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Driver’s License Number</w:t>
            </w:r>
          </w:p>
        </w:tc>
        <w:tc>
          <w:tcPr>
            <w:tcW w:w="1843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Number of Times Reissued</w:t>
            </w:r>
          </w:p>
        </w:tc>
        <w:tc>
          <w:tcPr>
            <w:tcW w:w="567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</w:tr>
      <w:tr w:rsidR="001C425B" w:rsidRPr="0098798C" w:rsidTr="0098798C">
        <w:trPr>
          <w:trHeight w:val="416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</w:tr>
      <w:tr w:rsidR="001C425B" w:rsidRPr="0098798C" w:rsidTr="0098798C">
        <w:trPr>
          <w:trHeight w:val="422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Date of Birth</w:t>
            </w:r>
          </w:p>
        </w:tc>
        <w:tc>
          <w:tcPr>
            <w:tcW w:w="1843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Blood Type</w:t>
            </w:r>
          </w:p>
        </w:tc>
        <w:tc>
          <w:tcPr>
            <w:tcW w:w="567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</w:tr>
      <w:tr w:rsidR="001C425B" w:rsidRPr="0098798C" w:rsidTr="0098798C">
        <w:trPr>
          <w:trHeight w:val="414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Address</w:t>
            </w:r>
          </w:p>
        </w:tc>
        <w:tc>
          <w:tcPr>
            <w:tcW w:w="7194" w:type="dxa"/>
            <w:gridSpan w:val="6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</w:tr>
      <w:tr w:rsidR="001C425B" w:rsidRPr="0098798C" w:rsidTr="0098798C">
        <w:trPr>
          <w:trHeight w:val="420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Date of Expiry</w:t>
            </w:r>
          </w:p>
        </w:tc>
        <w:tc>
          <w:tcPr>
            <w:tcW w:w="2852" w:type="dxa"/>
            <w:gridSpan w:val="2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3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Area Control Number</w:t>
            </w:r>
          </w:p>
        </w:tc>
        <w:tc>
          <w:tcPr>
            <w:tcW w:w="1264" w:type="dxa"/>
          </w:tcPr>
          <w:p w:rsidR="001C425B" w:rsidRPr="0098798C" w:rsidRDefault="001C425B" w:rsidP="0098798C"/>
        </w:tc>
      </w:tr>
      <w:tr w:rsidR="001C425B" w:rsidRPr="0098798C" w:rsidTr="0098798C">
        <w:trPr>
          <w:trHeight w:val="412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Condition of Holder</w:t>
            </w:r>
          </w:p>
        </w:tc>
        <w:tc>
          <w:tcPr>
            <w:tcW w:w="2852" w:type="dxa"/>
            <w:gridSpan w:val="2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3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License Class</w:t>
            </w:r>
          </w:p>
        </w:tc>
        <w:tc>
          <w:tcPr>
            <w:tcW w:w="1264" w:type="dxa"/>
          </w:tcPr>
          <w:p w:rsidR="001C425B" w:rsidRPr="0098798C" w:rsidRDefault="001C425B" w:rsidP="0098798C"/>
        </w:tc>
      </w:tr>
      <w:tr w:rsidR="001C425B" w:rsidRPr="0098798C" w:rsidTr="0098798C">
        <w:trPr>
          <w:trHeight w:val="276"/>
        </w:trPr>
        <w:tc>
          <w:tcPr>
            <w:tcW w:w="2660" w:type="dxa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Date of Issue</w:t>
            </w:r>
          </w:p>
        </w:tc>
        <w:tc>
          <w:tcPr>
            <w:tcW w:w="2852" w:type="dxa"/>
            <w:gridSpan w:val="2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3"/>
          </w:tcPr>
          <w:p w:rsidR="001C425B" w:rsidRPr="0098798C" w:rsidRDefault="001C425B" w:rsidP="0098798C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Date of Review</w:t>
            </w:r>
          </w:p>
        </w:tc>
        <w:tc>
          <w:tcPr>
            <w:tcW w:w="1264" w:type="dxa"/>
          </w:tcPr>
          <w:p w:rsidR="001C425B" w:rsidRPr="0098798C" w:rsidRDefault="001C425B" w:rsidP="0098798C"/>
        </w:tc>
      </w:tr>
    </w:tbl>
    <w:p w:rsidR="001C425B" w:rsidRDefault="001C425B" w:rsidP="009757EA">
      <w:r w:rsidRPr="005C06C5">
        <w:rPr>
          <w:sz w:val="20"/>
          <w:szCs w:val="20"/>
        </w:rPr>
        <w:t xml:space="preserve">( </w:t>
      </w:r>
      <w:r>
        <w:rPr>
          <w:sz w:val="20"/>
          <w:szCs w:val="20"/>
        </w:rPr>
        <w:t>License Back-Side)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643"/>
        <w:gridCol w:w="1843"/>
        <w:gridCol w:w="343"/>
        <w:gridCol w:w="2076"/>
        <w:gridCol w:w="1498"/>
        <w:gridCol w:w="2320"/>
      </w:tblGrid>
      <w:tr w:rsidR="001C425B" w:rsidRPr="0098798C" w:rsidTr="0098798C">
        <w:tc>
          <w:tcPr>
            <w:tcW w:w="1809" w:type="dxa"/>
            <w:gridSpan w:val="2"/>
          </w:tcPr>
          <w:p w:rsidR="001C425B" w:rsidRPr="0098798C" w:rsidRDefault="001C425B" w:rsidP="001107F4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Serial Number</w:t>
            </w:r>
          </w:p>
        </w:tc>
        <w:tc>
          <w:tcPr>
            <w:tcW w:w="1843" w:type="dxa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1C425B" w:rsidRPr="0098798C" w:rsidRDefault="001C425B" w:rsidP="001107F4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 xml:space="preserve">Mobilization Number </w:t>
            </w:r>
          </w:p>
        </w:tc>
        <w:tc>
          <w:tcPr>
            <w:tcW w:w="3818" w:type="dxa"/>
            <w:gridSpan w:val="2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</w:p>
        </w:tc>
      </w:tr>
      <w:tr w:rsidR="001C425B" w:rsidRPr="0098798C" w:rsidTr="0098798C">
        <w:tc>
          <w:tcPr>
            <w:tcW w:w="1166" w:type="dxa"/>
            <w:vMerge w:val="restart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Condition of Holder</w:t>
            </w:r>
          </w:p>
        </w:tc>
        <w:tc>
          <w:tcPr>
            <w:tcW w:w="2486" w:type="dxa"/>
            <w:gridSpan w:val="2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A: No Restrictions</w:t>
            </w:r>
          </w:p>
        </w:tc>
        <w:tc>
          <w:tcPr>
            <w:tcW w:w="6237" w:type="dxa"/>
            <w:gridSpan w:val="4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B Automatic Transmission</w:t>
            </w:r>
          </w:p>
        </w:tc>
      </w:tr>
      <w:tr w:rsidR="001C425B" w:rsidRPr="0098798C" w:rsidTr="0098798C">
        <w:tc>
          <w:tcPr>
            <w:tcW w:w="1166" w:type="dxa"/>
            <w:vMerge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C: Other Condition:</w:t>
            </w:r>
          </w:p>
        </w:tc>
      </w:tr>
      <w:tr w:rsidR="001C425B" w:rsidRPr="0098798C" w:rsidTr="0098798C">
        <w:trPr>
          <w:trHeight w:val="239"/>
        </w:trPr>
        <w:tc>
          <w:tcPr>
            <w:tcW w:w="1166" w:type="dxa"/>
            <w:vMerge w:val="restart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Address Change</w:t>
            </w:r>
          </w:p>
        </w:tc>
        <w:tc>
          <w:tcPr>
            <w:tcW w:w="4905" w:type="dxa"/>
            <w:gridSpan w:val="4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 xml:space="preserve">Stamp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 w:rsidRPr="0098798C">
                <w:rPr>
                  <w:sz w:val="20"/>
                  <w:szCs w:val="20"/>
                </w:rPr>
                <w:t>0f</w:t>
              </w:r>
            </w:smartTag>
            <w:r w:rsidRPr="0098798C">
              <w:rPr>
                <w:sz w:val="20"/>
                <w:szCs w:val="20"/>
              </w:rPr>
              <w:t xml:space="preserve"> Registration</w:t>
            </w:r>
          </w:p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Authorities</w:t>
            </w:r>
          </w:p>
        </w:tc>
        <w:tc>
          <w:tcPr>
            <w:tcW w:w="2320" w:type="dxa"/>
          </w:tcPr>
          <w:p w:rsidR="001C425B" w:rsidRPr="0098798C" w:rsidRDefault="001C425B" w:rsidP="00884F2B"/>
        </w:tc>
      </w:tr>
      <w:tr w:rsidR="001C425B" w:rsidRPr="0098798C" w:rsidTr="0098798C">
        <w:tc>
          <w:tcPr>
            <w:tcW w:w="1166" w:type="dxa"/>
            <w:vMerge/>
          </w:tcPr>
          <w:p w:rsidR="001C425B" w:rsidRPr="0098798C" w:rsidRDefault="001C425B" w:rsidP="00884F2B"/>
        </w:tc>
        <w:tc>
          <w:tcPr>
            <w:tcW w:w="4905" w:type="dxa"/>
            <w:gridSpan w:val="4"/>
          </w:tcPr>
          <w:p w:rsidR="001C425B" w:rsidRPr="0098798C" w:rsidRDefault="001C425B" w:rsidP="00884F2B"/>
        </w:tc>
        <w:tc>
          <w:tcPr>
            <w:tcW w:w="1498" w:type="dxa"/>
            <w:vMerge/>
          </w:tcPr>
          <w:p w:rsidR="001C425B" w:rsidRPr="0098798C" w:rsidRDefault="001C425B" w:rsidP="00884F2B"/>
        </w:tc>
        <w:tc>
          <w:tcPr>
            <w:tcW w:w="2320" w:type="dxa"/>
          </w:tcPr>
          <w:p w:rsidR="001C425B" w:rsidRPr="0098798C" w:rsidRDefault="001C425B" w:rsidP="00884F2B"/>
        </w:tc>
      </w:tr>
      <w:tr w:rsidR="001C425B" w:rsidRPr="0098798C" w:rsidTr="0098798C">
        <w:trPr>
          <w:trHeight w:val="208"/>
        </w:trPr>
        <w:tc>
          <w:tcPr>
            <w:tcW w:w="1166" w:type="dxa"/>
            <w:vMerge/>
          </w:tcPr>
          <w:p w:rsidR="001C425B" w:rsidRPr="0098798C" w:rsidRDefault="001C425B" w:rsidP="00884F2B"/>
        </w:tc>
        <w:tc>
          <w:tcPr>
            <w:tcW w:w="4905" w:type="dxa"/>
            <w:gridSpan w:val="4"/>
          </w:tcPr>
          <w:p w:rsidR="001C425B" w:rsidRPr="0098798C" w:rsidRDefault="001C425B" w:rsidP="00884F2B"/>
        </w:tc>
        <w:tc>
          <w:tcPr>
            <w:tcW w:w="1498" w:type="dxa"/>
            <w:vMerge/>
          </w:tcPr>
          <w:p w:rsidR="001C425B" w:rsidRPr="0098798C" w:rsidRDefault="001C425B" w:rsidP="00884F2B"/>
        </w:tc>
        <w:tc>
          <w:tcPr>
            <w:tcW w:w="2320" w:type="dxa"/>
          </w:tcPr>
          <w:p w:rsidR="001C425B" w:rsidRPr="0098798C" w:rsidRDefault="001C425B" w:rsidP="00884F2B"/>
        </w:tc>
      </w:tr>
      <w:tr w:rsidR="001C425B" w:rsidRPr="0098798C" w:rsidTr="0098798C">
        <w:trPr>
          <w:trHeight w:val="556"/>
        </w:trPr>
        <w:tc>
          <w:tcPr>
            <w:tcW w:w="1166" w:type="dxa"/>
            <w:vMerge w:val="restart"/>
          </w:tcPr>
          <w:p w:rsidR="001C425B" w:rsidRPr="0098798C" w:rsidRDefault="001C425B" w:rsidP="00884F2B">
            <w:pPr>
              <w:rPr>
                <w:sz w:val="14"/>
                <w:szCs w:val="14"/>
              </w:rPr>
            </w:pPr>
            <w:r w:rsidRPr="0098798C">
              <w:rPr>
                <w:sz w:val="14"/>
                <w:szCs w:val="14"/>
              </w:rPr>
              <w:t>Professional</w:t>
            </w:r>
          </w:p>
          <w:p w:rsidR="001C425B" w:rsidRPr="0098798C" w:rsidRDefault="001C425B" w:rsidP="00884F2B">
            <w:r w:rsidRPr="0098798C">
              <w:rPr>
                <w:sz w:val="14"/>
                <w:szCs w:val="14"/>
              </w:rPr>
              <w:t>Driver’s License Review</w:t>
            </w:r>
          </w:p>
        </w:tc>
        <w:tc>
          <w:tcPr>
            <w:tcW w:w="2829" w:type="dxa"/>
            <w:gridSpan w:val="3"/>
          </w:tcPr>
          <w:p w:rsidR="001C425B" w:rsidRPr="0098798C" w:rsidRDefault="001C425B" w:rsidP="00884F2B"/>
        </w:tc>
        <w:tc>
          <w:tcPr>
            <w:tcW w:w="2076" w:type="dxa"/>
            <w:vMerge w:val="restart"/>
          </w:tcPr>
          <w:p w:rsidR="001C425B" w:rsidRPr="0098798C" w:rsidRDefault="001C425B" w:rsidP="00884F2B">
            <w:pPr>
              <w:rPr>
                <w:sz w:val="10"/>
                <w:szCs w:val="10"/>
              </w:rPr>
            </w:pPr>
            <w:r w:rsidRPr="0098798C">
              <w:rPr>
                <w:sz w:val="10"/>
                <w:szCs w:val="10"/>
              </w:rPr>
              <w:t>Fine will be imposed if the license is not reviewed on time.  The license will be revoked if it is overdue for more than 1 year.</w:t>
            </w:r>
          </w:p>
        </w:tc>
        <w:tc>
          <w:tcPr>
            <w:tcW w:w="1498" w:type="dxa"/>
            <w:vMerge/>
          </w:tcPr>
          <w:p w:rsidR="001C425B" w:rsidRPr="0098798C" w:rsidRDefault="001C425B" w:rsidP="00884F2B"/>
        </w:tc>
        <w:tc>
          <w:tcPr>
            <w:tcW w:w="2320" w:type="dxa"/>
          </w:tcPr>
          <w:p w:rsidR="001C425B" w:rsidRPr="0098798C" w:rsidRDefault="001C425B" w:rsidP="00884F2B"/>
        </w:tc>
      </w:tr>
      <w:tr w:rsidR="001C425B" w:rsidRPr="0098798C" w:rsidTr="0098798C">
        <w:trPr>
          <w:trHeight w:val="547"/>
        </w:trPr>
        <w:tc>
          <w:tcPr>
            <w:tcW w:w="1166" w:type="dxa"/>
            <w:vMerge/>
          </w:tcPr>
          <w:p w:rsidR="001C425B" w:rsidRPr="0098798C" w:rsidRDefault="001C425B" w:rsidP="00884F2B"/>
        </w:tc>
        <w:tc>
          <w:tcPr>
            <w:tcW w:w="2829" w:type="dxa"/>
            <w:gridSpan w:val="3"/>
          </w:tcPr>
          <w:p w:rsidR="001C425B" w:rsidRPr="0098798C" w:rsidRDefault="001C425B" w:rsidP="00884F2B"/>
        </w:tc>
        <w:tc>
          <w:tcPr>
            <w:tcW w:w="2076" w:type="dxa"/>
            <w:vMerge/>
          </w:tcPr>
          <w:p w:rsidR="001C425B" w:rsidRPr="0098798C" w:rsidRDefault="001C425B" w:rsidP="00884F2B"/>
        </w:tc>
        <w:tc>
          <w:tcPr>
            <w:tcW w:w="1498" w:type="dxa"/>
            <w:vMerge/>
          </w:tcPr>
          <w:p w:rsidR="001C425B" w:rsidRPr="0098798C" w:rsidRDefault="001C425B" w:rsidP="00884F2B"/>
        </w:tc>
        <w:tc>
          <w:tcPr>
            <w:tcW w:w="2320" w:type="dxa"/>
          </w:tcPr>
          <w:p w:rsidR="001C425B" w:rsidRPr="0098798C" w:rsidRDefault="001C425B" w:rsidP="00884F2B"/>
        </w:tc>
      </w:tr>
      <w:tr w:rsidR="001C425B" w:rsidRPr="0098798C" w:rsidTr="0098798C">
        <w:trPr>
          <w:trHeight w:val="376"/>
        </w:trPr>
        <w:tc>
          <w:tcPr>
            <w:tcW w:w="1166" w:type="dxa"/>
          </w:tcPr>
          <w:p w:rsidR="001C425B" w:rsidRPr="0098798C" w:rsidRDefault="001C425B" w:rsidP="00884F2B">
            <w:pPr>
              <w:rPr>
                <w:sz w:val="20"/>
                <w:szCs w:val="20"/>
              </w:rPr>
            </w:pPr>
            <w:r w:rsidRPr="0098798C">
              <w:rPr>
                <w:sz w:val="20"/>
                <w:szCs w:val="20"/>
              </w:rPr>
              <w:t>Remark</w:t>
            </w:r>
          </w:p>
        </w:tc>
        <w:tc>
          <w:tcPr>
            <w:tcW w:w="8723" w:type="dxa"/>
            <w:gridSpan w:val="6"/>
          </w:tcPr>
          <w:p w:rsidR="001C425B" w:rsidRPr="0098798C" w:rsidRDefault="001C425B" w:rsidP="00884F2B"/>
        </w:tc>
      </w:tr>
    </w:tbl>
    <w:p w:rsidR="001C425B" w:rsidRDefault="001C425B" w:rsidP="0029489E">
      <w:pPr>
        <w:ind w:rightChars="2184" w:right="5242"/>
        <w:rPr>
          <w:sz w:val="28"/>
          <w:szCs w:val="28"/>
        </w:rPr>
      </w:pPr>
    </w:p>
    <w:p w:rsidR="001C425B" w:rsidRDefault="001C425B" w:rsidP="0029489E">
      <w:pPr>
        <w:ind w:rightChars="2184" w:right="5242"/>
        <w:rPr>
          <w:sz w:val="28"/>
          <w:szCs w:val="28"/>
        </w:rPr>
      </w:pPr>
      <w:r w:rsidRPr="0029489E">
        <w:rPr>
          <w:sz w:val="28"/>
          <w:szCs w:val="28"/>
        </w:rPr>
        <w:t>I hereby declare that this translation is a true and correct English version of the attached original to the best of my knowledge and belief.</w:t>
      </w:r>
    </w:p>
    <w:p w:rsidR="001C425B" w:rsidRDefault="001C425B" w:rsidP="0029489E">
      <w:pPr>
        <w:ind w:rightChars="2184" w:right="5242"/>
        <w:rPr>
          <w:sz w:val="28"/>
          <w:szCs w:val="28"/>
        </w:rPr>
      </w:pPr>
    </w:p>
    <w:p w:rsidR="001C425B" w:rsidRDefault="001C425B" w:rsidP="0029489E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Applicant:</w:t>
      </w:r>
    </w:p>
    <w:p w:rsidR="001C425B" w:rsidRDefault="001C425B" w:rsidP="0029489E">
      <w:pPr>
        <w:ind w:rightChars="2184" w:right="5242"/>
        <w:rPr>
          <w:sz w:val="28"/>
          <w:szCs w:val="28"/>
        </w:rPr>
      </w:pPr>
    </w:p>
    <w:p w:rsidR="001C425B" w:rsidRPr="0029489E" w:rsidRDefault="001C425B" w:rsidP="0029489E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Default="001C425B" w:rsidP="00CE4E3E">
      <w:pPr>
        <w:rPr>
          <w:sz w:val="20"/>
          <w:szCs w:val="20"/>
        </w:rPr>
      </w:pPr>
    </w:p>
    <w:p w:rsidR="001C425B" w:rsidRDefault="001C425B" w:rsidP="00CE4E3E">
      <w:pPr>
        <w:rPr>
          <w:sz w:val="20"/>
          <w:szCs w:val="20"/>
        </w:rPr>
      </w:pPr>
    </w:p>
    <w:p w:rsidR="001C425B" w:rsidRDefault="001C425B" w:rsidP="00CE4E3E">
      <w:pPr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Translation of Driver’s License of the Republic of China(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Taiwan</w:t>
          </w:r>
        </w:smartTag>
      </w:smartTag>
      <w:r>
        <w:rPr>
          <w:sz w:val="28"/>
          <w:szCs w:val="28"/>
        </w:rPr>
        <w:t>)</w:t>
      </w:r>
    </w:p>
    <w:p w:rsidR="001C425B" w:rsidRDefault="001C425B" w:rsidP="001B23B1">
      <w:pPr>
        <w:jc w:val="center"/>
        <w:rPr>
          <w:sz w:val="20"/>
          <w:szCs w:val="20"/>
        </w:rPr>
      </w:pPr>
      <w:r>
        <w:rPr>
          <w:sz w:val="20"/>
          <w:szCs w:val="20"/>
        </w:rPr>
        <w:t>( License Front-Side)</w:t>
      </w:r>
    </w:p>
    <w:tbl>
      <w:tblPr>
        <w:tblpPr w:leftFromText="180" w:rightFromText="180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1635"/>
        <w:gridCol w:w="283"/>
        <w:gridCol w:w="851"/>
        <w:gridCol w:w="391"/>
        <w:gridCol w:w="176"/>
        <w:gridCol w:w="850"/>
        <w:gridCol w:w="567"/>
        <w:gridCol w:w="709"/>
        <w:gridCol w:w="851"/>
      </w:tblGrid>
      <w:tr w:rsidR="001C425B" w:rsidTr="001B23B1">
        <w:trPr>
          <w:trHeight w:val="701"/>
        </w:trPr>
        <w:tc>
          <w:tcPr>
            <w:tcW w:w="6345" w:type="dxa"/>
            <w:gridSpan w:val="8"/>
          </w:tcPr>
          <w:p w:rsidR="001C425B" w:rsidRDefault="001C425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Driver’s License Issued By Ministry of Transportation and Communications, Republic of China</w:t>
            </w:r>
          </w:p>
        </w:tc>
        <w:tc>
          <w:tcPr>
            <w:tcW w:w="1560" w:type="dxa"/>
            <w:gridSpan w:val="2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(Photo)</w:t>
            </w:r>
          </w:p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418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Number</w:t>
            </w:r>
          </w:p>
        </w:tc>
        <w:tc>
          <w:tcPr>
            <w:tcW w:w="3160" w:type="dxa"/>
            <w:gridSpan w:val="4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273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753" w:type="dxa"/>
            <w:gridSpan w:val="7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331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635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425B" w:rsidRDefault="001C4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 Class</w:t>
            </w:r>
          </w:p>
        </w:tc>
        <w:tc>
          <w:tcPr>
            <w:tcW w:w="567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 of Holder</w:t>
            </w:r>
          </w:p>
        </w:tc>
        <w:tc>
          <w:tcPr>
            <w:tcW w:w="85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517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313" w:type="dxa"/>
            <w:gridSpan w:val="9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411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</w:t>
            </w:r>
          </w:p>
        </w:tc>
        <w:tc>
          <w:tcPr>
            <w:tcW w:w="1918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Control Number</w:t>
            </w:r>
          </w:p>
        </w:tc>
        <w:tc>
          <w:tcPr>
            <w:tcW w:w="1560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418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</w:tc>
        <w:tc>
          <w:tcPr>
            <w:tcW w:w="1918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</w:p>
        </w:tc>
        <w:tc>
          <w:tcPr>
            <w:tcW w:w="1560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0"/>
          <w:szCs w:val="20"/>
        </w:rPr>
      </w:pPr>
      <w:r>
        <w:rPr>
          <w:sz w:val="20"/>
          <w:szCs w:val="20"/>
        </w:rPr>
        <w:t>( License Back-Side)</w:t>
      </w:r>
    </w:p>
    <w:tbl>
      <w:tblPr>
        <w:tblW w:w="790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23"/>
        <w:gridCol w:w="2268"/>
        <w:gridCol w:w="428"/>
        <w:gridCol w:w="1556"/>
        <w:gridCol w:w="142"/>
        <w:gridCol w:w="1284"/>
        <w:gridCol w:w="701"/>
      </w:tblGrid>
      <w:tr w:rsidR="001C425B" w:rsidTr="001B23B1">
        <w:tc>
          <w:tcPr>
            <w:tcW w:w="1526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</w:p>
        </w:tc>
        <w:tc>
          <w:tcPr>
            <w:tcW w:w="2268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 Number</w:t>
            </w:r>
          </w:p>
        </w:tc>
        <w:tc>
          <w:tcPr>
            <w:tcW w:w="2127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c>
          <w:tcPr>
            <w:tcW w:w="1203" w:type="dxa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 of Holder</w:t>
            </w:r>
          </w:p>
        </w:tc>
        <w:tc>
          <w:tcPr>
            <w:tcW w:w="2591" w:type="dxa"/>
            <w:gridSpan w:val="2"/>
          </w:tcPr>
          <w:p w:rsidR="001C425B" w:rsidRDefault="001C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No Restrictions</w:t>
            </w:r>
          </w:p>
        </w:tc>
        <w:tc>
          <w:tcPr>
            <w:tcW w:w="4111" w:type="dxa"/>
            <w:gridSpan w:val="5"/>
          </w:tcPr>
          <w:p w:rsidR="001C425B" w:rsidRDefault="001C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Automatic Transmission</w:t>
            </w:r>
          </w:p>
        </w:tc>
      </w:tr>
      <w:tr w:rsidR="001C425B" w:rsidTr="001B23B1"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7"/>
          </w:tcPr>
          <w:p w:rsidR="001C425B" w:rsidRDefault="001C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Other Condition:</w:t>
            </w:r>
          </w:p>
        </w:tc>
      </w:tr>
      <w:tr w:rsidR="001C425B" w:rsidTr="001B23B1">
        <w:tc>
          <w:tcPr>
            <w:tcW w:w="1203" w:type="dxa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Change</w:t>
            </w:r>
          </w:p>
        </w:tc>
        <w:tc>
          <w:tcPr>
            <w:tcW w:w="4717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Stamp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sz w:val="20"/>
                  <w:szCs w:val="20"/>
                </w:rPr>
                <w:t>0f</w:t>
              </w:r>
            </w:smartTag>
            <w:r>
              <w:rPr>
                <w:sz w:val="20"/>
                <w:szCs w:val="20"/>
              </w:rPr>
              <w:t xml:space="preserve"> Registration</w:t>
            </w:r>
          </w:p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Authorities</w:t>
            </w:r>
          </w:p>
        </w:tc>
        <w:tc>
          <w:tcPr>
            <w:tcW w:w="70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273"/>
        </w:trPr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556"/>
        </w:trPr>
        <w:tc>
          <w:tcPr>
            <w:tcW w:w="1203" w:type="dxa"/>
            <w:vMerge w:val="restart"/>
          </w:tcPr>
          <w:p w:rsidR="001C425B" w:rsidRDefault="001C4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</w:t>
            </w:r>
          </w:p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Driver’s License Review</w:t>
            </w:r>
          </w:p>
        </w:tc>
        <w:tc>
          <w:tcPr>
            <w:tcW w:w="3019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1C425B" w:rsidRDefault="001C42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Fine will be imposed if the license is not reviewed on time.  The license will be revoked if it is overdue for more than 1 year.</w:t>
            </w: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1052"/>
        </w:trPr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C425B" w:rsidRDefault="001C425B">
            <w:pPr>
              <w:widowControl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1B23B1">
        <w:trPr>
          <w:trHeight w:val="251"/>
        </w:trPr>
        <w:tc>
          <w:tcPr>
            <w:tcW w:w="1203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6702" w:type="dxa"/>
            <w:gridSpan w:val="7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25B" w:rsidRDefault="001C425B" w:rsidP="001B23B1">
      <w:pPr>
        <w:ind w:rightChars="2184" w:right="5242"/>
        <w:rPr>
          <w:sz w:val="28"/>
          <w:szCs w:val="28"/>
        </w:rPr>
      </w:pPr>
    </w:p>
    <w:p w:rsidR="001C425B" w:rsidRDefault="001C425B" w:rsidP="001B23B1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I hereby declare that this translation is a true and correct English version of the attached original to the best of my knowledge and belief.</w:t>
      </w:r>
    </w:p>
    <w:p w:rsidR="001C425B" w:rsidRDefault="001C425B" w:rsidP="001B23B1">
      <w:pPr>
        <w:ind w:rightChars="2184" w:right="5242"/>
        <w:rPr>
          <w:sz w:val="28"/>
          <w:szCs w:val="28"/>
        </w:rPr>
      </w:pPr>
    </w:p>
    <w:p w:rsidR="001C425B" w:rsidRDefault="001C425B" w:rsidP="001B23B1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Applicant:</w:t>
      </w:r>
    </w:p>
    <w:p w:rsidR="001C425B" w:rsidRDefault="001C425B" w:rsidP="001B23B1">
      <w:pPr>
        <w:ind w:rightChars="2184" w:right="5242"/>
        <w:rPr>
          <w:sz w:val="28"/>
          <w:szCs w:val="28"/>
        </w:rPr>
      </w:pPr>
    </w:p>
    <w:p w:rsidR="001C425B" w:rsidRDefault="001C425B" w:rsidP="001B23B1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sectPr w:rsidR="001C425B" w:rsidRPr="005C06C5" w:rsidSect="0024526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5B" w:rsidRDefault="001C425B" w:rsidP="003A555C">
      <w:r>
        <w:separator/>
      </w:r>
    </w:p>
  </w:endnote>
  <w:endnote w:type="continuationSeparator" w:id="0">
    <w:p w:rsidR="001C425B" w:rsidRDefault="001C425B" w:rsidP="003A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5B" w:rsidRDefault="001C425B" w:rsidP="003A555C">
      <w:r>
        <w:separator/>
      </w:r>
    </w:p>
  </w:footnote>
  <w:footnote w:type="continuationSeparator" w:id="0">
    <w:p w:rsidR="001C425B" w:rsidRDefault="001C425B" w:rsidP="003A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2E"/>
    <w:rsid w:val="0003157E"/>
    <w:rsid w:val="001107F4"/>
    <w:rsid w:val="001B23B1"/>
    <w:rsid w:val="001C425B"/>
    <w:rsid w:val="00243960"/>
    <w:rsid w:val="00245261"/>
    <w:rsid w:val="0029489E"/>
    <w:rsid w:val="002F15F2"/>
    <w:rsid w:val="003407B0"/>
    <w:rsid w:val="003A555C"/>
    <w:rsid w:val="003C3EFA"/>
    <w:rsid w:val="005B05B2"/>
    <w:rsid w:val="005C06C5"/>
    <w:rsid w:val="00694D49"/>
    <w:rsid w:val="007201A9"/>
    <w:rsid w:val="0075394D"/>
    <w:rsid w:val="00772918"/>
    <w:rsid w:val="00853624"/>
    <w:rsid w:val="00884F2B"/>
    <w:rsid w:val="008E7876"/>
    <w:rsid w:val="00910E1A"/>
    <w:rsid w:val="009261CE"/>
    <w:rsid w:val="009757EA"/>
    <w:rsid w:val="0098798C"/>
    <w:rsid w:val="0099499B"/>
    <w:rsid w:val="009B5B8F"/>
    <w:rsid w:val="00A56DA1"/>
    <w:rsid w:val="00AA4406"/>
    <w:rsid w:val="00AC7E75"/>
    <w:rsid w:val="00B06760"/>
    <w:rsid w:val="00B558DE"/>
    <w:rsid w:val="00B9147A"/>
    <w:rsid w:val="00BA76CA"/>
    <w:rsid w:val="00C03E4D"/>
    <w:rsid w:val="00C8446F"/>
    <w:rsid w:val="00CD1277"/>
    <w:rsid w:val="00CE4E3E"/>
    <w:rsid w:val="00DD2C2E"/>
    <w:rsid w:val="00DF4653"/>
    <w:rsid w:val="00E64390"/>
    <w:rsid w:val="00EC5918"/>
    <w:rsid w:val="00F7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5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C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555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555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283</Words>
  <Characters>1615</Characters>
  <Application>Microsoft Office Outlook</Application>
  <DocSecurity>0</DocSecurity>
  <Lines>0</Lines>
  <Paragraphs>0</Paragraphs>
  <ScaleCrop>false</ScaleCrop>
  <Company>MOFA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TECO</dc:creator>
  <cp:keywords/>
  <dc:description/>
  <cp:lastModifiedBy>user</cp:lastModifiedBy>
  <cp:revision>3</cp:revision>
  <cp:lastPrinted>2015-08-26T21:10:00Z</cp:lastPrinted>
  <dcterms:created xsi:type="dcterms:W3CDTF">2015-08-31T18:51:00Z</dcterms:created>
  <dcterms:modified xsi:type="dcterms:W3CDTF">2015-09-01T00:23:00Z</dcterms:modified>
</cp:coreProperties>
</file>