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2268"/>
        <w:gridCol w:w="850"/>
        <w:gridCol w:w="2835"/>
        <w:gridCol w:w="1134"/>
        <w:gridCol w:w="2124"/>
      </w:tblGrid>
      <w:tr w:rsidR="000372B3" w:rsidRPr="00B57349" w:rsidTr="006A2B23"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0372B3" w:rsidRPr="00B57349" w:rsidRDefault="000372B3" w:rsidP="00B57349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0372B3" w:rsidRPr="00602051" w:rsidTr="00CB41F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72B3" w:rsidRPr="00602051" w:rsidTr="00CB41F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CB41F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B57349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372B3" w:rsidRPr="00602051" w:rsidTr="00CB41F4">
        <w:trPr>
          <w:trHeight w:hRule="exact" w:val="454"/>
        </w:trPr>
        <w:tc>
          <w:tcPr>
            <w:tcW w:w="1346" w:type="dxa"/>
            <w:vMerge/>
            <w:vAlign w:val="center"/>
          </w:tcPr>
          <w:p w:rsidR="000372B3" w:rsidRPr="00602051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0372B3" w:rsidRPr="00602051" w:rsidTr="00CB41F4">
        <w:trPr>
          <w:trHeight w:hRule="exact" w:val="567"/>
        </w:trPr>
        <w:tc>
          <w:tcPr>
            <w:tcW w:w="1346" w:type="dxa"/>
            <w:vMerge w:val="restart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372B3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602051" w:rsidTr="00CB41F4">
        <w:trPr>
          <w:trHeight w:hRule="exact" w:val="567"/>
        </w:trPr>
        <w:tc>
          <w:tcPr>
            <w:tcW w:w="1346" w:type="dxa"/>
            <w:vMerge/>
          </w:tcPr>
          <w:p w:rsidR="000372B3" w:rsidRPr="00602051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CB41F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0372B3" w:rsidRPr="00B57349" w:rsidTr="006A2B23">
        <w:trPr>
          <w:trHeight w:val="284"/>
        </w:trPr>
        <w:tc>
          <w:tcPr>
            <w:tcW w:w="10557" w:type="dxa"/>
            <w:gridSpan w:val="6"/>
          </w:tcPr>
          <w:p w:rsidR="000372B3" w:rsidRPr="00602051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0372B3" w:rsidRPr="00602051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0372B3" w:rsidRPr="00B57349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0372B3" w:rsidRPr="00B57349" w:rsidRDefault="000372B3" w:rsidP="00CB4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587A2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Merge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0372B3" w:rsidRPr="00602051" w:rsidTr="00587A24">
        <w:trPr>
          <w:trHeight w:hRule="exact" w:val="567"/>
        </w:trPr>
        <w:tc>
          <w:tcPr>
            <w:tcW w:w="1346" w:type="dxa"/>
            <w:vMerge w:val="restart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372B3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602051" w:rsidTr="00587A24">
        <w:trPr>
          <w:trHeight w:hRule="exact" w:val="567"/>
        </w:trPr>
        <w:tc>
          <w:tcPr>
            <w:tcW w:w="1346" w:type="dxa"/>
            <w:vMerge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0372B3" w:rsidRPr="00B57349" w:rsidTr="006A2B23">
        <w:trPr>
          <w:trHeight w:val="284"/>
        </w:trPr>
        <w:tc>
          <w:tcPr>
            <w:tcW w:w="10557" w:type="dxa"/>
            <w:gridSpan w:val="6"/>
          </w:tcPr>
          <w:p w:rsidR="000372B3" w:rsidRPr="00CB41F4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0372B3" w:rsidRPr="00602051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0372B3" w:rsidRPr="00B57349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0372B3" w:rsidRPr="00B57349" w:rsidRDefault="000372B3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587A2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372B3" w:rsidRPr="00602051" w:rsidTr="00587A24">
        <w:trPr>
          <w:trHeight w:hRule="exact" w:val="454"/>
        </w:trPr>
        <w:tc>
          <w:tcPr>
            <w:tcW w:w="1346" w:type="dxa"/>
            <w:vMerge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0372B3" w:rsidRPr="00602051" w:rsidTr="00587A24">
        <w:trPr>
          <w:trHeight w:hRule="exact" w:val="567"/>
        </w:trPr>
        <w:tc>
          <w:tcPr>
            <w:tcW w:w="1346" w:type="dxa"/>
            <w:vMerge w:val="restart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372B3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602051" w:rsidTr="00587A24">
        <w:trPr>
          <w:trHeight w:hRule="exact" w:val="567"/>
        </w:trPr>
        <w:tc>
          <w:tcPr>
            <w:tcW w:w="1346" w:type="dxa"/>
            <w:vMerge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0372B3" w:rsidRPr="00602051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372B3" w:rsidRPr="00B57349" w:rsidTr="00587A24">
        <w:trPr>
          <w:trHeight w:hRule="exact" w:val="454"/>
        </w:trPr>
        <w:tc>
          <w:tcPr>
            <w:tcW w:w="1346" w:type="dxa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0372B3" w:rsidRPr="00B57349" w:rsidRDefault="000372B3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0372B3" w:rsidRPr="00CB41F4" w:rsidRDefault="000372B3" w:rsidP="00B57349"/>
    <w:sectPr w:rsidR="000372B3" w:rsidRPr="00CB41F4" w:rsidSect="00B57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41D"/>
    <w:rsid w:val="000372B3"/>
    <w:rsid w:val="00281C76"/>
    <w:rsid w:val="003120BC"/>
    <w:rsid w:val="0032141D"/>
    <w:rsid w:val="003601CA"/>
    <w:rsid w:val="00407815"/>
    <w:rsid w:val="00452F2B"/>
    <w:rsid w:val="00573332"/>
    <w:rsid w:val="00587A24"/>
    <w:rsid w:val="00595C07"/>
    <w:rsid w:val="00602051"/>
    <w:rsid w:val="00667F37"/>
    <w:rsid w:val="006A2B23"/>
    <w:rsid w:val="00885CD3"/>
    <w:rsid w:val="00B37F78"/>
    <w:rsid w:val="00B57349"/>
    <w:rsid w:val="00CB41F4"/>
    <w:rsid w:val="00D51BDF"/>
    <w:rsid w:val="00DB67AB"/>
    <w:rsid w:val="00E03909"/>
    <w:rsid w:val="00E95837"/>
    <w:rsid w:val="00F6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734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NoSpacing">
    <w:name w:val="No Spacing"/>
    <w:basedOn w:val="Default"/>
    <w:next w:val="Default"/>
    <w:uiPriority w:val="99"/>
    <w:qFormat/>
    <w:rsid w:val="00B5734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２０１６第八屆【世界水彩華陽獎】水彩畫創作徵畫活動送件表 (表一) 請貼好第一聯 二、三聯浮貼勿剪斷</dc:title>
  <dc:subject/>
  <dc:creator>hach</dc:creator>
  <cp:keywords/>
  <dc:description/>
  <cp:lastModifiedBy>Acer Veriton M265 PC3A</cp:lastModifiedBy>
  <cp:revision>2</cp:revision>
  <dcterms:created xsi:type="dcterms:W3CDTF">2016-08-02T02:36:00Z</dcterms:created>
  <dcterms:modified xsi:type="dcterms:W3CDTF">2016-08-02T02:36:00Z</dcterms:modified>
</cp:coreProperties>
</file>