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2BB" w:rsidRPr="00E37B6D" w:rsidRDefault="000352BB" w:rsidP="00A5528A">
      <w:pPr>
        <w:widowControl w:val="0"/>
        <w:tabs>
          <w:tab w:val="right" w:pos="9072"/>
          <w:tab w:val="left" w:pos="9720"/>
        </w:tabs>
        <w:autoSpaceDE w:val="0"/>
        <w:autoSpaceDN w:val="0"/>
        <w:spacing w:after="40" w:line="320" w:lineRule="exact"/>
        <w:ind w:leftChars="-409" w:left="-179" w:right="-540" w:hangingChars="225" w:hanging="721"/>
        <w:jc w:val="center"/>
        <w:rPr>
          <w:rFonts w:ascii="PMingLiU"/>
          <w:b/>
          <w:kern w:val="2"/>
          <w:sz w:val="32"/>
          <w:szCs w:val="32"/>
          <w:lang w:val="cs-CZ"/>
        </w:rPr>
      </w:pPr>
      <w:r w:rsidRPr="00E37B6D">
        <w:rPr>
          <w:rFonts w:ascii="PMingLiU" w:hAnsi="PMingLiU" w:hint="eastAsia"/>
          <w:b/>
          <w:kern w:val="2"/>
          <w:sz w:val="32"/>
          <w:szCs w:val="32"/>
        </w:rPr>
        <w:t>捷克</w:t>
      </w:r>
      <w:r w:rsidRPr="00E37B6D">
        <w:rPr>
          <w:rFonts w:ascii="PMingLiU" w:hAnsi="PMingLiU"/>
          <w:b/>
          <w:kern w:val="2"/>
          <w:sz w:val="32"/>
          <w:szCs w:val="32"/>
        </w:rPr>
        <w:t xml:space="preserve"> 2016</w:t>
      </w:r>
      <w:r w:rsidRPr="00E37B6D">
        <w:rPr>
          <w:rFonts w:ascii="PMingLiU" w:hAnsi="PMingLiU" w:hint="eastAsia"/>
          <w:b/>
          <w:kern w:val="2"/>
          <w:sz w:val="32"/>
          <w:szCs w:val="32"/>
        </w:rPr>
        <w:t>年重要商展</w:t>
      </w:r>
    </w:p>
    <w:tbl>
      <w:tblPr>
        <w:tblW w:w="11160" w:type="dxa"/>
        <w:tblInd w:w="-6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260"/>
        <w:gridCol w:w="1800"/>
        <w:gridCol w:w="3240"/>
        <w:gridCol w:w="2880"/>
        <w:gridCol w:w="1980"/>
      </w:tblGrid>
      <w:tr w:rsidR="000352BB" w:rsidRPr="00605B35" w:rsidTr="00687338">
        <w:trPr>
          <w:trHeight w:val="794"/>
          <w:tblHeader/>
        </w:trPr>
        <w:tc>
          <w:tcPr>
            <w:tcW w:w="1260" w:type="dxa"/>
            <w:tcBorders>
              <w:top w:val="single" w:sz="12" w:space="0" w:color="auto"/>
            </w:tcBorders>
            <w:shd w:val="clear" w:color="auto" w:fill="CCFFCC"/>
          </w:tcPr>
          <w:p w:rsidR="000352BB" w:rsidRPr="0095057C" w:rsidRDefault="000352BB" w:rsidP="001824D3">
            <w:pPr>
              <w:widowControl w:val="0"/>
              <w:kinsoku w:val="0"/>
              <w:overflowPunct w:val="0"/>
              <w:spacing w:after="0" w:line="360" w:lineRule="exact"/>
              <w:ind w:leftChars="15" w:left="33" w:rightChars="15" w:right="33"/>
              <w:jc w:val="center"/>
              <w:rPr>
                <w:rFonts w:ascii="PMingLiU"/>
                <w:b/>
                <w:kern w:val="2"/>
                <w:sz w:val="24"/>
                <w:szCs w:val="24"/>
                <w:lang w:val="cs-CZ"/>
              </w:rPr>
            </w:pPr>
            <w:r w:rsidRPr="0095057C">
              <w:rPr>
                <w:rFonts w:ascii="PMingLiU" w:hAnsi="PMingLiU" w:hint="eastAsia"/>
                <w:b/>
                <w:kern w:val="2"/>
                <w:sz w:val="24"/>
                <w:szCs w:val="24"/>
              </w:rPr>
              <w:t>展出時間</w:t>
            </w:r>
          </w:p>
        </w:tc>
        <w:tc>
          <w:tcPr>
            <w:tcW w:w="1800" w:type="dxa"/>
            <w:tcBorders>
              <w:top w:val="single" w:sz="12" w:space="0" w:color="auto"/>
            </w:tcBorders>
            <w:shd w:val="clear" w:color="auto" w:fill="CCFFCC"/>
          </w:tcPr>
          <w:p w:rsidR="000352BB" w:rsidRPr="0095057C" w:rsidRDefault="000352BB" w:rsidP="00A71C20">
            <w:pPr>
              <w:widowControl w:val="0"/>
              <w:kinsoku w:val="0"/>
              <w:overflowPunct w:val="0"/>
              <w:spacing w:after="0" w:line="360" w:lineRule="exact"/>
              <w:ind w:leftChars="15" w:left="33" w:rightChars="15" w:right="33"/>
              <w:jc w:val="center"/>
              <w:rPr>
                <w:rFonts w:ascii="PMingLiU"/>
                <w:b/>
                <w:kern w:val="2"/>
                <w:sz w:val="24"/>
                <w:szCs w:val="24"/>
              </w:rPr>
            </w:pPr>
            <w:r w:rsidRPr="0095057C">
              <w:rPr>
                <w:rFonts w:ascii="PMingLiU" w:hAnsi="PMingLiU" w:hint="eastAsia"/>
                <w:b/>
                <w:kern w:val="2"/>
                <w:sz w:val="24"/>
                <w:szCs w:val="24"/>
              </w:rPr>
              <w:t>展覽名稱</w:t>
            </w:r>
          </w:p>
        </w:tc>
        <w:tc>
          <w:tcPr>
            <w:tcW w:w="3240" w:type="dxa"/>
            <w:tcBorders>
              <w:top w:val="single" w:sz="12" w:space="0" w:color="auto"/>
            </w:tcBorders>
            <w:shd w:val="clear" w:color="auto" w:fill="CCFFCC"/>
          </w:tcPr>
          <w:p w:rsidR="000352BB" w:rsidRPr="0095057C" w:rsidRDefault="000352BB" w:rsidP="00A71C20">
            <w:pPr>
              <w:widowControl w:val="0"/>
              <w:kinsoku w:val="0"/>
              <w:overflowPunct w:val="0"/>
              <w:spacing w:after="0" w:line="360" w:lineRule="exact"/>
              <w:ind w:leftChars="15" w:left="33" w:rightChars="15" w:right="33"/>
              <w:jc w:val="center"/>
              <w:rPr>
                <w:rFonts w:ascii="PMingLiU"/>
                <w:b/>
                <w:kern w:val="2"/>
                <w:sz w:val="24"/>
                <w:szCs w:val="24"/>
              </w:rPr>
            </w:pPr>
            <w:r w:rsidRPr="0095057C">
              <w:rPr>
                <w:rFonts w:ascii="PMingLiU" w:hAnsi="PMingLiU" w:hint="eastAsia"/>
                <w:b/>
                <w:kern w:val="2"/>
                <w:sz w:val="24"/>
                <w:szCs w:val="24"/>
              </w:rPr>
              <w:t>主辦單位</w:t>
            </w:r>
          </w:p>
        </w:tc>
        <w:tc>
          <w:tcPr>
            <w:tcW w:w="2880" w:type="dxa"/>
            <w:tcBorders>
              <w:top w:val="single" w:sz="12" w:space="0" w:color="auto"/>
            </w:tcBorders>
            <w:shd w:val="clear" w:color="auto" w:fill="CCFFCC"/>
          </w:tcPr>
          <w:p w:rsidR="000352BB" w:rsidRPr="0095057C" w:rsidRDefault="000352BB" w:rsidP="00AB3D78">
            <w:pPr>
              <w:widowControl w:val="0"/>
              <w:kinsoku w:val="0"/>
              <w:overflowPunct w:val="0"/>
              <w:spacing w:after="0" w:line="360" w:lineRule="exact"/>
              <w:ind w:left="15" w:right="15"/>
              <w:rPr>
                <w:rFonts w:ascii="PMingLiU" w:cs="Arial"/>
                <w:b/>
                <w:kern w:val="2"/>
                <w:sz w:val="24"/>
                <w:szCs w:val="24"/>
                <w:lang w:val="es-ES"/>
              </w:rPr>
            </w:pPr>
            <w:r w:rsidRPr="0095057C">
              <w:rPr>
                <w:rFonts w:ascii="PMingLiU" w:hAnsi="PMingLiU" w:cs="Arial" w:hint="eastAsia"/>
                <w:b/>
                <w:kern w:val="2"/>
                <w:sz w:val="24"/>
                <w:szCs w:val="24"/>
                <w:lang w:val="es-ES"/>
              </w:rPr>
              <w:t>參展商品</w:t>
            </w:r>
          </w:p>
        </w:tc>
        <w:tc>
          <w:tcPr>
            <w:tcW w:w="1980" w:type="dxa"/>
            <w:tcBorders>
              <w:top w:val="single" w:sz="12" w:space="0" w:color="auto"/>
            </w:tcBorders>
            <w:shd w:val="clear" w:color="auto" w:fill="CCFFCC"/>
          </w:tcPr>
          <w:p w:rsidR="000352BB" w:rsidRPr="0095057C" w:rsidRDefault="000352BB" w:rsidP="00A71C20">
            <w:pPr>
              <w:widowControl w:val="0"/>
              <w:kinsoku w:val="0"/>
              <w:overflowPunct w:val="0"/>
              <w:spacing w:after="0" w:line="360" w:lineRule="exact"/>
              <w:ind w:leftChars="15" w:left="33" w:rightChars="15" w:right="33"/>
              <w:jc w:val="center"/>
              <w:rPr>
                <w:rFonts w:ascii="PMingLiU"/>
                <w:b/>
                <w:kern w:val="2"/>
                <w:sz w:val="24"/>
                <w:szCs w:val="24"/>
                <w:lang w:val="cs-CZ"/>
              </w:rPr>
            </w:pPr>
            <w:r w:rsidRPr="0095057C">
              <w:rPr>
                <w:rFonts w:ascii="PMingLiU" w:hAnsi="PMingLiU" w:hint="eastAsia"/>
                <w:b/>
                <w:kern w:val="2"/>
                <w:sz w:val="24"/>
                <w:szCs w:val="24"/>
              </w:rPr>
              <w:t>展出地點</w:t>
            </w:r>
          </w:p>
        </w:tc>
      </w:tr>
      <w:tr w:rsidR="000352BB" w:rsidRPr="00605B35" w:rsidTr="00687338">
        <w:trPr>
          <w:trHeight w:val="20"/>
          <w:tblHeader/>
        </w:trPr>
        <w:tc>
          <w:tcPr>
            <w:tcW w:w="1260" w:type="dxa"/>
          </w:tcPr>
          <w:p w:rsidR="000352BB" w:rsidRPr="00A71C20" w:rsidRDefault="000352BB" w:rsidP="001824D3">
            <w:pPr>
              <w:widowControl w:val="0"/>
              <w:kinsoku w:val="0"/>
              <w:overflowPunct w:val="0"/>
              <w:spacing w:after="0" w:line="360" w:lineRule="exact"/>
              <w:ind w:left="15" w:right="15"/>
              <w:rPr>
                <w:rFonts w:ascii="PMingLiU" w:cs="Arial"/>
                <w:sz w:val="24"/>
                <w:szCs w:val="24"/>
              </w:rPr>
            </w:pPr>
            <w:r w:rsidRPr="00A71C20">
              <w:rPr>
                <w:rFonts w:ascii="PMingLiU" w:hAnsi="PMingLiU" w:cs="Arial"/>
                <w:sz w:val="24"/>
                <w:szCs w:val="24"/>
              </w:rPr>
              <w:t xml:space="preserve">Jan </w:t>
            </w:r>
            <w:r>
              <w:rPr>
                <w:rFonts w:ascii="PMingLiU" w:hAnsi="PMingLiU" w:cs="Arial"/>
                <w:sz w:val="24"/>
                <w:szCs w:val="24"/>
              </w:rPr>
              <w:t>14</w:t>
            </w:r>
            <w:r w:rsidRPr="00A71C20">
              <w:rPr>
                <w:rFonts w:ascii="PMingLiU" w:cs="Arial"/>
                <w:sz w:val="24"/>
                <w:szCs w:val="24"/>
              </w:rPr>
              <w:t>-</w:t>
            </w:r>
            <w:r>
              <w:rPr>
                <w:rFonts w:ascii="PMingLiU" w:hAnsi="PMingLiU" w:cs="Arial"/>
                <w:sz w:val="24"/>
                <w:szCs w:val="24"/>
              </w:rPr>
              <w:t>17</w:t>
            </w:r>
            <w:r w:rsidRPr="00A71C20">
              <w:rPr>
                <w:rFonts w:ascii="PMingLiU" w:hAnsi="PMingLiU" w:cs="Arial"/>
                <w:sz w:val="24"/>
                <w:szCs w:val="24"/>
              </w:rPr>
              <w:t xml:space="preserve">, </w:t>
            </w:r>
            <w:r>
              <w:rPr>
                <w:rFonts w:ascii="PMingLiU" w:hAnsi="PMingLiU" w:cs="Arial"/>
                <w:sz w:val="24"/>
                <w:szCs w:val="24"/>
              </w:rPr>
              <w:t>2016</w:t>
            </w:r>
          </w:p>
        </w:tc>
        <w:tc>
          <w:tcPr>
            <w:tcW w:w="1800" w:type="dxa"/>
          </w:tcPr>
          <w:p w:rsidR="000352BB" w:rsidRDefault="000352BB" w:rsidP="00A71C20">
            <w:pPr>
              <w:widowControl w:val="0"/>
              <w:kinsoku w:val="0"/>
              <w:overflowPunct w:val="0"/>
              <w:spacing w:after="0" w:line="360" w:lineRule="exact"/>
              <w:ind w:left="15" w:right="15"/>
              <w:rPr>
                <w:rFonts w:ascii="PMingLiU" w:cs="Arial"/>
                <w:sz w:val="24"/>
                <w:szCs w:val="24"/>
              </w:rPr>
            </w:pPr>
            <w:r w:rsidRPr="00A71C20">
              <w:rPr>
                <w:rFonts w:ascii="PMingLiU" w:hAnsi="PMingLiU" w:cs="Arial"/>
                <w:sz w:val="24"/>
                <w:szCs w:val="24"/>
              </w:rPr>
              <w:t>GO</w:t>
            </w:r>
          </w:p>
          <w:p w:rsidR="000352BB" w:rsidRDefault="000352BB" w:rsidP="00A71C20">
            <w:pPr>
              <w:widowControl w:val="0"/>
              <w:kinsoku w:val="0"/>
              <w:overflowPunct w:val="0"/>
              <w:spacing w:after="0" w:line="360" w:lineRule="exact"/>
              <w:ind w:left="15" w:right="15"/>
              <w:rPr>
                <w:rFonts w:ascii="PMingLiU" w:cs="Arial"/>
                <w:sz w:val="24"/>
                <w:szCs w:val="24"/>
              </w:rPr>
            </w:pPr>
            <w:r w:rsidRPr="00A71C20">
              <w:rPr>
                <w:rFonts w:ascii="PMingLiU" w:hAnsi="PMingLiU" w:cs="Arial"/>
                <w:sz w:val="24"/>
                <w:szCs w:val="24"/>
              </w:rPr>
              <w:t>+</w:t>
            </w:r>
          </w:p>
          <w:p w:rsidR="000352BB" w:rsidRPr="00A71C20" w:rsidRDefault="000352BB" w:rsidP="00A71C20">
            <w:pPr>
              <w:widowControl w:val="0"/>
              <w:kinsoku w:val="0"/>
              <w:overflowPunct w:val="0"/>
              <w:spacing w:after="0" w:line="360" w:lineRule="exact"/>
              <w:ind w:left="15" w:right="15"/>
              <w:rPr>
                <w:rFonts w:ascii="PMingLiU" w:hAnsi="PMingLiU" w:cs="Arial"/>
                <w:sz w:val="24"/>
                <w:szCs w:val="24"/>
              </w:rPr>
            </w:pPr>
            <w:r w:rsidRPr="00A71C20">
              <w:rPr>
                <w:rFonts w:ascii="PMingLiU" w:hAnsi="PMingLiU" w:cs="Arial"/>
                <w:sz w:val="24"/>
                <w:szCs w:val="24"/>
              </w:rPr>
              <w:t>REGIONTOUR</w:t>
            </w:r>
          </w:p>
        </w:tc>
        <w:tc>
          <w:tcPr>
            <w:tcW w:w="3240" w:type="dxa"/>
          </w:tcPr>
          <w:p w:rsidR="000352BB" w:rsidRPr="00A71C20" w:rsidRDefault="000352BB" w:rsidP="00A71C20">
            <w:pPr>
              <w:widowControl w:val="0"/>
              <w:kinsoku w:val="0"/>
              <w:overflowPunct w:val="0"/>
              <w:spacing w:after="0" w:line="360" w:lineRule="exact"/>
              <w:ind w:left="15" w:right="15"/>
              <w:rPr>
                <w:rFonts w:ascii="PMingLiU" w:hAnsi="PMingLiU" w:cs="Arial"/>
                <w:kern w:val="2"/>
                <w:sz w:val="24"/>
                <w:szCs w:val="24"/>
                <w:lang w:val="es-ES"/>
              </w:rPr>
            </w:pPr>
            <w:r w:rsidRPr="00A71C20">
              <w:rPr>
                <w:rFonts w:ascii="PMingLiU" w:hAnsi="PMingLiU" w:cs="Arial"/>
                <w:kern w:val="2"/>
                <w:sz w:val="24"/>
                <w:szCs w:val="24"/>
                <w:lang w:val="es-ES"/>
              </w:rPr>
              <w:t>Veletrhy Brno, a.s.</w:t>
            </w:r>
          </w:p>
          <w:p w:rsidR="000352BB" w:rsidRPr="0095057C" w:rsidRDefault="000352BB" w:rsidP="00A71C20">
            <w:pPr>
              <w:widowControl w:val="0"/>
              <w:kinsoku w:val="0"/>
              <w:overflowPunct w:val="0"/>
              <w:spacing w:after="0" w:line="360" w:lineRule="exact"/>
              <w:ind w:left="15" w:right="15"/>
              <w:rPr>
                <w:rFonts w:ascii="PMingLiU" w:hAnsi="PMingLiU" w:cs="Arial"/>
                <w:kern w:val="2"/>
                <w:sz w:val="24"/>
                <w:szCs w:val="24"/>
                <w:lang w:val="pt-BR"/>
              </w:rPr>
            </w:pPr>
            <w:r w:rsidRPr="00A71C20">
              <w:rPr>
                <w:rFonts w:ascii="PMingLiU" w:hAnsi="PMingLiU" w:cs="Arial"/>
                <w:kern w:val="2"/>
                <w:sz w:val="24"/>
                <w:szCs w:val="24"/>
                <w:lang w:val="es-ES"/>
              </w:rPr>
              <w:t xml:space="preserve">Tel: +420 541 152 520, </w:t>
            </w:r>
            <w:r w:rsidRPr="0095057C">
              <w:rPr>
                <w:rFonts w:ascii="PMingLiU" w:hAnsi="PMingLiU" w:cs="Arial"/>
                <w:kern w:val="2"/>
                <w:sz w:val="24"/>
                <w:szCs w:val="24"/>
                <w:lang w:val="pt-BR"/>
              </w:rPr>
              <w:t>541 152888</w:t>
            </w:r>
          </w:p>
          <w:p w:rsidR="000352BB" w:rsidRPr="0095057C" w:rsidRDefault="000352BB" w:rsidP="00A71C20">
            <w:pPr>
              <w:widowControl w:val="0"/>
              <w:kinsoku w:val="0"/>
              <w:overflowPunct w:val="0"/>
              <w:spacing w:after="0" w:line="360" w:lineRule="exact"/>
              <w:ind w:left="15" w:right="15"/>
              <w:rPr>
                <w:rFonts w:ascii="PMingLiU" w:hAnsi="PMingLiU" w:cs="Arial"/>
                <w:kern w:val="2"/>
                <w:sz w:val="24"/>
                <w:szCs w:val="24"/>
                <w:lang w:val="pt-BR"/>
              </w:rPr>
            </w:pPr>
            <w:r w:rsidRPr="0095057C">
              <w:rPr>
                <w:rFonts w:ascii="PMingLiU" w:hAnsi="PMingLiU" w:cs="Arial"/>
                <w:kern w:val="2"/>
                <w:sz w:val="24"/>
                <w:szCs w:val="24"/>
                <w:lang w:val="pt-BR"/>
              </w:rPr>
              <w:t>Fax: +420 541 153 066, 541 152889</w:t>
            </w:r>
          </w:p>
          <w:p w:rsidR="000352BB" w:rsidRPr="0095057C" w:rsidRDefault="000352BB" w:rsidP="00A71C20">
            <w:pPr>
              <w:widowControl w:val="0"/>
              <w:kinsoku w:val="0"/>
              <w:overflowPunct w:val="0"/>
              <w:spacing w:after="0" w:line="360" w:lineRule="exact"/>
              <w:ind w:left="15" w:right="15"/>
              <w:rPr>
                <w:rFonts w:ascii="PMingLiU" w:cs="Arial"/>
                <w:kern w:val="2"/>
                <w:sz w:val="24"/>
                <w:szCs w:val="24"/>
                <w:lang w:val="pt-BR"/>
              </w:rPr>
            </w:pPr>
            <w:hyperlink r:id="rId6" w:history="1">
              <w:r w:rsidRPr="0095057C">
                <w:rPr>
                  <w:rStyle w:val="Hyperlink"/>
                  <w:rFonts w:ascii="PMingLiU" w:hAnsi="PMingLiU" w:cs="Arial"/>
                  <w:kern w:val="2"/>
                  <w:sz w:val="24"/>
                  <w:szCs w:val="24"/>
                  <w:lang w:val="pt-BR"/>
                </w:rPr>
                <w:t>www.bvv.cz/go</w:t>
              </w:r>
            </w:hyperlink>
            <w:r w:rsidRPr="0095057C">
              <w:rPr>
                <w:rFonts w:ascii="PMingLiU" w:hAnsi="PMingLiU" w:cs="Arial"/>
                <w:kern w:val="2"/>
                <w:sz w:val="24"/>
                <w:szCs w:val="24"/>
                <w:lang w:val="pt-BR"/>
              </w:rPr>
              <w:t xml:space="preserve"> ; ww.regiontour.cz</w:t>
            </w:r>
          </w:p>
        </w:tc>
        <w:tc>
          <w:tcPr>
            <w:tcW w:w="2880" w:type="dxa"/>
          </w:tcPr>
          <w:p w:rsidR="000352BB" w:rsidRPr="00A71C20" w:rsidRDefault="000352BB" w:rsidP="00AB3D78">
            <w:pPr>
              <w:widowControl w:val="0"/>
              <w:kinsoku w:val="0"/>
              <w:overflowPunct w:val="0"/>
              <w:spacing w:after="0" w:line="360" w:lineRule="exact"/>
              <w:ind w:left="15" w:right="15"/>
              <w:rPr>
                <w:rFonts w:ascii="PMingLiU" w:cs="Arial"/>
                <w:kern w:val="2"/>
                <w:sz w:val="24"/>
                <w:szCs w:val="24"/>
                <w:lang w:val="es-ES"/>
              </w:rPr>
            </w:pPr>
            <w:r w:rsidRPr="00A71C20">
              <w:rPr>
                <w:rFonts w:ascii="PMingLiU" w:hAnsi="PMingLiU" w:cs="Arial" w:hint="eastAsia"/>
                <w:kern w:val="2"/>
                <w:sz w:val="24"/>
                <w:szCs w:val="24"/>
                <w:lang w:val="es-ES"/>
              </w:rPr>
              <w:t>國際區域旅遊展覽會</w:t>
            </w:r>
            <w:r w:rsidRPr="00A71C20">
              <w:rPr>
                <w:rFonts w:ascii="PMingLiU" w:cs="Arial"/>
                <w:kern w:val="2"/>
                <w:sz w:val="24"/>
                <w:szCs w:val="24"/>
                <w:lang w:val="es-ES"/>
              </w:rPr>
              <w:br/>
            </w:r>
            <w:r w:rsidRPr="00A71C20">
              <w:rPr>
                <w:rFonts w:ascii="PMingLiU" w:hAnsi="PMingLiU" w:cs="Arial" w:hint="eastAsia"/>
                <w:kern w:val="2"/>
                <w:sz w:val="24"/>
                <w:szCs w:val="24"/>
                <w:lang w:val="es-ES"/>
              </w:rPr>
              <w:t>為旅遊業展，重點介紹中歐地區，全面展示旅遊區和在捷克共和國和國外旅遊辦事處和代理和國家觀光局</w:t>
            </w:r>
          </w:p>
        </w:tc>
        <w:tc>
          <w:tcPr>
            <w:tcW w:w="1980" w:type="dxa"/>
          </w:tcPr>
          <w:p w:rsidR="000352BB" w:rsidRPr="00A71C20" w:rsidRDefault="000352BB" w:rsidP="00A71C20">
            <w:pPr>
              <w:widowControl w:val="0"/>
              <w:kinsoku w:val="0"/>
              <w:overflowPunct w:val="0"/>
              <w:spacing w:after="0" w:line="360" w:lineRule="exact"/>
              <w:ind w:left="15" w:right="15"/>
              <w:rPr>
                <w:rFonts w:ascii="PMingLiU" w:hAnsi="PMingLiU" w:cs="Arial"/>
                <w:kern w:val="2"/>
                <w:sz w:val="24"/>
                <w:szCs w:val="24"/>
              </w:rPr>
            </w:pPr>
            <w:r w:rsidRPr="00A71C20">
              <w:rPr>
                <w:rFonts w:ascii="PMingLiU" w:hAnsi="PMingLiU" w:cs="Arial"/>
                <w:kern w:val="2"/>
                <w:sz w:val="24"/>
                <w:szCs w:val="24"/>
              </w:rPr>
              <w:t xml:space="preserve">Exhibition Centre </w:t>
            </w:r>
            <w:smartTag w:uri="urn:schemas-microsoft-com:office:smarttags" w:element="City">
              <w:smartTag w:uri="urn:schemas-microsoft-com:office:smarttags" w:element="place">
                <w:r w:rsidRPr="00A71C20">
                  <w:rPr>
                    <w:rFonts w:ascii="PMingLiU" w:hAnsi="PMingLiU" w:cs="Arial"/>
                    <w:kern w:val="2"/>
                    <w:sz w:val="24"/>
                    <w:szCs w:val="24"/>
                  </w:rPr>
                  <w:t>Brno</w:t>
                </w:r>
              </w:smartTag>
            </w:smartTag>
          </w:p>
          <w:p w:rsidR="000352BB" w:rsidRPr="00A71C20" w:rsidRDefault="000352BB" w:rsidP="00A71C20">
            <w:pPr>
              <w:widowControl w:val="0"/>
              <w:kinsoku w:val="0"/>
              <w:overflowPunct w:val="0"/>
              <w:spacing w:after="0" w:line="360" w:lineRule="exact"/>
              <w:ind w:left="15" w:right="15"/>
              <w:rPr>
                <w:rFonts w:ascii="PMingLiU" w:hAnsi="PMingLiU" w:cs="Arial"/>
                <w:kern w:val="2"/>
                <w:sz w:val="24"/>
                <w:szCs w:val="24"/>
              </w:rPr>
            </w:pPr>
            <w:r w:rsidRPr="00A71C20">
              <w:rPr>
                <w:rFonts w:ascii="PMingLiU" w:hAnsi="PMingLiU" w:cs="Arial"/>
                <w:kern w:val="2"/>
                <w:sz w:val="24"/>
                <w:szCs w:val="24"/>
              </w:rPr>
              <w:t xml:space="preserve">Vystaviste 1, 647 00 </w:t>
            </w:r>
            <w:smartTag w:uri="urn:schemas-microsoft-com:office:smarttags" w:element="City">
              <w:smartTag w:uri="urn:schemas-microsoft-com:office:smarttags" w:element="place">
                <w:r w:rsidRPr="00A71C20">
                  <w:rPr>
                    <w:rFonts w:ascii="PMingLiU" w:hAnsi="PMingLiU" w:cs="Arial"/>
                    <w:kern w:val="2"/>
                    <w:sz w:val="24"/>
                    <w:szCs w:val="24"/>
                  </w:rPr>
                  <w:t>Brno</w:t>
                </w:r>
              </w:smartTag>
            </w:smartTag>
          </w:p>
          <w:p w:rsidR="000352BB" w:rsidRPr="00A71C20" w:rsidRDefault="000352BB" w:rsidP="00A71C20">
            <w:pPr>
              <w:widowControl w:val="0"/>
              <w:kinsoku w:val="0"/>
              <w:overflowPunct w:val="0"/>
              <w:spacing w:after="0" w:line="360" w:lineRule="exact"/>
              <w:ind w:left="15" w:right="15"/>
              <w:rPr>
                <w:rFonts w:ascii="PMingLiU" w:hAnsi="Times New Roman" w:cs="Arial"/>
                <w:sz w:val="24"/>
                <w:szCs w:val="24"/>
              </w:rPr>
            </w:pPr>
            <w:smartTag w:uri="urn:schemas-microsoft-com:office:smarttags" w:element="PlaceName">
              <w:smartTag w:uri="urn:schemas-microsoft-com:office:smarttags" w:element="place">
                <w:r w:rsidRPr="00A71C20">
                  <w:rPr>
                    <w:rFonts w:ascii="PMingLiU" w:hAnsi="PMingLiU" w:cs="Arial"/>
                    <w:kern w:val="2"/>
                    <w:sz w:val="24"/>
                    <w:szCs w:val="24"/>
                  </w:rPr>
                  <w:t>Czech</w:t>
                </w:r>
              </w:smartTag>
              <w:r w:rsidRPr="00A71C20">
                <w:rPr>
                  <w:rFonts w:ascii="PMingLiU" w:hAnsi="PMingLiU" w:cs="Arial"/>
                  <w:kern w:val="2"/>
                  <w:sz w:val="24"/>
                  <w:szCs w:val="24"/>
                </w:rPr>
                <w:t xml:space="preserve"> </w:t>
              </w:r>
              <w:smartTag w:uri="urn:schemas-microsoft-com:office:smarttags" w:element="PlaceType">
                <w:r w:rsidRPr="00A71C20">
                  <w:rPr>
                    <w:rFonts w:ascii="PMingLiU" w:hAnsi="PMingLiU" w:cs="Arial"/>
                    <w:kern w:val="2"/>
                    <w:sz w:val="24"/>
                    <w:szCs w:val="24"/>
                  </w:rPr>
                  <w:t>Republic</w:t>
                </w:r>
              </w:smartTag>
            </w:smartTag>
          </w:p>
        </w:tc>
      </w:tr>
      <w:tr w:rsidR="000352BB" w:rsidRPr="00605B35" w:rsidTr="00687338">
        <w:trPr>
          <w:trHeight w:val="20"/>
          <w:tblHeader/>
        </w:trPr>
        <w:tc>
          <w:tcPr>
            <w:tcW w:w="1260" w:type="dxa"/>
          </w:tcPr>
          <w:p w:rsidR="000352BB" w:rsidRPr="00A71C20" w:rsidRDefault="000352BB" w:rsidP="001824D3">
            <w:pPr>
              <w:widowControl w:val="0"/>
              <w:kinsoku w:val="0"/>
              <w:overflowPunct w:val="0"/>
              <w:spacing w:after="0" w:line="360" w:lineRule="exact"/>
              <w:ind w:left="15" w:right="15"/>
              <w:rPr>
                <w:rFonts w:ascii="PMingLiU" w:cs="Arial"/>
                <w:sz w:val="24"/>
                <w:szCs w:val="24"/>
              </w:rPr>
            </w:pPr>
            <w:r w:rsidRPr="00A71C20">
              <w:rPr>
                <w:rFonts w:ascii="PMingLiU" w:hAnsi="PMingLiU" w:cs="Arial"/>
                <w:sz w:val="24"/>
                <w:szCs w:val="24"/>
              </w:rPr>
              <w:t xml:space="preserve">Feb </w:t>
            </w:r>
            <w:r>
              <w:rPr>
                <w:rFonts w:ascii="PMingLiU" w:hAnsi="PMingLiU" w:cs="Arial"/>
                <w:sz w:val="24"/>
                <w:szCs w:val="24"/>
              </w:rPr>
              <w:t>17</w:t>
            </w:r>
            <w:r w:rsidRPr="00A71C20">
              <w:rPr>
                <w:rFonts w:ascii="PMingLiU" w:cs="Arial"/>
                <w:sz w:val="24"/>
                <w:szCs w:val="24"/>
              </w:rPr>
              <w:t>-</w:t>
            </w:r>
            <w:r>
              <w:rPr>
                <w:rFonts w:ascii="PMingLiU" w:hAnsi="PMingLiU" w:cs="Arial"/>
                <w:sz w:val="24"/>
                <w:szCs w:val="24"/>
              </w:rPr>
              <w:t>20</w:t>
            </w:r>
            <w:r w:rsidRPr="00A71C20">
              <w:rPr>
                <w:rFonts w:ascii="PMingLiU" w:hAnsi="PMingLiU" w:cs="Arial"/>
                <w:sz w:val="24"/>
                <w:szCs w:val="24"/>
              </w:rPr>
              <w:t xml:space="preserve">, </w:t>
            </w:r>
            <w:r>
              <w:rPr>
                <w:rFonts w:ascii="PMingLiU" w:hAnsi="PMingLiU" w:cs="Arial"/>
                <w:sz w:val="24"/>
                <w:szCs w:val="24"/>
              </w:rPr>
              <w:t>2016</w:t>
            </w:r>
          </w:p>
        </w:tc>
        <w:tc>
          <w:tcPr>
            <w:tcW w:w="1800" w:type="dxa"/>
          </w:tcPr>
          <w:p w:rsidR="000352BB" w:rsidRPr="00A71C20" w:rsidRDefault="000352BB" w:rsidP="00A71C20">
            <w:pPr>
              <w:widowControl w:val="0"/>
              <w:kinsoku w:val="0"/>
              <w:overflowPunct w:val="0"/>
              <w:spacing w:after="0" w:line="360" w:lineRule="exact"/>
              <w:ind w:left="15" w:right="15"/>
              <w:rPr>
                <w:rFonts w:ascii="PMingLiU" w:cs="Arial"/>
                <w:sz w:val="24"/>
                <w:szCs w:val="24"/>
              </w:rPr>
            </w:pPr>
            <w:r>
              <w:rPr>
                <w:rFonts w:ascii="PMingLiU" w:hAnsi="PMingLiU" w:cs="Arial"/>
                <w:sz w:val="24"/>
                <w:szCs w:val="24"/>
              </w:rPr>
              <w:t>SALIMA</w:t>
            </w:r>
          </w:p>
        </w:tc>
        <w:tc>
          <w:tcPr>
            <w:tcW w:w="3240" w:type="dxa"/>
          </w:tcPr>
          <w:p w:rsidR="000352BB" w:rsidRPr="00A71C20" w:rsidRDefault="000352BB" w:rsidP="00546933">
            <w:pPr>
              <w:widowControl w:val="0"/>
              <w:kinsoku w:val="0"/>
              <w:overflowPunct w:val="0"/>
              <w:spacing w:after="0" w:line="360" w:lineRule="exact"/>
              <w:ind w:left="15" w:right="15"/>
              <w:rPr>
                <w:rFonts w:ascii="PMingLiU" w:hAnsi="PMingLiU" w:cs="Arial"/>
                <w:kern w:val="2"/>
                <w:sz w:val="24"/>
                <w:szCs w:val="24"/>
                <w:lang w:val="es-ES"/>
              </w:rPr>
            </w:pPr>
            <w:r w:rsidRPr="00A71C20">
              <w:rPr>
                <w:rFonts w:ascii="PMingLiU" w:hAnsi="PMingLiU" w:cs="Arial"/>
                <w:kern w:val="2"/>
                <w:sz w:val="24"/>
                <w:szCs w:val="24"/>
                <w:lang w:val="es-ES"/>
              </w:rPr>
              <w:t>Veletrhy Brno, a.s.</w:t>
            </w:r>
          </w:p>
          <w:p w:rsidR="000352BB" w:rsidRPr="00A5528A" w:rsidRDefault="000352BB" w:rsidP="00546933">
            <w:pPr>
              <w:widowControl w:val="0"/>
              <w:kinsoku w:val="0"/>
              <w:overflowPunct w:val="0"/>
              <w:spacing w:after="0" w:line="360" w:lineRule="exact"/>
              <w:ind w:left="15" w:right="15"/>
              <w:rPr>
                <w:rFonts w:ascii="PMingLiU" w:hAnsi="PMingLiU" w:cs="Arial"/>
                <w:kern w:val="2"/>
                <w:sz w:val="24"/>
                <w:szCs w:val="24"/>
                <w:lang w:val="pt-BR"/>
              </w:rPr>
            </w:pPr>
            <w:r w:rsidRPr="00A71C20">
              <w:rPr>
                <w:rFonts w:ascii="PMingLiU" w:hAnsi="PMingLiU" w:cs="Arial"/>
                <w:kern w:val="2"/>
                <w:sz w:val="24"/>
                <w:szCs w:val="24"/>
                <w:lang w:val="es-ES"/>
              </w:rPr>
              <w:t xml:space="preserve">Tel: +420 541 152 520, </w:t>
            </w:r>
            <w:r w:rsidRPr="00A5528A">
              <w:rPr>
                <w:rFonts w:ascii="PMingLiU" w:hAnsi="PMingLiU" w:cs="Arial"/>
                <w:kern w:val="2"/>
                <w:sz w:val="24"/>
                <w:szCs w:val="24"/>
                <w:lang w:val="pt-BR"/>
              </w:rPr>
              <w:t>541 152888</w:t>
            </w:r>
          </w:p>
          <w:p w:rsidR="000352BB" w:rsidRPr="00A71C20" w:rsidRDefault="000352BB" w:rsidP="00546933">
            <w:pPr>
              <w:widowControl w:val="0"/>
              <w:kinsoku w:val="0"/>
              <w:overflowPunct w:val="0"/>
              <w:spacing w:after="0" w:line="360" w:lineRule="exact"/>
              <w:ind w:left="15" w:right="15"/>
              <w:rPr>
                <w:rFonts w:ascii="PMingLiU" w:hAnsi="PMingLiU" w:cs="Arial"/>
                <w:kern w:val="2"/>
                <w:sz w:val="24"/>
                <w:szCs w:val="24"/>
              </w:rPr>
            </w:pPr>
            <w:r w:rsidRPr="00A71C20">
              <w:rPr>
                <w:rFonts w:ascii="PMingLiU" w:hAnsi="PMingLiU" w:cs="Arial"/>
                <w:kern w:val="2"/>
                <w:sz w:val="24"/>
                <w:szCs w:val="24"/>
              </w:rPr>
              <w:t>Fax: +420 541 153 066, 541 152889</w:t>
            </w:r>
          </w:p>
          <w:p w:rsidR="000352BB" w:rsidRPr="00A71C20" w:rsidRDefault="000352BB" w:rsidP="00546933">
            <w:pPr>
              <w:widowControl w:val="0"/>
              <w:kinsoku w:val="0"/>
              <w:overflowPunct w:val="0"/>
              <w:spacing w:after="0" w:line="360" w:lineRule="exact"/>
              <w:ind w:left="15" w:right="15"/>
              <w:rPr>
                <w:rFonts w:ascii="PMingLiU" w:cs="Arial"/>
                <w:kern w:val="2"/>
                <w:sz w:val="24"/>
                <w:szCs w:val="24"/>
                <w:lang w:val="es-ES"/>
              </w:rPr>
            </w:pPr>
            <w:r w:rsidRPr="00A71C20">
              <w:rPr>
                <w:rFonts w:ascii="PMingLiU" w:hAnsi="PMingLiU" w:cs="Arial"/>
                <w:kern w:val="2"/>
                <w:sz w:val="24"/>
                <w:szCs w:val="24"/>
              </w:rPr>
              <w:t>www.bvv.cz</w:t>
            </w:r>
            <w:r>
              <w:rPr>
                <w:rFonts w:ascii="PMingLiU" w:hAnsi="PMingLiU" w:cs="Arial"/>
                <w:kern w:val="2"/>
                <w:sz w:val="24"/>
                <w:szCs w:val="24"/>
              </w:rPr>
              <w:t>/salima</w:t>
            </w:r>
          </w:p>
        </w:tc>
        <w:tc>
          <w:tcPr>
            <w:tcW w:w="2880" w:type="dxa"/>
          </w:tcPr>
          <w:p w:rsidR="000352BB" w:rsidRPr="00B13889" w:rsidRDefault="000352BB" w:rsidP="00AB3D78">
            <w:pPr>
              <w:widowControl w:val="0"/>
              <w:kinsoku w:val="0"/>
              <w:overflowPunct w:val="0"/>
              <w:spacing w:after="0" w:line="360" w:lineRule="exact"/>
              <w:ind w:left="15" w:right="15"/>
              <w:rPr>
                <w:rFonts w:ascii="PMingLiU" w:cs="Arial"/>
                <w:kern w:val="2"/>
                <w:sz w:val="24"/>
                <w:szCs w:val="24"/>
                <w:lang w:val="es-ES"/>
              </w:rPr>
            </w:pPr>
            <w:r>
              <w:rPr>
                <w:rFonts w:ascii="PMingLiU" w:cs="Arial" w:hint="eastAsia"/>
                <w:kern w:val="2"/>
                <w:sz w:val="24"/>
                <w:szCs w:val="24"/>
                <w:lang w:val="es-ES"/>
              </w:rPr>
              <w:t>國際食品展覽會</w:t>
            </w:r>
          </w:p>
        </w:tc>
        <w:tc>
          <w:tcPr>
            <w:tcW w:w="1980" w:type="dxa"/>
          </w:tcPr>
          <w:p w:rsidR="000352BB" w:rsidRPr="00A71C20" w:rsidRDefault="000352BB" w:rsidP="00546933">
            <w:pPr>
              <w:widowControl w:val="0"/>
              <w:kinsoku w:val="0"/>
              <w:overflowPunct w:val="0"/>
              <w:spacing w:after="0" w:line="360" w:lineRule="exact"/>
              <w:ind w:left="15" w:right="15"/>
              <w:rPr>
                <w:rFonts w:ascii="PMingLiU" w:hAnsi="PMingLiU" w:cs="Arial"/>
                <w:kern w:val="2"/>
                <w:sz w:val="24"/>
                <w:szCs w:val="24"/>
              </w:rPr>
            </w:pPr>
            <w:r w:rsidRPr="00A71C20">
              <w:rPr>
                <w:rFonts w:ascii="PMingLiU" w:hAnsi="PMingLiU" w:cs="Arial"/>
                <w:kern w:val="2"/>
                <w:sz w:val="24"/>
                <w:szCs w:val="24"/>
              </w:rPr>
              <w:t xml:space="preserve">Exhibition Centre </w:t>
            </w:r>
            <w:smartTag w:uri="urn:schemas-microsoft-com:office:smarttags" w:element="City">
              <w:smartTag w:uri="urn:schemas-microsoft-com:office:smarttags" w:element="place">
                <w:r w:rsidRPr="00A71C20">
                  <w:rPr>
                    <w:rFonts w:ascii="PMingLiU" w:hAnsi="PMingLiU" w:cs="Arial"/>
                    <w:kern w:val="2"/>
                    <w:sz w:val="24"/>
                    <w:szCs w:val="24"/>
                  </w:rPr>
                  <w:t>Brno</w:t>
                </w:r>
              </w:smartTag>
            </w:smartTag>
          </w:p>
          <w:p w:rsidR="000352BB" w:rsidRPr="00A71C20" w:rsidRDefault="000352BB" w:rsidP="00546933">
            <w:pPr>
              <w:widowControl w:val="0"/>
              <w:kinsoku w:val="0"/>
              <w:overflowPunct w:val="0"/>
              <w:spacing w:after="0" w:line="360" w:lineRule="exact"/>
              <w:ind w:left="15" w:right="15"/>
              <w:rPr>
                <w:rFonts w:ascii="PMingLiU" w:hAnsi="PMingLiU" w:cs="Arial"/>
                <w:kern w:val="2"/>
                <w:sz w:val="24"/>
                <w:szCs w:val="24"/>
              </w:rPr>
            </w:pPr>
            <w:r w:rsidRPr="00A71C20">
              <w:rPr>
                <w:rFonts w:ascii="PMingLiU" w:hAnsi="PMingLiU" w:cs="Arial"/>
                <w:kern w:val="2"/>
                <w:sz w:val="24"/>
                <w:szCs w:val="24"/>
              </w:rPr>
              <w:t xml:space="preserve">Vystaviste 1, 647 00 </w:t>
            </w:r>
            <w:smartTag w:uri="urn:schemas-microsoft-com:office:smarttags" w:element="City">
              <w:smartTag w:uri="urn:schemas-microsoft-com:office:smarttags" w:element="place">
                <w:r w:rsidRPr="00A71C20">
                  <w:rPr>
                    <w:rFonts w:ascii="PMingLiU" w:hAnsi="PMingLiU" w:cs="Arial"/>
                    <w:kern w:val="2"/>
                    <w:sz w:val="24"/>
                    <w:szCs w:val="24"/>
                  </w:rPr>
                  <w:t>Brno</w:t>
                </w:r>
              </w:smartTag>
            </w:smartTag>
          </w:p>
          <w:p w:rsidR="000352BB" w:rsidRPr="00A71C20" w:rsidRDefault="000352BB" w:rsidP="00546933">
            <w:pPr>
              <w:widowControl w:val="0"/>
              <w:kinsoku w:val="0"/>
              <w:overflowPunct w:val="0"/>
              <w:spacing w:after="0" w:line="360" w:lineRule="exact"/>
              <w:ind w:left="15" w:right="15"/>
              <w:rPr>
                <w:rFonts w:ascii="PMingLiU" w:hAnsi="PMingLiU" w:cs="Arial"/>
                <w:kern w:val="2"/>
                <w:sz w:val="24"/>
                <w:szCs w:val="24"/>
              </w:rPr>
            </w:pPr>
            <w:smartTag w:uri="urn:schemas-microsoft-com:office:smarttags" w:element="PlaceName">
              <w:smartTag w:uri="urn:schemas-microsoft-com:office:smarttags" w:element="place">
                <w:r w:rsidRPr="00A71C20">
                  <w:rPr>
                    <w:rFonts w:ascii="PMingLiU" w:hAnsi="PMingLiU" w:cs="Arial"/>
                    <w:kern w:val="2"/>
                    <w:sz w:val="24"/>
                    <w:szCs w:val="24"/>
                  </w:rPr>
                  <w:t>Czech</w:t>
                </w:r>
              </w:smartTag>
              <w:r w:rsidRPr="00A71C20">
                <w:rPr>
                  <w:rFonts w:ascii="PMingLiU" w:hAnsi="PMingLiU" w:cs="Arial"/>
                  <w:kern w:val="2"/>
                  <w:sz w:val="24"/>
                  <w:szCs w:val="24"/>
                </w:rPr>
                <w:t xml:space="preserve"> </w:t>
              </w:r>
              <w:smartTag w:uri="urn:schemas-microsoft-com:office:smarttags" w:element="PlaceType">
                <w:r w:rsidRPr="00A71C20">
                  <w:rPr>
                    <w:rFonts w:ascii="PMingLiU" w:hAnsi="PMingLiU" w:cs="Arial"/>
                    <w:kern w:val="2"/>
                    <w:sz w:val="24"/>
                    <w:szCs w:val="24"/>
                  </w:rPr>
                  <w:t>Republic</w:t>
                </w:r>
              </w:smartTag>
            </w:smartTag>
          </w:p>
        </w:tc>
      </w:tr>
      <w:tr w:rsidR="000352BB" w:rsidRPr="00605B35" w:rsidTr="00687338">
        <w:trPr>
          <w:trHeight w:val="20"/>
          <w:tblHeader/>
        </w:trPr>
        <w:tc>
          <w:tcPr>
            <w:tcW w:w="1260" w:type="dxa"/>
          </w:tcPr>
          <w:p w:rsidR="000352BB" w:rsidRPr="00A71C20" w:rsidRDefault="000352BB" w:rsidP="001824D3">
            <w:pPr>
              <w:widowControl w:val="0"/>
              <w:kinsoku w:val="0"/>
              <w:overflowPunct w:val="0"/>
              <w:spacing w:after="0" w:line="360" w:lineRule="exact"/>
              <w:ind w:left="15" w:right="15"/>
              <w:rPr>
                <w:rFonts w:ascii="PMingLiU" w:cs="Arial"/>
                <w:sz w:val="24"/>
                <w:szCs w:val="24"/>
              </w:rPr>
            </w:pPr>
            <w:r w:rsidRPr="00A71C20">
              <w:rPr>
                <w:rFonts w:ascii="PMingLiU" w:hAnsi="PMingLiU" w:cs="Arial"/>
                <w:sz w:val="24"/>
                <w:szCs w:val="24"/>
              </w:rPr>
              <w:t xml:space="preserve">Feb </w:t>
            </w:r>
            <w:r>
              <w:rPr>
                <w:rFonts w:ascii="PMingLiU" w:hAnsi="PMingLiU" w:cs="Arial"/>
                <w:sz w:val="24"/>
                <w:szCs w:val="24"/>
              </w:rPr>
              <w:t>17</w:t>
            </w:r>
            <w:r w:rsidRPr="00A71C20">
              <w:rPr>
                <w:rFonts w:ascii="PMingLiU" w:cs="Arial"/>
                <w:sz w:val="24"/>
                <w:szCs w:val="24"/>
              </w:rPr>
              <w:t>-</w:t>
            </w:r>
            <w:r>
              <w:rPr>
                <w:rFonts w:ascii="PMingLiU" w:hAnsi="PMingLiU" w:cs="Arial"/>
                <w:sz w:val="24"/>
                <w:szCs w:val="24"/>
              </w:rPr>
              <w:t>20</w:t>
            </w:r>
            <w:r w:rsidRPr="00A71C20">
              <w:rPr>
                <w:rFonts w:ascii="PMingLiU" w:hAnsi="PMingLiU" w:cs="Arial"/>
                <w:sz w:val="24"/>
                <w:szCs w:val="24"/>
              </w:rPr>
              <w:t xml:space="preserve">, </w:t>
            </w:r>
            <w:r>
              <w:rPr>
                <w:rFonts w:ascii="PMingLiU" w:hAnsi="PMingLiU" w:cs="Arial"/>
                <w:sz w:val="24"/>
                <w:szCs w:val="24"/>
              </w:rPr>
              <w:t>2016</w:t>
            </w:r>
          </w:p>
        </w:tc>
        <w:tc>
          <w:tcPr>
            <w:tcW w:w="1800" w:type="dxa"/>
          </w:tcPr>
          <w:p w:rsidR="000352BB" w:rsidRDefault="000352BB" w:rsidP="00A71C20">
            <w:pPr>
              <w:widowControl w:val="0"/>
              <w:kinsoku w:val="0"/>
              <w:overflowPunct w:val="0"/>
              <w:spacing w:after="0" w:line="360" w:lineRule="exact"/>
              <w:ind w:left="15" w:right="15"/>
              <w:rPr>
                <w:rFonts w:ascii="PMingLiU" w:cs="Arial"/>
                <w:sz w:val="24"/>
                <w:szCs w:val="24"/>
              </w:rPr>
            </w:pPr>
            <w:r>
              <w:rPr>
                <w:rFonts w:ascii="PMingLiU" w:hAnsi="PMingLiU" w:cs="Arial"/>
                <w:sz w:val="24"/>
                <w:szCs w:val="24"/>
              </w:rPr>
              <w:t>INTECO</w:t>
            </w:r>
          </w:p>
        </w:tc>
        <w:tc>
          <w:tcPr>
            <w:tcW w:w="3240" w:type="dxa"/>
          </w:tcPr>
          <w:p w:rsidR="000352BB" w:rsidRPr="00A71C20" w:rsidRDefault="000352BB" w:rsidP="0039105F">
            <w:pPr>
              <w:widowControl w:val="0"/>
              <w:kinsoku w:val="0"/>
              <w:overflowPunct w:val="0"/>
              <w:spacing w:after="0" w:line="360" w:lineRule="exact"/>
              <w:ind w:left="15" w:right="15"/>
              <w:rPr>
                <w:rFonts w:ascii="PMingLiU" w:hAnsi="PMingLiU" w:cs="Arial"/>
                <w:kern w:val="2"/>
                <w:sz w:val="24"/>
                <w:szCs w:val="24"/>
                <w:lang w:val="es-ES"/>
              </w:rPr>
            </w:pPr>
            <w:r w:rsidRPr="00A71C20">
              <w:rPr>
                <w:rFonts w:ascii="PMingLiU" w:hAnsi="PMingLiU" w:cs="Arial"/>
                <w:kern w:val="2"/>
                <w:sz w:val="24"/>
                <w:szCs w:val="24"/>
                <w:lang w:val="es-ES"/>
              </w:rPr>
              <w:t>Veletrhy Brno, a.s.</w:t>
            </w:r>
          </w:p>
          <w:p w:rsidR="000352BB" w:rsidRPr="00A5528A" w:rsidRDefault="000352BB" w:rsidP="0039105F">
            <w:pPr>
              <w:widowControl w:val="0"/>
              <w:kinsoku w:val="0"/>
              <w:overflowPunct w:val="0"/>
              <w:spacing w:after="0" w:line="360" w:lineRule="exact"/>
              <w:ind w:left="15" w:right="15"/>
              <w:rPr>
                <w:rFonts w:ascii="PMingLiU" w:hAnsi="PMingLiU" w:cs="Arial"/>
                <w:kern w:val="2"/>
                <w:sz w:val="24"/>
                <w:szCs w:val="24"/>
                <w:lang w:val="pt-BR"/>
              </w:rPr>
            </w:pPr>
            <w:r w:rsidRPr="00A71C20">
              <w:rPr>
                <w:rFonts w:ascii="PMingLiU" w:hAnsi="PMingLiU" w:cs="Arial"/>
                <w:kern w:val="2"/>
                <w:sz w:val="24"/>
                <w:szCs w:val="24"/>
                <w:lang w:val="es-ES"/>
              </w:rPr>
              <w:t xml:space="preserve">Tel: +420 541 152 520, </w:t>
            </w:r>
            <w:r w:rsidRPr="00A5528A">
              <w:rPr>
                <w:rFonts w:ascii="PMingLiU" w:hAnsi="PMingLiU" w:cs="Arial"/>
                <w:kern w:val="2"/>
                <w:sz w:val="24"/>
                <w:szCs w:val="24"/>
                <w:lang w:val="pt-BR"/>
              </w:rPr>
              <w:t>541 152888</w:t>
            </w:r>
          </w:p>
          <w:p w:rsidR="000352BB" w:rsidRPr="00A71C20" w:rsidRDefault="000352BB" w:rsidP="0039105F">
            <w:pPr>
              <w:widowControl w:val="0"/>
              <w:kinsoku w:val="0"/>
              <w:overflowPunct w:val="0"/>
              <w:spacing w:after="0" w:line="360" w:lineRule="exact"/>
              <w:ind w:left="15" w:right="15"/>
              <w:rPr>
                <w:rFonts w:ascii="PMingLiU" w:hAnsi="PMingLiU" w:cs="Arial"/>
                <w:kern w:val="2"/>
                <w:sz w:val="24"/>
                <w:szCs w:val="24"/>
              </w:rPr>
            </w:pPr>
            <w:r w:rsidRPr="00A71C20">
              <w:rPr>
                <w:rFonts w:ascii="PMingLiU" w:hAnsi="PMingLiU" w:cs="Arial"/>
                <w:kern w:val="2"/>
                <w:sz w:val="24"/>
                <w:szCs w:val="24"/>
              </w:rPr>
              <w:t>Fax: +420 541 153 066,541 152889</w:t>
            </w:r>
          </w:p>
          <w:p w:rsidR="000352BB" w:rsidRPr="00A71C20" w:rsidRDefault="000352BB" w:rsidP="0039105F">
            <w:pPr>
              <w:widowControl w:val="0"/>
              <w:kinsoku w:val="0"/>
              <w:overflowPunct w:val="0"/>
              <w:spacing w:after="0" w:line="360" w:lineRule="exact"/>
              <w:ind w:left="15" w:right="15"/>
              <w:rPr>
                <w:rFonts w:ascii="PMingLiU" w:cs="Arial"/>
                <w:kern w:val="2"/>
                <w:sz w:val="24"/>
                <w:szCs w:val="24"/>
                <w:lang w:val="es-ES"/>
              </w:rPr>
            </w:pPr>
            <w:r w:rsidRPr="00A71C20">
              <w:rPr>
                <w:rFonts w:ascii="PMingLiU" w:hAnsi="PMingLiU" w:cs="Arial"/>
                <w:kern w:val="2"/>
                <w:sz w:val="24"/>
                <w:szCs w:val="24"/>
              </w:rPr>
              <w:t>www.bvv.cz</w:t>
            </w:r>
            <w:r>
              <w:rPr>
                <w:rFonts w:ascii="PMingLiU" w:hAnsi="PMingLiU" w:cs="Arial"/>
                <w:kern w:val="2"/>
                <w:sz w:val="24"/>
                <w:szCs w:val="24"/>
              </w:rPr>
              <w:t>/inteco</w:t>
            </w:r>
          </w:p>
        </w:tc>
        <w:tc>
          <w:tcPr>
            <w:tcW w:w="2880" w:type="dxa"/>
          </w:tcPr>
          <w:p w:rsidR="000352BB" w:rsidRPr="00B13889" w:rsidRDefault="000352BB" w:rsidP="00AB3D78">
            <w:pPr>
              <w:widowControl w:val="0"/>
              <w:kinsoku w:val="0"/>
              <w:overflowPunct w:val="0"/>
              <w:spacing w:after="0" w:line="360" w:lineRule="exact"/>
              <w:ind w:left="15" w:right="15"/>
              <w:rPr>
                <w:rFonts w:ascii="PMingLiU" w:cs="Arial"/>
                <w:kern w:val="2"/>
                <w:sz w:val="24"/>
                <w:szCs w:val="24"/>
                <w:lang w:val="es-ES"/>
              </w:rPr>
            </w:pPr>
            <w:bookmarkStart w:id="0" w:name="_GoBack"/>
            <w:bookmarkEnd w:id="0"/>
            <w:r>
              <w:rPr>
                <w:rFonts w:ascii="PMingLiU" w:cs="Arial" w:hint="eastAsia"/>
                <w:kern w:val="2"/>
                <w:sz w:val="24"/>
                <w:szCs w:val="24"/>
                <w:lang w:val="es-ES"/>
              </w:rPr>
              <w:t>國際零售</w:t>
            </w:r>
            <w:r>
              <w:rPr>
                <w:rFonts w:ascii="PMingLiU" w:cs="Arial"/>
                <w:kern w:val="2"/>
                <w:sz w:val="24"/>
                <w:szCs w:val="24"/>
                <w:lang w:val="es-ES"/>
              </w:rPr>
              <w:t>,</w:t>
            </w:r>
            <w:r>
              <w:rPr>
                <w:rFonts w:ascii="PMingLiU" w:cs="Arial" w:hint="eastAsia"/>
                <w:kern w:val="2"/>
                <w:sz w:val="24"/>
                <w:szCs w:val="24"/>
                <w:lang w:val="es-ES"/>
              </w:rPr>
              <w:t>飯店</w:t>
            </w:r>
            <w:r>
              <w:rPr>
                <w:rFonts w:ascii="PMingLiU" w:cs="Arial"/>
                <w:kern w:val="2"/>
                <w:sz w:val="24"/>
                <w:szCs w:val="24"/>
                <w:lang w:val="es-ES"/>
              </w:rPr>
              <w:t>,</w:t>
            </w:r>
            <w:r>
              <w:rPr>
                <w:rFonts w:ascii="PMingLiU" w:cs="Arial" w:hint="eastAsia"/>
                <w:kern w:val="2"/>
                <w:sz w:val="24"/>
                <w:szCs w:val="24"/>
                <w:lang w:val="es-ES"/>
              </w:rPr>
              <w:t>餐飲業所需的器具設備展覽會</w:t>
            </w:r>
          </w:p>
        </w:tc>
        <w:tc>
          <w:tcPr>
            <w:tcW w:w="1980" w:type="dxa"/>
          </w:tcPr>
          <w:p w:rsidR="000352BB" w:rsidRPr="00A71C20" w:rsidRDefault="000352BB" w:rsidP="0039105F">
            <w:pPr>
              <w:widowControl w:val="0"/>
              <w:kinsoku w:val="0"/>
              <w:overflowPunct w:val="0"/>
              <w:spacing w:after="0" w:line="360" w:lineRule="exact"/>
              <w:ind w:left="15" w:right="15"/>
              <w:rPr>
                <w:rFonts w:ascii="PMingLiU" w:hAnsi="PMingLiU" w:cs="Arial"/>
                <w:kern w:val="2"/>
                <w:sz w:val="24"/>
                <w:szCs w:val="24"/>
              </w:rPr>
            </w:pPr>
            <w:r w:rsidRPr="00A71C20">
              <w:rPr>
                <w:rFonts w:ascii="PMingLiU" w:hAnsi="PMingLiU" w:cs="Arial"/>
                <w:kern w:val="2"/>
                <w:sz w:val="24"/>
                <w:szCs w:val="24"/>
              </w:rPr>
              <w:t xml:space="preserve">Exhibition Centre </w:t>
            </w:r>
            <w:smartTag w:uri="urn:schemas-microsoft-com:office:smarttags" w:element="City">
              <w:smartTag w:uri="urn:schemas-microsoft-com:office:smarttags" w:element="place">
                <w:r w:rsidRPr="00A71C20">
                  <w:rPr>
                    <w:rFonts w:ascii="PMingLiU" w:hAnsi="PMingLiU" w:cs="Arial"/>
                    <w:kern w:val="2"/>
                    <w:sz w:val="24"/>
                    <w:szCs w:val="24"/>
                  </w:rPr>
                  <w:t>Brno</w:t>
                </w:r>
              </w:smartTag>
            </w:smartTag>
          </w:p>
          <w:p w:rsidR="000352BB" w:rsidRPr="00A71C20" w:rsidRDefault="000352BB" w:rsidP="0039105F">
            <w:pPr>
              <w:widowControl w:val="0"/>
              <w:kinsoku w:val="0"/>
              <w:overflowPunct w:val="0"/>
              <w:spacing w:after="0" w:line="360" w:lineRule="exact"/>
              <w:ind w:left="15" w:right="15"/>
              <w:rPr>
                <w:rFonts w:ascii="PMingLiU" w:hAnsi="PMingLiU" w:cs="Arial"/>
                <w:kern w:val="2"/>
                <w:sz w:val="24"/>
                <w:szCs w:val="24"/>
              </w:rPr>
            </w:pPr>
            <w:r w:rsidRPr="00A71C20">
              <w:rPr>
                <w:rFonts w:ascii="PMingLiU" w:hAnsi="PMingLiU" w:cs="Arial"/>
                <w:kern w:val="2"/>
                <w:sz w:val="24"/>
                <w:szCs w:val="24"/>
              </w:rPr>
              <w:t xml:space="preserve">Vystaviste 1, 647 00 </w:t>
            </w:r>
            <w:smartTag w:uri="urn:schemas-microsoft-com:office:smarttags" w:element="City">
              <w:smartTag w:uri="urn:schemas-microsoft-com:office:smarttags" w:element="place">
                <w:r w:rsidRPr="00A71C20">
                  <w:rPr>
                    <w:rFonts w:ascii="PMingLiU" w:hAnsi="PMingLiU" w:cs="Arial"/>
                    <w:kern w:val="2"/>
                    <w:sz w:val="24"/>
                    <w:szCs w:val="24"/>
                  </w:rPr>
                  <w:t>Brno</w:t>
                </w:r>
              </w:smartTag>
            </w:smartTag>
          </w:p>
          <w:p w:rsidR="000352BB" w:rsidRPr="00A71C20" w:rsidRDefault="000352BB" w:rsidP="0039105F">
            <w:pPr>
              <w:widowControl w:val="0"/>
              <w:kinsoku w:val="0"/>
              <w:overflowPunct w:val="0"/>
              <w:spacing w:after="0" w:line="360" w:lineRule="exact"/>
              <w:ind w:left="15" w:right="15"/>
              <w:rPr>
                <w:rFonts w:ascii="PMingLiU" w:hAnsi="PMingLiU" w:cs="Arial"/>
                <w:kern w:val="2"/>
                <w:sz w:val="24"/>
                <w:szCs w:val="24"/>
              </w:rPr>
            </w:pPr>
            <w:smartTag w:uri="urn:schemas-microsoft-com:office:smarttags" w:element="PlaceName">
              <w:smartTag w:uri="urn:schemas-microsoft-com:office:smarttags" w:element="place">
                <w:r w:rsidRPr="00A71C20">
                  <w:rPr>
                    <w:rFonts w:ascii="PMingLiU" w:hAnsi="PMingLiU" w:cs="Arial"/>
                    <w:kern w:val="2"/>
                    <w:sz w:val="24"/>
                    <w:szCs w:val="24"/>
                  </w:rPr>
                  <w:t>Czech</w:t>
                </w:r>
              </w:smartTag>
              <w:r w:rsidRPr="00A71C20">
                <w:rPr>
                  <w:rFonts w:ascii="PMingLiU" w:hAnsi="PMingLiU" w:cs="Arial"/>
                  <w:kern w:val="2"/>
                  <w:sz w:val="24"/>
                  <w:szCs w:val="24"/>
                </w:rPr>
                <w:t xml:space="preserve"> </w:t>
              </w:r>
              <w:smartTag w:uri="urn:schemas-microsoft-com:office:smarttags" w:element="PlaceType">
                <w:r w:rsidRPr="00A71C20">
                  <w:rPr>
                    <w:rFonts w:ascii="PMingLiU" w:hAnsi="PMingLiU" w:cs="Arial"/>
                    <w:kern w:val="2"/>
                    <w:sz w:val="24"/>
                    <w:szCs w:val="24"/>
                  </w:rPr>
                  <w:t>Republic</w:t>
                </w:r>
              </w:smartTag>
            </w:smartTag>
          </w:p>
        </w:tc>
      </w:tr>
      <w:tr w:rsidR="000352BB" w:rsidRPr="00605B35" w:rsidTr="00687338">
        <w:trPr>
          <w:trHeight w:val="20"/>
          <w:tblHeader/>
        </w:trPr>
        <w:tc>
          <w:tcPr>
            <w:tcW w:w="1260" w:type="dxa"/>
          </w:tcPr>
          <w:p w:rsidR="000352BB" w:rsidRPr="00A71C20" w:rsidRDefault="000352BB" w:rsidP="001824D3">
            <w:pPr>
              <w:widowControl w:val="0"/>
              <w:kinsoku w:val="0"/>
              <w:overflowPunct w:val="0"/>
              <w:spacing w:after="0" w:line="360" w:lineRule="exact"/>
              <w:ind w:left="15" w:right="15"/>
              <w:rPr>
                <w:rFonts w:ascii="PMingLiU" w:cs="Arial"/>
                <w:sz w:val="24"/>
                <w:szCs w:val="24"/>
              </w:rPr>
            </w:pPr>
            <w:r w:rsidRPr="00A71C20">
              <w:rPr>
                <w:rFonts w:ascii="PMingLiU" w:hAnsi="PMingLiU" w:cs="Arial"/>
                <w:sz w:val="24"/>
                <w:szCs w:val="24"/>
              </w:rPr>
              <w:t xml:space="preserve">Feb </w:t>
            </w:r>
            <w:r>
              <w:rPr>
                <w:rFonts w:ascii="PMingLiU" w:hAnsi="PMingLiU" w:cs="Arial"/>
                <w:sz w:val="24"/>
                <w:szCs w:val="24"/>
              </w:rPr>
              <w:t>17</w:t>
            </w:r>
            <w:r w:rsidRPr="00A71C20">
              <w:rPr>
                <w:rFonts w:ascii="PMingLiU" w:cs="Arial"/>
                <w:sz w:val="24"/>
                <w:szCs w:val="24"/>
              </w:rPr>
              <w:t>-</w:t>
            </w:r>
            <w:r>
              <w:rPr>
                <w:rFonts w:ascii="PMingLiU" w:hAnsi="PMingLiU" w:cs="Arial"/>
                <w:sz w:val="24"/>
                <w:szCs w:val="24"/>
              </w:rPr>
              <w:t>20</w:t>
            </w:r>
            <w:r w:rsidRPr="00A71C20">
              <w:rPr>
                <w:rFonts w:ascii="PMingLiU" w:hAnsi="PMingLiU" w:cs="Arial"/>
                <w:sz w:val="24"/>
                <w:szCs w:val="24"/>
              </w:rPr>
              <w:t xml:space="preserve">, </w:t>
            </w:r>
            <w:r>
              <w:rPr>
                <w:rFonts w:ascii="PMingLiU" w:hAnsi="PMingLiU" w:cs="Arial"/>
                <w:sz w:val="24"/>
                <w:szCs w:val="24"/>
              </w:rPr>
              <w:t>2016</w:t>
            </w:r>
          </w:p>
        </w:tc>
        <w:tc>
          <w:tcPr>
            <w:tcW w:w="1800" w:type="dxa"/>
          </w:tcPr>
          <w:p w:rsidR="000352BB" w:rsidRDefault="000352BB" w:rsidP="00A71C20">
            <w:pPr>
              <w:widowControl w:val="0"/>
              <w:kinsoku w:val="0"/>
              <w:overflowPunct w:val="0"/>
              <w:spacing w:after="0" w:line="360" w:lineRule="exact"/>
              <w:ind w:left="15" w:right="15"/>
              <w:rPr>
                <w:rFonts w:ascii="PMingLiU" w:cs="Arial"/>
                <w:sz w:val="24"/>
                <w:szCs w:val="24"/>
              </w:rPr>
            </w:pPr>
            <w:r>
              <w:rPr>
                <w:rFonts w:ascii="PMingLiU" w:hAnsi="PMingLiU" w:cs="Arial"/>
                <w:sz w:val="24"/>
                <w:szCs w:val="24"/>
              </w:rPr>
              <w:t>EMBAXPRINT</w:t>
            </w:r>
          </w:p>
        </w:tc>
        <w:tc>
          <w:tcPr>
            <w:tcW w:w="3240" w:type="dxa"/>
          </w:tcPr>
          <w:p w:rsidR="000352BB" w:rsidRPr="00A71C20" w:rsidRDefault="000352BB" w:rsidP="0039105F">
            <w:pPr>
              <w:widowControl w:val="0"/>
              <w:kinsoku w:val="0"/>
              <w:overflowPunct w:val="0"/>
              <w:spacing w:after="0" w:line="360" w:lineRule="exact"/>
              <w:ind w:left="15" w:right="15"/>
              <w:rPr>
                <w:rFonts w:ascii="PMingLiU" w:hAnsi="PMingLiU" w:cs="Arial"/>
                <w:kern w:val="2"/>
                <w:sz w:val="24"/>
                <w:szCs w:val="24"/>
                <w:lang w:val="es-ES"/>
              </w:rPr>
            </w:pPr>
            <w:r w:rsidRPr="00A71C20">
              <w:rPr>
                <w:rFonts w:ascii="PMingLiU" w:hAnsi="PMingLiU" w:cs="Arial"/>
                <w:kern w:val="2"/>
                <w:sz w:val="24"/>
                <w:szCs w:val="24"/>
                <w:lang w:val="es-ES"/>
              </w:rPr>
              <w:t>Veletrhy Brno, a.s.</w:t>
            </w:r>
          </w:p>
          <w:p w:rsidR="000352BB" w:rsidRPr="00A5528A" w:rsidRDefault="000352BB" w:rsidP="0039105F">
            <w:pPr>
              <w:widowControl w:val="0"/>
              <w:kinsoku w:val="0"/>
              <w:overflowPunct w:val="0"/>
              <w:spacing w:after="0" w:line="360" w:lineRule="exact"/>
              <w:ind w:left="15" w:right="15"/>
              <w:rPr>
                <w:rFonts w:ascii="PMingLiU" w:hAnsi="PMingLiU" w:cs="Arial"/>
                <w:kern w:val="2"/>
                <w:sz w:val="24"/>
                <w:szCs w:val="24"/>
                <w:lang w:val="pt-BR"/>
              </w:rPr>
            </w:pPr>
            <w:r w:rsidRPr="00A71C20">
              <w:rPr>
                <w:rFonts w:ascii="PMingLiU" w:hAnsi="PMingLiU" w:cs="Arial"/>
                <w:kern w:val="2"/>
                <w:sz w:val="24"/>
                <w:szCs w:val="24"/>
                <w:lang w:val="es-ES"/>
              </w:rPr>
              <w:t xml:space="preserve">Tel: +420 541 152 520, </w:t>
            </w:r>
            <w:r w:rsidRPr="00A5528A">
              <w:rPr>
                <w:rFonts w:ascii="PMingLiU" w:hAnsi="PMingLiU" w:cs="Arial"/>
                <w:kern w:val="2"/>
                <w:sz w:val="24"/>
                <w:szCs w:val="24"/>
                <w:lang w:val="pt-BR"/>
              </w:rPr>
              <w:t>541 152888</w:t>
            </w:r>
          </w:p>
          <w:p w:rsidR="000352BB" w:rsidRPr="00A71C20" w:rsidRDefault="000352BB" w:rsidP="0039105F">
            <w:pPr>
              <w:widowControl w:val="0"/>
              <w:kinsoku w:val="0"/>
              <w:overflowPunct w:val="0"/>
              <w:spacing w:after="0" w:line="360" w:lineRule="exact"/>
              <w:ind w:left="15" w:right="15"/>
              <w:rPr>
                <w:rFonts w:ascii="PMingLiU" w:hAnsi="PMingLiU" w:cs="Arial"/>
                <w:kern w:val="2"/>
                <w:sz w:val="24"/>
                <w:szCs w:val="24"/>
              </w:rPr>
            </w:pPr>
            <w:r w:rsidRPr="00A71C20">
              <w:rPr>
                <w:rFonts w:ascii="PMingLiU" w:hAnsi="PMingLiU" w:cs="Arial"/>
                <w:kern w:val="2"/>
                <w:sz w:val="24"/>
                <w:szCs w:val="24"/>
              </w:rPr>
              <w:t>Fax: +420 541 153 066, 541 152889</w:t>
            </w:r>
          </w:p>
          <w:p w:rsidR="000352BB" w:rsidRPr="00A71C20" w:rsidRDefault="000352BB" w:rsidP="0039105F">
            <w:pPr>
              <w:widowControl w:val="0"/>
              <w:kinsoku w:val="0"/>
              <w:overflowPunct w:val="0"/>
              <w:spacing w:after="0" w:line="360" w:lineRule="exact"/>
              <w:ind w:left="15" w:right="15"/>
              <w:rPr>
                <w:rFonts w:ascii="PMingLiU" w:cs="Arial"/>
                <w:kern w:val="2"/>
                <w:sz w:val="24"/>
                <w:szCs w:val="24"/>
                <w:lang w:val="es-ES"/>
              </w:rPr>
            </w:pPr>
            <w:r w:rsidRPr="00A71C20">
              <w:rPr>
                <w:rFonts w:ascii="PMingLiU" w:hAnsi="PMingLiU" w:cs="Arial"/>
                <w:kern w:val="2"/>
                <w:sz w:val="24"/>
                <w:szCs w:val="24"/>
              </w:rPr>
              <w:t>www.bvv.cz</w:t>
            </w:r>
            <w:r>
              <w:rPr>
                <w:rFonts w:ascii="PMingLiU" w:hAnsi="PMingLiU" w:cs="Arial"/>
                <w:kern w:val="2"/>
                <w:sz w:val="24"/>
                <w:szCs w:val="24"/>
              </w:rPr>
              <w:t>/embaxprint</w:t>
            </w:r>
          </w:p>
        </w:tc>
        <w:tc>
          <w:tcPr>
            <w:tcW w:w="2880" w:type="dxa"/>
          </w:tcPr>
          <w:p w:rsidR="000352BB" w:rsidRPr="00B13889" w:rsidRDefault="000352BB" w:rsidP="00AB3D78">
            <w:pPr>
              <w:widowControl w:val="0"/>
              <w:kinsoku w:val="0"/>
              <w:overflowPunct w:val="0"/>
              <w:spacing w:after="0" w:line="360" w:lineRule="exact"/>
              <w:ind w:left="15" w:right="15"/>
              <w:rPr>
                <w:rFonts w:ascii="PMingLiU" w:cs="Arial"/>
                <w:kern w:val="2"/>
                <w:sz w:val="24"/>
                <w:szCs w:val="24"/>
                <w:lang w:val="es-ES"/>
              </w:rPr>
            </w:pPr>
            <w:r>
              <w:rPr>
                <w:rFonts w:ascii="PMingLiU" w:cs="Arial" w:hint="eastAsia"/>
                <w:kern w:val="2"/>
                <w:sz w:val="24"/>
                <w:szCs w:val="24"/>
                <w:lang w:val="es-ES"/>
              </w:rPr>
              <w:t>國際包裝及印刷展覽會</w:t>
            </w:r>
          </w:p>
        </w:tc>
        <w:tc>
          <w:tcPr>
            <w:tcW w:w="1980" w:type="dxa"/>
          </w:tcPr>
          <w:p w:rsidR="000352BB" w:rsidRPr="00A71C20" w:rsidRDefault="000352BB" w:rsidP="0039105F">
            <w:pPr>
              <w:widowControl w:val="0"/>
              <w:kinsoku w:val="0"/>
              <w:overflowPunct w:val="0"/>
              <w:spacing w:after="0" w:line="360" w:lineRule="exact"/>
              <w:ind w:left="15" w:right="15"/>
              <w:rPr>
                <w:rFonts w:ascii="PMingLiU" w:hAnsi="PMingLiU" w:cs="Arial"/>
                <w:kern w:val="2"/>
                <w:sz w:val="24"/>
                <w:szCs w:val="24"/>
              </w:rPr>
            </w:pPr>
            <w:r w:rsidRPr="00A71C20">
              <w:rPr>
                <w:rFonts w:ascii="PMingLiU" w:hAnsi="PMingLiU" w:cs="Arial"/>
                <w:kern w:val="2"/>
                <w:sz w:val="24"/>
                <w:szCs w:val="24"/>
              </w:rPr>
              <w:t xml:space="preserve">Exhibition Centre </w:t>
            </w:r>
            <w:smartTag w:uri="urn:schemas-microsoft-com:office:smarttags" w:element="City">
              <w:smartTag w:uri="urn:schemas-microsoft-com:office:smarttags" w:element="place">
                <w:r w:rsidRPr="00A71C20">
                  <w:rPr>
                    <w:rFonts w:ascii="PMingLiU" w:hAnsi="PMingLiU" w:cs="Arial"/>
                    <w:kern w:val="2"/>
                    <w:sz w:val="24"/>
                    <w:szCs w:val="24"/>
                  </w:rPr>
                  <w:t>Brno</w:t>
                </w:r>
              </w:smartTag>
            </w:smartTag>
          </w:p>
          <w:p w:rsidR="000352BB" w:rsidRPr="00A71C20" w:rsidRDefault="000352BB" w:rsidP="0039105F">
            <w:pPr>
              <w:widowControl w:val="0"/>
              <w:kinsoku w:val="0"/>
              <w:overflowPunct w:val="0"/>
              <w:spacing w:after="0" w:line="360" w:lineRule="exact"/>
              <w:ind w:left="15" w:right="15"/>
              <w:rPr>
                <w:rFonts w:ascii="PMingLiU" w:hAnsi="PMingLiU" w:cs="Arial"/>
                <w:kern w:val="2"/>
                <w:sz w:val="24"/>
                <w:szCs w:val="24"/>
              </w:rPr>
            </w:pPr>
            <w:r w:rsidRPr="00A71C20">
              <w:rPr>
                <w:rFonts w:ascii="PMingLiU" w:hAnsi="PMingLiU" w:cs="Arial"/>
                <w:kern w:val="2"/>
                <w:sz w:val="24"/>
                <w:szCs w:val="24"/>
              </w:rPr>
              <w:t xml:space="preserve">Vystaviste 1, 647 00 </w:t>
            </w:r>
            <w:smartTag w:uri="urn:schemas-microsoft-com:office:smarttags" w:element="City">
              <w:smartTag w:uri="urn:schemas-microsoft-com:office:smarttags" w:element="place">
                <w:r w:rsidRPr="00A71C20">
                  <w:rPr>
                    <w:rFonts w:ascii="PMingLiU" w:hAnsi="PMingLiU" w:cs="Arial"/>
                    <w:kern w:val="2"/>
                    <w:sz w:val="24"/>
                    <w:szCs w:val="24"/>
                  </w:rPr>
                  <w:t>Brno</w:t>
                </w:r>
              </w:smartTag>
            </w:smartTag>
          </w:p>
          <w:p w:rsidR="000352BB" w:rsidRPr="00A71C20" w:rsidRDefault="000352BB" w:rsidP="0039105F">
            <w:pPr>
              <w:widowControl w:val="0"/>
              <w:kinsoku w:val="0"/>
              <w:overflowPunct w:val="0"/>
              <w:spacing w:after="0" w:line="360" w:lineRule="exact"/>
              <w:ind w:left="15" w:right="15"/>
              <w:rPr>
                <w:rFonts w:ascii="PMingLiU" w:hAnsi="PMingLiU" w:cs="Arial"/>
                <w:kern w:val="2"/>
                <w:sz w:val="24"/>
                <w:szCs w:val="24"/>
              </w:rPr>
            </w:pPr>
            <w:smartTag w:uri="urn:schemas-microsoft-com:office:smarttags" w:element="PlaceName">
              <w:smartTag w:uri="urn:schemas-microsoft-com:office:smarttags" w:element="place">
                <w:r w:rsidRPr="00A71C20">
                  <w:rPr>
                    <w:rFonts w:ascii="PMingLiU" w:hAnsi="PMingLiU" w:cs="Arial"/>
                    <w:kern w:val="2"/>
                    <w:sz w:val="24"/>
                    <w:szCs w:val="24"/>
                  </w:rPr>
                  <w:t>Czech</w:t>
                </w:r>
              </w:smartTag>
              <w:r w:rsidRPr="00A71C20">
                <w:rPr>
                  <w:rFonts w:ascii="PMingLiU" w:hAnsi="PMingLiU" w:cs="Arial"/>
                  <w:kern w:val="2"/>
                  <w:sz w:val="24"/>
                  <w:szCs w:val="24"/>
                </w:rPr>
                <w:t xml:space="preserve"> </w:t>
              </w:r>
              <w:smartTag w:uri="urn:schemas-microsoft-com:office:smarttags" w:element="PlaceType">
                <w:r w:rsidRPr="00A71C20">
                  <w:rPr>
                    <w:rFonts w:ascii="PMingLiU" w:hAnsi="PMingLiU" w:cs="Arial"/>
                    <w:kern w:val="2"/>
                    <w:sz w:val="24"/>
                    <w:szCs w:val="24"/>
                  </w:rPr>
                  <w:t>Republic</w:t>
                </w:r>
              </w:smartTag>
            </w:smartTag>
          </w:p>
        </w:tc>
      </w:tr>
      <w:tr w:rsidR="000352BB" w:rsidRPr="00605B35" w:rsidTr="00687338">
        <w:trPr>
          <w:trHeight w:val="20"/>
          <w:tblHeader/>
        </w:trPr>
        <w:tc>
          <w:tcPr>
            <w:tcW w:w="1260" w:type="dxa"/>
          </w:tcPr>
          <w:p w:rsidR="000352BB" w:rsidRPr="00A71C20" w:rsidRDefault="000352BB" w:rsidP="001824D3">
            <w:pPr>
              <w:widowControl w:val="0"/>
              <w:kinsoku w:val="0"/>
              <w:overflowPunct w:val="0"/>
              <w:spacing w:after="0" w:line="360" w:lineRule="exact"/>
              <w:ind w:left="15" w:right="15"/>
              <w:rPr>
                <w:rFonts w:ascii="PMingLiU" w:cs="Arial"/>
                <w:sz w:val="24"/>
                <w:szCs w:val="24"/>
              </w:rPr>
            </w:pPr>
            <w:r w:rsidRPr="00A71C20">
              <w:rPr>
                <w:rFonts w:ascii="PMingLiU" w:hAnsi="PMingLiU" w:cs="Arial"/>
                <w:sz w:val="24"/>
                <w:szCs w:val="24"/>
              </w:rPr>
              <w:t xml:space="preserve">Feb </w:t>
            </w:r>
            <w:r>
              <w:rPr>
                <w:rFonts w:ascii="PMingLiU" w:hAnsi="PMingLiU" w:cs="Arial"/>
                <w:sz w:val="24"/>
                <w:szCs w:val="24"/>
              </w:rPr>
              <w:t>20</w:t>
            </w:r>
            <w:r w:rsidRPr="00A71C20">
              <w:rPr>
                <w:rFonts w:ascii="PMingLiU" w:cs="Arial"/>
                <w:sz w:val="24"/>
                <w:szCs w:val="24"/>
              </w:rPr>
              <w:t>-</w:t>
            </w:r>
            <w:r>
              <w:rPr>
                <w:rFonts w:ascii="PMingLiU" w:hAnsi="PMingLiU" w:cs="Arial"/>
                <w:sz w:val="24"/>
                <w:szCs w:val="24"/>
              </w:rPr>
              <w:t>22</w:t>
            </w:r>
            <w:r w:rsidRPr="00A71C20">
              <w:rPr>
                <w:rFonts w:ascii="PMingLiU" w:hAnsi="PMingLiU" w:cs="Arial"/>
                <w:sz w:val="24"/>
                <w:szCs w:val="24"/>
              </w:rPr>
              <w:t xml:space="preserve">, </w:t>
            </w:r>
            <w:r>
              <w:rPr>
                <w:rFonts w:ascii="PMingLiU" w:hAnsi="PMingLiU" w:cs="Arial"/>
                <w:sz w:val="24"/>
                <w:szCs w:val="24"/>
              </w:rPr>
              <w:t>2016</w:t>
            </w:r>
          </w:p>
        </w:tc>
        <w:tc>
          <w:tcPr>
            <w:tcW w:w="1800" w:type="dxa"/>
          </w:tcPr>
          <w:p w:rsidR="000352BB" w:rsidRPr="00A71C20" w:rsidRDefault="000352BB" w:rsidP="00A71C20">
            <w:pPr>
              <w:widowControl w:val="0"/>
              <w:kinsoku w:val="0"/>
              <w:overflowPunct w:val="0"/>
              <w:spacing w:after="0" w:line="360" w:lineRule="exact"/>
              <w:ind w:left="15" w:right="15"/>
              <w:rPr>
                <w:rFonts w:ascii="PMingLiU" w:hAnsi="PMingLiU" w:cs="Arial"/>
                <w:sz w:val="24"/>
                <w:szCs w:val="24"/>
              </w:rPr>
            </w:pPr>
            <w:r w:rsidRPr="00A71C20">
              <w:rPr>
                <w:rFonts w:ascii="PMingLiU" w:hAnsi="PMingLiU" w:cs="Arial"/>
                <w:sz w:val="24"/>
                <w:szCs w:val="24"/>
              </w:rPr>
              <w:t>STYL</w:t>
            </w:r>
          </w:p>
          <w:p w:rsidR="000352BB" w:rsidRPr="00A71C20" w:rsidRDefault="000352BB" w:rsidP="00A71C20">
            <w:pPr>
              <w:widowControl w:val="0"/>
              <w:kinsoku w:val="0"/>
              <w:overflowPunct w:val="0"/>
              <w:spacing w:after="0" w:line="360" w:lineRule="exact"/>
              <w:ind w:left="15" w:right="15"/>
              <w:rPr>
                <w:rFonts w:ascii="PMingLiU" w:hAnsi="PMingLiU" w:cs="Arial"/>
                <w:sz w:val="24"/>
                <w:szCs w:val="24"/>
              </w:rPr>
            </w:pPr>
            <w:r w:rsidRPr="00A71C20">
              <w:rPr>
                <w:rFonts w:ascii="PMingLiU" w:hAnsi="PMingLiU" w:cs="Arial"/>
                <w:sz w:val="24"/>
                <w:szCs w:val="24"/>
              </w:rPr>
              <w:t>+</w:t>
            </w:r>
          </w:p>
          <w:p w:rsidR="000352BB" w:rsidRPr="00A71C20" w:rsidRDefault="000352BB" w:rsidP="00A71C20">
            <w:pPr>
              <w:widowControl w:val="0"/>
              <w:kinsoku w:val="0"/>
              <w:overflowPunct w:val="0"/>
              <w:spacing w:after="0" w:line="360" w:lineRule="exact"/>
              <w:ind w:left="15" w:right="15"/>
              <w:rPr>
                <w:rFonts w:ascii="PMingLiU" w:hAnsi="PMingLiU" w:cs="Arial"/>
                <w:sz w:val="24"/>
                <w:szCs w:val="24"/>
              </w:rPr>
            </w:pPr>
            <w:r w:rsidRPr="00A71C20">
              <w:rPr>
                <w:rFonts w:ascii="PMingLiU" w:hAnsi="PMingLiU" w:cs="Arial"/>
                <w:sz w:val="24"/>
                <w:szCs w:val="24"/>
              </w:rPr>
              <w:t>KABO</w:t>
            </w:r>
          </w:p>
        </w:tc>
        <w:tc>
          <w:tcPr>
            <w:tcW w:w="3240" w:type="dxa"/>
          </w:tcPr>
          <w:p w:rsidR="000352BB" w:rsidRPr="00A71C20" w:rsidRDefault="000352BB" w:rsidP="00A71C20">
            <w:pPr>
              <w:widowControl w:val="0"/>
              <w:kinsoku w:val="0"/>
              <w:overflowPunct w:val="0"/>
              <w:spacing w:after="0" w:line="360" w:lineRule="exact"/>
              <w:ind w:left="15" w:right="15"/>
              <w:rPr>
                <w:rFonts w:ascii="PMingLiU" w:hAnsi="PMingLiU" w:cs="Arial"/>
                <w:kern w:val="2"/>
                <w:sz w:val="24"/>
                <w:szCs w:val="24"/>
                <w:lang w:val="es-ES"/>
              </w:rPr>
            </w:pPr>
            <w:r w:rsidRPr="00A71C20">
              <w:rPr>
                <w:rFonts w:ascii="PMingLiU" w:hAnsi="PMingLiU" w:cs="Arial"/>
                <w:kern w:val="2"/>
                <w:sz w:val="24"/>
                <w:szCs w:val="24"/>
                <w:lang w:val="es-ES"/>
              </w:rPr>
              <w:t>Veletrhy Brno, a.s.</w:t>
            </w:r>
          </w:p>
          <w:p w:rsidR="000352BB" w:rsidRPr="00A5528A" w:rsidRDefault="000352BB" w:rsidP="00A71C20">
            <w:pPr>
              <w:widowControl w:val="0"/>
              <w:kinsoku w:val="0"/>
              <w:overflowPunct w:val="0"/>
              <w:spacing w:after="0" w:line="360" w:lineRule="exact"/>
              <w:ind w:left="15" w:right="15"/>
              <w:rPr>
                <w:rFonts w:ascii="PMingLiU" w:hAnsi="PMingLiU" w:cs="Arial"/>
                <w:kern w:val="2"/>
                <w:sz w:val="24"/>
                <w:szCs w:val="24"/>
                <w:lang w:val="pt-BR"/>
              </w:rPr>
            </w:pPr>
            <w:r w:rsidRPr="00A71C20">
              <w:rPr>
                <w:rFonts w:ascii="PMingLiU" w:hAnsi="PMingLiU" w:cs="Arial"/>
                <w:kern w:val="2"/>
                <w:sz w:val="24"/>
                <w:szCs w:val="24"/>
                <w:lang w:val="es-ES"/>
              </w:rPr>
              <w:t>Tel: +420 541 152 520,</w:t>
            </w:r>
            <w:r w:rsidRPr="00A5528A">
              <w:rPr>
                <w:rFonts w:ascii="PMingLiU" w:hAnsi="PMingLiU" w:cs="Arial"/>
                <w:kern w:val="2"/>
                <w:sz w:val="24"/>
                <w:szCs w:val="24"/>
                <w:lang w:val="pt-BR"/>
              </w:rPr>
              <w:t>541 152888</w:t>
            </w:r>
          </w:p>
          <w:p w:rsidR="000352BB" w:rsidRPr="00A71C20" w:rsidRDefault="000352BB" w:rsidP="00A71C20">
            <w:pPr>
              <w:widowControl w:val="0"/>
              <w:kinsoku w:val="0"/>
              <w:overflowPunct w:val="0"/>
              <w:spacing w:after="0" w:line="360" w:lineRule="exact"/>
              <w:ind w:left="15" w:right="15"/>
              <w:rPr>
                <w:rFonts w:ascii="PMingLiU" w:hAnsi="PMingLiU" w:cs="Arial"/>
                <w:kern w:val="2"/>
                <w:sz w:val="24"/>
                <w:szCs w:val="24"/>
              </w:rPr>
            </w:pPr>
            <w:r w:rsidRPr="00A71C20">
              <w:rPr>
                <w:rFonts w:ascii="PMingLiU" w:hAnsi="PMingLiU" w:cs="Arial"/>
                <w:kern w:val="2"/>
                <w:sz w:val="24"/>
                <w:szCs w:val="24"/>
              </w:rPr>
              <w:t>Fax: +420 541 153 066, 541 152889</w:t>
            </w:r>
          </w:p>
          <w:p w:rsidR="000352BB" w:rsidRPr="00A71C20" w:rsidRDefault="000352BB" w:rsidP="00D26488">
            <w:pPr>
              <w:widowControl w:val="0"/>
              <w:kinsoku w:val="0"/>
              <w:overflowPunct w:val="0"/>
              <w:spacing w:after="0" w:line="360" w:lineRule="exact"/>
              <w:ind w:left="15" w:right="15"/>
              <w:rPr>
                <w:rFonts w:ascii="PMingLiU" w:cs="Arial"/>
                <w:kern w:val="2"/>
                <w:sz w:val="24"/>
                <w:szCs w:val="24"/>
              </w:rPr>
            </w:pPr>
            <w:r w:rsidRPr="00A71C20">
              <w:rPr>
                <w:rFonts w:ascii="PMingLiU" w:hAnsi="PMingLiU" w:cs="Arial"/>
                <w:kern w:val="2"/>
                <w:sz w:val="24"/>
                <w:szCs w:val="24"/>
              </w:rPr>
              <w:t>www.</w:t>
            </w:r>
            <w:r>
              <w:rPr>
                <w:rFonts w:ascii="PMingLiU" w:hAnsi="PMingLiU" w:cs="Arial"/>
                <w:kern w:val="2"/>
                <w:sz w:val="24"/>
                <w:szCs w:val="24"/>
              </w:rPr>
              <w:t>styl</w:t>
            </w:r>
            <w:r w:rsidRPr="00A71C20">
              <w:rPr>
                <w:rFonts w:ascii="PMingLiU" w:cs="Arial"/>
                <w:kern w:val="2"/>
                <w:sz w:val="24"/>
                <w:szCs w:val="24"/>
              </w:rPr>
              <w:t>.</w:t>
            </w:r>
            <w:r>
              <w:rPr>
                <w:rFonts w:ascii="PMingLiU" w:hAnsi="PMingLiU" w:cs="Arial"/>
                <w:kern w:val="2"/>
                <w:sz w:val="24"/>
                <w:szCs w:val="24"/>
              </w:rPr>
              <w:t>eu</w:t>
            </w:r>
          </w:p>
        </w:tc>
        <w:tc>
          <w:tcPr>
            <w:tcW w:w="2880" w:type="dxa"/>
          </w:tcPr>
          <w:p w:rsidR="000352BB" w:rsidRPr="00A71C20" w:rsidRDefault="000352BB" w:rsidP="00AB3D78">
            <w:pPr>
              <w:widowControl w:val="0"/>
              <w:kinsoku w:val="0"/>
              <w:overflowPunct w:val="0"/>
              <w:spacing w:after="0" w:line="360" w:lineRule="exact"/>
              <w:ind w:left="15" w:right="15"/>
              <w:rPr>
                <w:rFonts w:ascii="PMingLiU" w:cs="Arial"/>
                <w:kern w:val="2"/>
                <w:sz w:val="24"/>
                <w:szCs w:val="24"/>
                <w:lang w:val="es-ES"/>
              </w:rPr>
            </w:pPr>
            <w:r w:rsidRPr="00A71C20">
              <w:rPr>
                <w:rFonts w:ascii="PMingLiU" w:hAnsi="PMingLiU" w:cs="Arial" w:hint="eastAsia"/>
                <w:kern w:val="2"/>
                <w:sz w:val="24"/>
                <w:szCs w:val="24"/>
                <w:lang w:val="es-ES"/>
              </w:rPr>
              <w:t>為一國際服裝展</w:t>
            </w:r>
            <w:r w:rsidRPr="00A71C20">
              <w:rPr>
                <w:rFonts w:ascii="PMingLiU" w:cs="Arial"/>
                <w:kern w:val="2"/>
                <w:sz w:val="24"/>
                <w:szCs w:val="24"/>
                <w:lang w:val="es-ES"/>
              </w:rPr>
              <w:t>,</w:t>
            </w:r>
            <w:r w:rsidRPr="00A71C20">
              <w:rPr>
                <w:rFonts w:ascii="PMingLiU" w:hAnsi="PMingLiU" w:cs="Arial" w:hint="eastAsia"/>
                <w:kern w:val="2"/>
                <w:sz w:val="24"/>
                <w:szCs w:val="24"/>
                <w:lang w:val="es-ES"/>
              </w:rPr>
              <w:t>展示捷克共和國和中歐暨東歐國家主要頂級時裝業展</w:t>
            </w:r>
          </w:p>
        </w:tc>
        <w:tc>
          <w:tcPr>
            <w:tcW w:w="1980" w:type="dxa"/>
          </w:tcPr>
          <w:p w:rsidR="000352BB" w:rsidRPr="00A71C20" w:rsidRDefault="000352BB" w:rsidP="008E3025">
            <w:pPr>
              <w:widowControl w:val="0"/>
              <w:kinsoku w:val="0"/>
              <w:overflowPunct w:val="0"/>
              <w:spacing w:after="0" w:line="360" w:lineRule="exact"/>
              <w:ind w:left="15" w:right="15"/>
              <w:rPr>
                <w:rFonts w:ascii="PMingLiU" w:hAnsi="PMingLiU" w:cs="Arial"/>
                <w:kern w:val="2"/>
                <w:sz w:val="24"/>
                <w:szCs w:val="24"/>
              </w:rPr>
            </w:pPr>
            <w:r w:rsidRPr="00A71C20">
              <w:rPr>
                <w:rFonts w:ascii="PMingLiU" w:hAnsi="PMingLiU" w:cs="Arial"/>
                <w:kern w:val="2"/>
                <w:sz w:val="24"/>
                <w:szCs w:val="24"/>
              </w:rPr>
              <w:t xml:space="preserve">Exhibition Centre </w:t>
            </w:r>
            <w:smartTag w:uri="urn:schemas-microsoft-com:office:smarttags" w:element="City">
              <w:smartTag w:uri="urn:schemas-microsoft-com:office:smarttags" w:element="place">
                <w:r w:rsidRPr="00A71C20">
                  <w:rPr>
                    <w:rFonts w:ascii="PMingLiU" w:hAnsi="PMingLiU" w:cs="Arial"/>
                    <w:kern w:val="2"/>
                    <w:sz w:val="24"/>
                    <w:szCs w:val="24"/>
                  </w:rPr>
                  <w:t>Brno</w:t>
                </w:r>
              </w:smartTag>
            </w:smartTag>
          </w:p>
          <w:p w:rsidR="000352BB" w:rsidRPr="00A71C20" w:rsidRDefault="000352BB" w:rsidP="008E3025">
            <w:pPr>
              <w:widowControl w:val="0"/>
              <w:kinsoku w:val="0"/>
              <w:overflowPunct w:val="0"/>
              <w:spacing w:after="0" w:line="360" w:lineRule="exact"/>
              <w:ind w:left="15" w:right="15"/>
              <w:rPr>
                <w:rFonts w:ascii="PMingLiU" w:hAnsi="PMingLiU" w:cs="Arial"/>
                <w:kern w:val="2"/>
                <w:sz w:val="24"/>
                <w:szCs w:val="24"/>
              </w:rPr>
            </w:pPr>
            <w:r w:rsidRPr="00A71C20">
              <w:rPr>
                <w:rFonts w:ascii="PMingLiU" w:hAnsi="PMingLiU" w:cs="Arial"/>
                <w:kern w:val="2"/>
                <w:sz w:val="24"/>
                <w:szCs w:val="24"/>
              </w:rPr>
              <w:t xml:space="preserve">Vystaviste 1, 647 00 </w:t>
            </w:r>
            <w:smartTag w:uri="urn:schemas-microsoft-com:office:smarttags" w:element="City">
              <w:smartTag w:uri="urn:schemas-microsoft-com:office:smarttags" w:element="place">
                <w:r w:rsidRPr="00A71C20">
                  <w:rPr>
                    <w:rFonts w:ascii="PMingLiU" w:hAnsi="PMingLiU" w:cs="Arial"/>
                    <w:kern w:val="2"/>
                    <w:sz w:val="24"/>
                    <w:szCs w:val="24"/>
                  </w:rPr>
                  <w:t>Brno</w:t>
                </w:r>
              </w:smartTag>
            </w:smartTag>
          </w:p>
          <w:p w:rsidR="000352BB" w:rsidRPr="00A71C20" w:rsidRDefault="000352BB" w:rsidP="008E3025">
            <w:pPr>
              <w:widowControl w:val="0"/>
              <w:kinsoku w:val="0"/>
              <w:overflowPunct w:val="0"/>
              <w:spacing w:after="0" w:line="360" w:lineRule="exact"/>
              <w:ind w:left="15" w:right="15"/>
              <w:rPr>
                <w:rFonts w:ascii="PMingLiU" w:cs="Arial"/>
                <w:kern w:val="2"/>
                <w:sz w:val="24"/>
                <w:szCs w:val="24"/>
              </w:rPr>
            </w:pPr>
            <w:smartTag w:uri="urn:schemas-microsoft-com:office:smarttags" w:element="PlaceName">
              <w:smartTag w:uri="urn:schemas-microsoft-com:office:smarttags" w:element="place">
                <w:r w:rsidRPr="00A71C20">
                  <w:rPr>
                    <w:rFonts w:ascii="PMingLiU" w:hAnsi="PMingLiU" w:cs="Arial"/>
                    <w:kern w:val="2"/>
                    <w:sz w:val="24"/>
                    <w:szCs w:val="24"/>
                  </w:rPr>
                  <w:t>Czech</w:t>
                </w:r>
              </w:smartTag>
              <w:r w:rsidRPr="00A71C20">
                <w:rPr>
                  <w:rFonts w:ascii="PMingLiU" w:hAnsi="PMingLiU" w:cs="Arial"/>
                  <w:kern w:val="2"/>
                  <w:sz w:val="24"/>
                  <w:szCs w:val="24"/>
                </w:rPr>
                <w:t xml:space="preserve"> </w:t>
              </w:r>
              <w:smartTag w:uri="urn:schemas-microsoft-com:office:smarttags" w:element="PlaceType">
                <w:r w:rsidRPr="00A71C20">
                  <w:rPr>
                    <w:rFonts w:ascii="PMingLiU" w:hAnsi="PMingLiU" w:cs="Arial"/>
                    <w:kern w:val="2"/>
                    <w:sz w:val="24"/>
                    <w:szCs w:val="24"/>
                  </w:rPr>
                  <w:t>Republic</w:t>
                </w:r>
              </w:smartTag>
            </w:smartTag>
          </w:p>
        </w:tc>
      </w:tr>
      <w:tr w:rsidR="000352BB" w:rsidRPr="00605B35" w:rsidTr="00687338">
        <w:trPr>
          <w:trHeight w:val="20"/>
          <w:tblHeader/>
        </w:trPr>
        <w:tc>
          <w:tcPr>
            <w:tcW w:w="1260" w:type="dxa"/>
          </w:tcPr>
          <w:p w:rsidR="000352BB" w:rsidRPr="00A71C20" w:rsidRDefault="000352BB" w:rsidP="001824D3">
            <w:pPr>
              <w:widowControl w:val="0"/>
              <w:kinsoku w:val="0"/>
              <w:overflowPunct w:val="0"/>
              <w:spacing w:after="0" w:line="360" w:lineRule="exact"/>
              <w:ind w:left="15" w:right="15"/>
              <w:rPr>
                <w:rFonts w:ascii="PMingLiU" w:hAnsi="Times New Roman" w:cs="Arial"/>
                <w:sz w:val="24"/>
                <w:szCs w:val="24"/>
              </w:rPr>
            </w:pPr>
            <w:r w:rsidRPr="00A71C20">
              <w:rPr>
                <w:rFonts w:ascii="PMingLiU" w:hAnsi="PMingLiU" w:cs="Arial"/>
                <w:sz w:val="24"/>
                <w:szCs w:val="24"/>
              </w:rPr>
              <w:t>Feb 1</w:t>
            </w:r>
            <w:r>
              <w:rPr>
                <w:rFonts w:ascii="PMingLiU" w:hAnsi="PMingLiU" w:cs="Arial"/>
                <w:sz w:val="24"/>
                <w:szCs w:val="24"/>
              </w:rPr>
              <w:t>8</w:t>
            </w:r>
            <w:r w:rsidRPr="00A71C20">
              <w:rPr>
                <w:rFonts w:ascii="PMingLiU" w:hAnsi="PMingLiU" w:cs="Arial"/>
                <w:sz w:val="24"/>
                <w:szCs w:val="24"/>
              </w:rPr>
              <w:t xml:space="preserve">- </w:t>
            </w:r>
            <w:r>
              <w:rPr>
                <w:rFonts w:ascii="PMingLiU" w:hAnsi="PMingLiU" w:cs="Arial"/>
                <w:sz w:val="24"/>
                <w:szCs w:val="24"/>
              </w:rPr>
              <w:t>21</w:t>
            </w:r>
            <w:r w:rsidRPr="00A71C20">
              <w:rPr>
                <w:rFonts w:ascii="PMingLiU" w:hAnsi="PMingLiU" w:cs="Arial"/>
                <w:sz w:val="24"/>
                <w:szCs w:val="24"/>
              </w:rPr>
              <w:t xml:space="preserve">, </w:t>
            </w:r>
            <w:r>
              <w:rPr>
                <w:rFonts w:ascii="PMingLiU" w:hAnsi="PMingLiU" w:cs="Arial"/>
                <w:sz w:val="24"/>
                <w:szCs w:val="24"/>
              </w:rPr>
              <w:t>2016</w:t>
            </w:r>
          </w:p>
        </w:tc>
        <w:tc>
          <w:tcPr>
            <w:tcW w:w="1800" w:type="dxa"/>
          </w:tcPr>
          <w:p w:rsidR="000352BB" w:rsidRPr="00A71C20" w:rsidRDefault="000352BB" w:rsidP="00A71C20">
            <w:pPr>
              <w:widowControl w:val="0"/>
              <w:kinsoku w:val="0"/>
              <w:overflowPunct w:val="0"/>
              <w:spacing w:after="0" w:line="360" w:lineRule="exact"/>
              <w:ind w:left="15" w:right="15"/>
              <w:rPr>
                <w:rFonts w:ascii="PMingLiU" w:hAnsi="Times New Roman" w:cs="Arial"/>
                <w:sz w:val="24"/>
                <w:szCs w:val="24"/>
              </w:rPr>
            </w:pPr>
            <w:smartTag w:uri="urn:schemas-microsoft-com:office:smarttags" w:element="place">
              <w:r w:rsidRPr="00A71C20">
                <w:rPr>
                  <w:rFonts w:ascii="PMingLiU" w:hAnsi="PMingLiU" w:cs="Arial"/>
                  <w:sz w:val="24"/>
                  <w:szCs w:val="24"/>
                </w:rPr>
                <w:t>HOLIDAY</w:t>
              </w:r>
            </w:smartTag>
            <w:r w:rsidRPr="00A71C20">
              <w:rPr>
                <w:rFonts w:ascii="PMingLiU" w:hAnsi="PMingLiU" w:cs="Arial"/>
                <w:sz w:val="24"/>
                <w:szCs w:val="24"/>
              </w:rPr>
              <w:t xml:space="preserve"> WORLD                </w:t>
            </w:r>
          </w:p>
          <w:p w:rsidR="000352BB" w:rsidRPr="00A71C20" w:rsidRDefault="000352BB" w:rsidP="00A71C20">
            <w:pPr>
              <w:widowControl w:val="0"/>
              <w:kinsoku w:val="0"/>
              <w:overflowPunct w:val="0"/>
              <w:spacing w:after="0" w:line="360" w:lineRule="exact"/>
              <w:ind w:left="15" w:right="15"/>
              <w:rPr>
                <w:rFonts w:ascii="PMingLiU" w:hAnsi="PMingLiU" w:cs="Arial"/>
                <w:sz w:val="24"/>
                <w:szCs w:val="24"/>
              </w:rPr>
            </w:pPr>
            <w:r w:rsidRPr="00A71C20">
              <w:rPr>
                <w:rFonts w:ascii="PMingLiU" w:hAnsi="PMingLiU" w:cs="Arial"/>
                <w:sz w:val="24"/>
                <w:szCs w:val="24"/>
              </w:rPr>
              <w:t>+</w:t>
            </w:r>
          </w:p>
          <w:p w:rsidR="000352BB" w:rsidRPr="00A71C20" w:rsidRDefault="000352BB" w:rsidP="00A71C20">
            <w:pPr>
              <w:widowControl w:val="0"/>
              <w:kinsoku w:val="0"/>
              <w:overflowPunct w:val="0"/>
              <w:spacing w:after="0" w:line="360" w:lineRule="exact"/>
              <w:ind w:left="15" w:right="15"/>
              <w:rPr>
                <w:rFonts w:ascii="PMingLiU" w:hAnsi="PMingLiU" w:cs="Arial"/>
                <w:sz w:val="24"/>
                <w:szCs w:val="24"/>
              </w:rPr>
            </w:pPr>
            <w:r w:rsidRPr="00A71C20">
              <w:rPr>
                <w:rFonts w:ascii="PMingLiU" w:hAnsi="PMingLiU" w:cs="Arial"/>
                <w:sz w:val="24"/>
                <w:szCs w:val="24"/>
              </w:rPr>
              <w:t>TOP GASTRO &amp; HOTEL</w:t>
            </w:r>
          </w:p>
        </w:tc>
        <w:tc>
          <w:tcPr>
            <w:tcW w:w="3240" w:type="dxa"/>
          </w:tcPr>
          <w:p w:rsidR="000352BB" w:rsidRPr="00A71C20" w:rsidRDefault="000352BB" w:rsidP="00A71C20">
            <w:pPr>
              <w:widowControl w:val="0"/>
              <w:kinsoku w:val="0"/>
              <w:overflowPunct w:val="0"/>
              <w:spacing w:after="0" w:line="360" w:lineRule="exact"/>
              <w:ind w:left="15" w:right="15"/>
              <w:rPr>
                <w:rFonts w:ascii="PMingLiU" w:hAnsi="Times New Roman" w:cs="Arial"/>
                <w:kern w:val="2"/>
                <w:sz w:val="24"/>
                <w:szCs w:val="24"/>
              </w:rPr>
            </w:pPr>
            <w:r w:rsidRPr="00A71C20">
              <w:rPr>
                <w:rFonts w:ascii="PMingLiU" w:hAnsi="PMingLiU" w:cs="Arial"/>
                <w:kern w:val="2"/>
                <w:sz w:val="24"/>
                <w:szCs w:val="24"/>
              </w:rPr>
              <w:t>INCHEBA PRAHA spol. s r. o.</w:t>
            </w:r>
            <w:r w:rsidRPr="00A71C20">
              <w:rPr>
                <w:rFonts w:ascii="PMingLiU" w:hAnsi="PMingLiU" w:cs="Arial"/>
                <w:kern w:val="2"/>
                <w:sz w:val="24"/>
                <w:szCs w:val="24"/>
              </w:rPr>
              <w:br/>
              <w:t>Tel.: +420 220103555</w:t>
            </w:r>
            <w:r w:rsidRPr="00A71C20">
              <w:rPr>
                <w:rFonts w:ascii="PMingLiU" w:hAnsi="PMingLiU" w:cs="Arial"/>
                <w:kern w:val="2"/>
                <w:sz w:val="24"/>
                <w:szCs w:val="24"/>
              </w:rPr>
              <w:br/>
              <w:t>Fax: +420 220103 505</w:t>
            </w:r>
            <w:r w:rsidRPr="00A71C20">
              <w:rPr>
                <w:rFonts w:ascii="PMingLiU" w:hAnsi="PMingLiU" w:cs="Arial"/>
                <w:kern w:val="2"/>
                <w:sz w:val="24"/>
                <w:szCs w:val="24"/>
              </w:rPr>
              <w:br/>
            </w:r>
            <w:hyperlink r:id="rId7" w:history="1">
              <w:r w:rsidRPr="00A71C20">
                <w:rPr>
                  <w:rFonts w:ascii="PMingLiU" w:hAnsi="PMingLiU" w:cs="Arial"/>
                  <w:color w:val="0000FF"/>
                  <w:kern w:val="2"/>
                  <w:sz w:val="24"/>
                  <w:szCs w:val="24"/>
                  <w:u w:val="single"/>
                </w:rPr>
                <w:t>www.incheba.cz</w:t>
              </w:r>
            </w:hyperlink>
          </w:p>
        </w:tc>
        <w:tc>
          <w:tcPr>
            <w:tcW w:w="2880" w:type="dxa"/>
          </w:tcPr>
          <w:p w:rsidR="000352BB" w:rsidRPr="00A71C20" w:rsidRDefault="000352BB" w:rsidP="00AB3D78">
            <w:pPr>
              <w:widowControl w:val="0"/>
              <w:kinsoku w:val="0"/>
              <w:overflowPunct w:val="0"/>
              <w:spacing w:after="0" w:line="360" w:lineRule="exact"/>
              <w:ind w:left="15" w:right="15"/>
              <w:rPr>
                <w:rFonts w:ascii="PMingLiU" w:cs="Arial"/>
                <w:kern w:val="2"/>
                <w:sz w:val="24"/>
                <w:szCs w:val="24"/>
                <w:lang w:val="es-ES"/>
              </w:rPr>
            </w:pPr>
            <w:r w:rsidRPr="00A71C20">
              <w:rPr>
                <w:rFonts w:ascii="PMingLiU" w:hAnsi="PMingLiU" w:cs="Arial" w:hint="eastAsia"/>
                <w:kern w:val="2"/>
                <w:sz w:val="24"/>
                <w:szCs w:val="24"/>
                <w:lang w:val="es-ES"/>
              </w:rPr>
              <w:t>中歐旅遊展</w:t>
            </w:r>
            <w:r w:rsidRPr="00A71C20">
              <w:rPr>
                <w:rFonts w:ascii="PMingLiU" w:hAnsi="PMingLiU" w:cs="Arial"/>
                <w:kern w:val="2"/>
                <w:sz w:val="24"/>
                <w:szCs w:val="24"/>
                <w:lang w:val="es-ES"/>
              </w:rPr>
              <w:t xml:space="preserve"> ; </w:t>
            </w:r>
            <w:r w:rsidRPr="00A71C20">
              <w:rPr>
                <w:rFonts w:ascii="PMingLiU" w:hAnsi="PMingLiU" w:cs="Arial" w:hint="eastAsia"/>
                <w:kern w:val="2"/>
                <w:sz w:val="24"/>
                <w:szCs w:val="24"/>
                <w:lang w:val="es-ES"/>
              </w:rPr>
              <w:t>美食＆酒店設備及餐飲業的國際旅遊展</w:t>
            </w:r>
          </w:p>
        </w:tc>
        <w:tc>
          <w:tcPr>
            <w:tcW w:w="1980" w:type="dxa"/>
          </w:tcPr>
          <w:p w:rsidR="000352BB" w:rsidRPr="00A71C20" w:rsidRDefault="000352BB" w:rsidP="00A71C20">
            <w:pPr>
              <w:widowControl w:val="0"/>
              <w:kinsoku w:val="0"/>
              <w:overflowPunct w:val="0"/>
              <w:spacing w:after="0" w:line="360" w:lineRule="exact"/>
              <w:ind w:left="15" w:right="15"/>
              <w:rPr>
                <w:rFonts w:ascii="PMingLiU" w:hAnsi="PMingLiU" w:cs="Arial"/>
                <w:kern w:val="2"/>
                <w:sz w:val="24"/>
                <w:szCs w:val="24"/>
              </w:rPr>
            </w:pPr>
            <w:smartTag w:uri="urn:schemas-microsoft-com:office:smarttags" w:element="City">
              <w:smartTag w:uri="urn:schemas-microsoft-com:office:smarttags" w:element="place">
                <w:r w:rsidRPr="00A71C20">
                  <w:rPr>
                    <w:rFonts w:ascii="PMingLiU" w:hAnsi="PMingLiU" w:cs="Arial"/>
                    <w:kern w:val="2"/>
                    <w:sz w:val="24"/>
                    <w:szCs w:val="24"/>
                  </w:rPr>
                  <w:t>Prague</w:t>
                </w:r>
              </w:smartTag>
            </w:smartTag>
            <w:r w:rsidRPr="00A71C20">
              <w:rPr>
                <w:rFonts w:ascii="PMingLiU" w:hAnsi="PMingLiU" w:cs="Arial"/>
                <w:kern w:val="2"/>
                <w:sz w:val="24"/>
                <w:szCs w:val="24"/>
              </w:rPr>
              <w:t xml:space="preserve"> Exhibition Grounds</w:t>
            </w:r>
          </w:p>
          <w:p w:rsidR="000352BB" w:rsidRPr="00A71C20" w:rsidRDefault="000352BB" w:rsidP="00A71C20">
            <w:pPr>
              <w:widowControl w:val="0"/>
              <w:kinsoku w:val="0"/>
              <w:overflowPunct w:val="0"/>
              <w:spacing w:after="0" w:line="360" w:lineRule="exact"/>
              <w:ind w:left="15" w:right="15"/>
              <w:rPr>
                <w:rFonts w:ascii="PMingLiU" w:hAnsi="PMingLiU" w:cs="Arial"/>
                <w:kern w:val="2"/>
                <w:sz w:val="24"/>
                <w:szCs w:val="24"/>
              </w:rPr>
            </w:pPr>
            <w:smartTag w:uri="urn:schemas-microsoft-com:office:smarttags" w:element="PlaceName">
              <w:smartTag w:uri="urn:schemas-microsoft-com:office:smarttags" w:element="place">
                <w:r w:rsidRPr="00A71C20">
                  <w:rPr>
                    <w:rFonts w:ascii="PMingLiU" w:hAnsi="PMingLiU" w:cs="Arial"/>
                    <w:kern w:val="2"/>
                    <w:sz w:val="24"/>
                    <w:szCs w:val="24"/>
                  </w:rPr>
                  <w:t>Industrial</w:t>
                </w:r>
              </w:smartTag>
              <w:r w:rsidRPr="00A71C20">
                <w:rPr>
                  <w:rFonts w:ascii="PMingLiU" w:hAnsi="PMingLiU" w:cs="Arial"/>
                  <w:kern w:val="2"/>
                  <w:sz w:val="24"/>
                  <w:szCs w:val="24"/>
                </w:rPr>
                <w:t xml:space="preserve"> </w:t>
              </w:r>
              <w:smartTag w:uri="urn:schemas-microsoft-com:office:smarttags" w:element="PlaceType">
                <w:r w:rsidRPr="00A71C20">
                  <w:rPr>
                    <w:rFonts w:ascii="PMingLiU" w:hAnsi="PMingLiU" w:cs="Arial"/>
                    <w:kern w:val="2"/>
                    <w:sz w:val="24"/>
                    <w:szCs w:val="24"/>
                  </w:rPr>
                  <w:t>Palace</w:t>
                </w:r>
              </w:smartTag>
            </w:smartTag>
          </w:p>
          <w:p w:rsidR="000352BB" w:rsidRPr="00A71C20" w:rsidRDefault="000352BB" w:rsidP="00A71C20">
            <w:pPr>
              <w:widowControl w:val="0"/>
              <w:kinsoku w:val="0"/>
              <w:overflowPunct w:val="0"/>
              <w:spacing w:after="0" w:line="360" w:lineRule="exact"/>
              <w:ind w:left="15" w:right="15"/>
              <w:rPr>
                <w:rFonts w:ascii="PMingLiU" w:hAnsi="PMingLiU" w:cs="Arial"/>
                <w:kern w:val="2"/>
                <w:sz w:val="24"/>
                <w:szCs w:val="24"/>
              </w:rPr>
            </w:pPr>
            <w:r w:rsidRPr="00A71C20">
              <w:rPr>
                <w:rFonts w:ascii="PMingLiU" w:hAnsi="PMingLiU" w:cs="Arial"/>
                <w:kern w:val="2"/>
                <w:sz w:val="24"/>
                <w:szCs w:val="24"/>
              </w:rPr>
              <w:t>Areal Vystaviste 67</w:t>
            </w:r>
          </w:p>
          <w:p w:rsidR="000352BB" w:rsidRPr="00A71C20" w:rsidRDefault="000352BB" w:rsidP="00A71C20">
            <w:pPr>
              <w:widowControl w:val="0"/>
              <w:kinsoku w:val="0"/>
              <w:overflowPunct w:val="0"/>
              <w:spacing w:after="0" w:line="360" w:lineRule="exact"/>
              <w:ind w:left="15" w:right="15"/>
              <w:rPr>
                <w:rFonts w:ascii="PMingLiU" w:hAnsi="PMingLiU" w:cs="Arial"/>
                <w:kern w:val="2"/>
                <w:sz w:val="24"/>
                <w:szCs w:val="24"/>
              </w:rPr>
            </w:pPr>
            <w:r w:rsidRPr="00A71C20">
              <w:rPr>
                <w:rFonts w:ascii="PMingLiU" w:hAnsi="PMingLiU" w:cs="Arial"/>
                <w:kern w:val="2"/>
                <w:sz w:val="24"/>
                <w:szCs w:val="24"/>
              </w:rPr>
              <w:t>170 90 Praha 7</w:t>
            </w:r>
          </w:p>
          <w:p w:rsidR="000352BB" w:rsidRPr="00A71C20" w:rsidRDefault="000352BB" w:rsidP="00A71C20">
            <w:pPr>
              <w:widowControl w:val="0"/>
              <w:kinsoku w:val="0"/>
              <w:overflowPunct w:val="0"/>
              <w:spacing w:after="0" w:line="360" w:lineRule="exact"/>
              <w:ind w:left="15" w:right="15"/>
              <w:rPr>
                <w:rFonts w:ascii="PMingLiU" w:hAnsi="PMingLiU" w:cs="Arial"/>
                <w:kern w:val="2"/>
                <w:sz w:val="24"/>
                <w:szCs w:val="24"/>
              </w:rPr>
            </w:pPr>
            <w:smartTag w:uri="urn:schemas-microsoft-com:office:smarttags" w:element="PlaceName">
              <w:smartTag w:uri="urn:schemas-microsoft-com:office:smarttags" w:element="place">
                <w:r w:rsidRPr="00A71C20">
                  <w:rPr>
                    <w:rFonts w:ascii="PMingLiU" w:hAnsi="PMingLiU" w:cs="Arial"/>
                    <w:kern w:val="2"/>
                    <w:sz w:val="24"/>
                    <w:szCs w:val="24"/>
                  </w:rPr>
                  <w:t>Czech</w:t>
                </w:r>
              </w:smartTag>
              <w:r w:rsidRPr="00A71C20">
                <w:rPr>
                  <w:rFonts w:ascii="PMingLiU" w:hAnsi="PMingLiU" w:cs="Arial"/>
                  <w:kern w:val="2"/>
                  <w:sz w:val="24"/>
                  <w:szCs w:val="24"/>
                </w:rPr>
                <w:t xml:space="preserve"> </w:t>
              </w:r>
              <w:smartTag w:uri="urn:schemas-microsoft-com:office:smarttags" w:element="PlaceType">
                <w:r w:rsidRPr="00A71C20">
                  <w:rPr>
                    <w:rFonts w:ascii="PMingLiU" w:hAnsi="PMingLiU" w:cs="Arial"/>
                    <w:kern w:val="2"/>
                    <w:sz w:val="24"/>
                    <w:szCs w:val="24"/>
                  </w:rPr>
                  <w:t>Republic</w:t>
                </w:r>
              </w:smartTag>
            </w:smartTag>
          </w:p>
        </w:tc>
      </w:tr>
      <w:tr w:rsidR="000352BB" w:rsidRPr="00605B35" w:rsidTr="00687338">
        <w:trPr>
          <w:trHeight w:val="20"/>
          <w:tblHeader/>
        </w:trPr>
        <w:tc>
          <w:tcPr>
            <w:tcW w:w="1260" w:type="dxa"/>
          </w:tcPr>
          <w:p w:rsidR="000352BB" w:rsidRPr="00A71C20" w:rsidRDefault="000352BB" w:rsidP="001824D3">
            <w:pPr>
              <w:widowControl w:val="0"/>
              <w:kinsoku w:val="0"/>
              <w:overflowPunct w:val="0"/>
              <w:spacing w:after="0" w:line="360" w:lineRule="exact"/>
              <w:ind w:left="15" w:right="15"/>
              <w:rPr>
                <w:rFonts w:ascii="PMingLiU" w:cs="Arial"/>
                <w:sz w:val="24"/>
                <w:szCs w:val="24"/>
              </w:rPr>
            </w:pPr>
            <w:r w:rsidRPr="00A71C20">
              <w:rPr>
                <w:rFonts w:ascii="PMingLiU" w:hAnsi="PMingLiU" w:cs="Arial"/>
                <w:sz w:val="24"/>
                <w:szCs w:val="24"/>
              </w:rPr>
              <w:t xml:space="preserve">Feb </w:t>
            </w:r>
            <w:r>
              <w:rPr>
                <w:rFonts w:ascii="PMingLiU" w:hAnsi="PMingLiU" w:cs="Arial"/>
                <w:sz w:val="24"/>
                <w:szCs w:val="24"/>
              </w:rPr>
              <w:t>18</w:t>
            </w:r>
            <w:r>
              <w:rPr>
                <w:rFonts w:ascii="PMingLiU" w:cs="Arial"/>
                <w:sz w:val="24"/>
                <w:szCs w:val="24"/>
              </w:rPr>
              <w:t>-</w:t>
            </w:r>
            <w:r>
              <w:rPr>
                <w:rFonts w:ascii="PMingLiU" w:hAnsi="PMingLiU" w:cs="Arial"/>
                <w:sz w:val="24"/>
                <w:szCs w:val="24"/>
              </w:rPr>
              <w:t>20</w:t>
            </w:r>
            <w:r w:rsidRPr="00A71C20">
              <w:rPr>
                <w:rFonts w:ascii="PMingLiU" w:hAnsi="PMingLiU" w:cs="Arial"/>
                <w:sz w:val="24"/>
                <w:szCs w:val="24"/>
              </w:rPr>
              <w:t xml:space="preserve">, </w:t>
            </w:r>
            <w:r>
              <w:rPr>
                <w:rFonts w:ascii="PMingLiU" w:hAnsi="PMingLiU" w:cs="Arial"/>
                <w:sz w:val="24"/>
                <w:szCs w:val="24"/>
              </w:rPr>
              <w:t>2016</w:t>
            </w:r>
          </w:p>
        </w:tc>
        <w:tc>
          <w:tcPr>
            <w:tcW w:w="1800" w:type="dxa"/>
          </w:tcPr>
          <w:p w:rsidR="000352BB" w:rsidRPr="00A71C20" w:rsidRDefault="000352BB" w:rsidP="00A71C20">
            <w:pPr>
              <w:widowControl w:val="0"/>
              <w:kinsoku w:val="0"/>
              <w:overflowPunct w:val="0"/>
              <w:spacing w:after="0" w:line="360" w:lineRule="exact"/>
              <w:ind w:left="15" w:right="15"/>
              <w:rPr>
                <w:rFonts w:ascii="PMingLiU" w:hAnsi="PMingLiU" w:cs="Arial"/>
                <w:sz w:val="24"/>
                <w:szCs w:val="24"/>
              </w:rPr>
            </w:pPr>
            <w:r w:rsidRPr="00A71C20">
              <w:rPr>
                <w:rFonts w:ascii="PMingLiU" w:hAnsi="PMingLiU" w:cs="Arial"/>
                <w:sz w:val="24"/>
                <w:szCs w:val="24"/>
              </w:rPr>
              <w:t>OPTA</w:t>
            </w:r>
          </w:p>
        </w:tc>
        <w:tc>
          <w:tcPr>
            <w:tcW w:w="3240" w:type="dxa"/>
          </w:tcPr>
          <w:p w:rsidR="000352BB" w:rsidRPr="00A71C20" w:rsidRDefault="000352BB" w:rsidP="00A71C20">
            <w:pPr>
              <w:widowControl w:val="0"/>
              <w:kinsoku w:val="0"/>
              <w:overflowPunct w:val="0"/>
              <w:spacing w:after="0" w:line="360" w:lineRule="exact"/>
              <w:ind w:left="15" w:right="15"/>
              <w:rPr>
                <w:rFonts w:ascii="PMingLiU" w:hAnsi="PMingLiU" w:cs="Arial"/>
                <w:kern w:val="2"/>
                <w:sz w:val="24"/>
                <w:szCs w:val="24"/>
                <w:lang w:val="es-ES"/>
              </w:rPr>
            </w:pPr>
            <w:r w:rsidRPr="00A71C20">
              <w:rPr>
                <w:rFonts w:ascii="PMingLiU" w:hAnsi="PMingLiU" w:cs="Arial"/>
                <w:kern w:val="2"/>
                <w:sz w:val="24"/>
                <w:szCs w:val="24"/>
                <w:lang w:val="es-ES"/>
              </w:rPr>
              <w:t>Veletrhy Brno, a.s.</w:t>
            </w:r>
          </w:p>
          <w:p w:rsidR="000352BB" w:rsidRPr="00A5528A" w:rsidRDefault="000352BB" w:rsidP="00A71C20">
            <w:pPr>
              <w:widowControl w:val="0"/>
              <w:kinsoku w:val="0"/>
              <w:overflowPunct w:val="0"/>
              <w:spacing w:after="0" w:line="360" w:lineRule="exact"/>
              <w:ind w:left="15" w:right="15"/>
              <w:rPr>
                <w:rFonts w:ascii="PMingLiU" w:hAnsi="PMingLiU" w:cs="Arial"/>
                <w:kern w:val="2"/>
                <w:sz w:val="24"/>
                <w:szCs w:val="24"/>
                <w:lang w:val="pt-BR"/>
              </w:rPr>
            </w:pPr>
            <w:r w:rsidRPr="00A71C20">
              <w:rPr>
                <w:rFonts w:ascii="PMingLiU" w:hAnsi="PMingLiU" w:cs="Arial"/>
                <w:kern w:val="2"/>
                <w:sz w:val="24"/>
                <w:szCs w:val="24"/>
                <w:lang w:val="es-ES"/>
              </w:rPr>
              <w:t xml:space="preserve">Tel: +420 541 152 520, </w:t>
            </w:r>
            <w:r w:rsidRPr="00A5528A">
              <w:rPr>
                <w:rFonts w:ascii="PMingLiU" w:hAnsi="PMingLiU" w:cs="Arial"/>
                <w:kern w:val="2"/>
                <w:sz w:val="24"/>
                <w:szCs w:val="24"/>
                <w:lang w:val="pt-BR"/>
              </w:rPr>
              <w:t>541 152888</w:t>
            </w:r>
          </w:p>
          <w:p w:rsidR="000352BB" w:rsidRPr="00A71C20" w:rsidRDefault="000352BB" w:rsidP="00A71C20">
            <w:pPr>
              <w:widowControl w:val="0"/>
              <w:kinsoku w:val="0"/>
              <w:overflowPunct w:val="0"/>
              <w:spacing w:after="0" w:line="360" w:lineRule="exact"/>
              <w:ind w:left="15" w:right="15"/>
              <w:rPr>
                <w:rFonts w:ascii="PMingLiU" w:hAnsi="PMingLiU" w:cs="Arial"/>
                <w:kern w:val="2"/>
                <w:sz w:val="24"/>
                <w:szCs w:val="24"/>
              </w:rPr>
            </w:pPr>
            <w:r w:rsidRPr="00A71C20">
              <w:rPr>
                <w:rFonts w:ascii="PMingLiU" w:hAnsi="PMingLiU" w:cs="Arial"/>
                <w:kern w:val="2"/>
                <w:sz w:val="24"/>
                <w:szCs w:val="24"/>
              </w:rPr>
              <w:t>Fax: +420 541 153 066, 541 152889</w:t>
            </w:r>
          </w:p>
          <w:p w:rsidR="000352BB" w:rsidRPr="00A71C20" w:rsidRDefault="000352BB" w:rsidP="005E342D">
            <w:pPr>
              <w:widowControl w:val="0"/>
              <w:kinsoku w:val="0"/>
              <w:overflowPunct w:val="0"/>
              <w:spacing w:after="0" w:line="360" w:lineRule="exact"/>
              <w:ind w:left="15" w:right="15"/>
              <w:rPr>
                <w:rFonts w:ascii="PMingLiU" w:hAnsi="PMingLiU" w:cs="Arial"/>
                <w:kern w:val="2"/>
                <w:sz w:val="24"/>
                <w:szCs w:val="24"/>
              </w:rPr>
            </w:pPr>
            <w:r w:rsidRPr="00A71C20">
              <w:rPr>
                <w:rFonts w:ascii="PMingLiU" w:hAnsi="PMingLiU" w:cs="Arial"/>
                <w:kern w:val="2"/>
                <w:sz w:val="24"/>
                <w:szCs w:val="24"/>
              </w:rPr>
              <w:t>www.</w:t>
            </w:r>
            <w:r>
              <w:rPr>
                <w:rFonts w:ascii="PMingLiU" w:hAnsi="PMingLiU" w:cs="Arial"/>
                <w:kern w:val="2"/>
                <w:sz w:val="24"/>
                <w:szCs w:val="24"/>
              </w:rPr>
              <w:t>opta</w:t>
            </w:r>
            <w:r w:rsidRPr="00A71C20">
              <w:rPr>
                <w:rFonts w:ascii="PMingLiU" w:hAnsi="PMingLiU" w:cs="Arial"/>
                <w:kern w:val="2"/>
                <w:sz w:val="24"/>
                <w:szCs w:val="24"/>
              </w:rPr>
              <w:t>.cz</w:t>
            </w:r>
          </w:p>
        </w:tc>
        <w:tc>
          <w:tcPr>
            <w:tcW w:w="2880" w:type="dxa"/>
          </w:tcPr>
          <w:p w:rsidR="000352BB" w:rsidRPr="00A71C20" w:rsidRDefault="000352BB" w:rsidP="00AB3D78">
            <w:pPr>
              <w:widowControl w:val="0"/>
              <w:kinsoku w:val="0"/>
              <w:overflowPunct w:val="0"/>
              <w:spacing w:after="0" w:line="360" w:lineRule="exact"/>
              <w:ind w:left="15" w:right="15"/>
              <w:rPr>
                <w:rFonts w:ascii="PMingLiU" w:cs="Arial"/>
                <w:kern w:val="2"/>
                <w:sz w:val="24"/>
                <w:szCs w:val="24"/>
                <w:lang w:val="es-ES"/>
              </w:rPr>
            </w:pPr>
            <w:r w:rsidRPr="00A71C20">
              <w:rPr>
                <w:rFonts w:ascii="PMingLiU" w:hAnsi="PMingLiU" w:cs="Arial" w:hint="eastAsia"/>
                <w:kern w:val="2"/>
                <w:sz w:val="24"/>
                <w:szCs w:val="24"/>
                <w:lang w:val="es-ES"/>
              </w:rPr>
              <w:t>中歐旅遊展</w:t>
            </w:r>
            <w:r w:rsidRPr="00A71C20">
              <w:rPr>
                <w:rFonts w:ascii="PMingLiU" w:hAnsi="PMingLiU" w:cs="Arial"/>
                <w:kern w:val="2"/>
                <w:sz w:val="24"/>
                <w:szCs w:val="24"/>
                <w:lang w:val="es-ES"/>
              </w:rPr>
              <w:t xml:space="preserve"> ; </w:t>
            </w:r>
            <w:r w:rsidRPr="00A71C20">
              <w:rPr>
                <w:rFonts w:ascii="PMingLiU" w:hAnsi="PMingLiU" w:cs="Arial" w:hint="eastAsia"/>
                <w:kern w:val="2"/>
                <w:sz w:val="24"/>
                <w:szCs w:val="24"/>
                <w:lang w:val="es-ES"/>
              </w:rPr>
              <w:t>高爾夫球設備國際展</w:t>
            </w:r>
            <w:r w:rsidRPr="00A71C20">
              <w:rPr>
                <w:rFonts w:ascii="PMingLiU" w:hAnsi="PMingLiU" w:cs="Arial"/>
                <w:kern w:val="2"/>
                <w:sz w:val="24"/>
                <w:szCs w:val="24"/>
                <w:lang w:val="es-ES"/>
              </w:rPr>
              <w:t xml:space="preserve">; </w:t>
            </w:r>
            <w:r w:rsidRPr="00A71C20">
              <w:rPr>
                <w:rFonts w:ascii="PMingLiU" w:hAnsi="PMingLiU" w:cs="Arial" w:hint="eastAsia"/>
                <w:kern w:val="2"/>
                <w:sz w:val="24"/>
                <w:szCs w:val="24"/>
                <w:lang w:val="es-ES"/>
              </w:rPr>
              <w:t>美食＆酒店設備及餐飲業的國際旅遊展</w:t>
            </w:r>
          </w:p>
        </w:tc>
        <w:tc>
          <w:tcPr>
            <w:tcW w:w="1980" w:type="dxa"/>
          </w:tcPr>
          <w:p w:rsidR="000352BB" w:rsidRPr="00A71C20" w:rsidRDefault="000352BB" w:rsidP="00317642">
            <w:pPr>
              <w:widowControl w:val="0"/>
              <w:kinsoku w:val="0"/>
              <w:overflowPunct w:val="0"/>
              <w:spacing w:after="0" w:line="340" w:lineRule="exact"/>
              <w:ind w:left="15" w:right="15"/>
              <w:rPr>
                <w:rFonts w:ascii="PMingLiU" w:hAnsi="PMingLiU" w:cs="Arial"/>
                <w:sz w:val="24"/>
                <w:szCs w:val="24"/>
              </w:rPr>
            </w:pPr>
            <w:r w:rsidRPr="00A71C20">
              <w:rPr>
                <w:rFonts w:ascii="PMingLiU" w:hAnsi="PMingLiU" w:cs="Arial"/>
                <w:sz w:val="24"/>
                <w:szCs w:val="24"/>
              </w:rPr>
              <w:t xml:space="preserve">Exhibition Centre </w:t>
            </w:r>
            <w:smartTag w:uri="urn:schemas-microsoft-com:office:smarttags" w:element="City">
              <w:smartTag w:uri="urn:schemas-microsoft-com:office:smarttags" w:element="place">
                <w:r w:rsidRPr="00A71C20">
                  <w:rPr>
                    <w:rFonts w:ascii="PMingLiU" w:hAnsi="PMingLiU" w:cs="Arial"/>
                    <w:sz w:val="24"/>
                    <w:szCs w:val="24"/>
                  </w:rPr>
                  <w:t>Brno</w:t>
                </w:r>
              </w:smartTag>
            </w:smartTag>
          </w:p>
          <w:p w:rsidR="000352BB" w:rsidRPr="00A71C20" w:rsidRDefault="000352BB" w:rsidP="00317642">
            <w:pPr>
              <w:widowControl w:val="0"/>
              <w:kinsoku w:val="0"/>
              <w:overflowPunct w:val="0"/>
              <w:spacing w:after="0" w:line="340" w:lineRule="exact"/>
              <w:ind w:left="15" w:right="15"/>
              <w:rPr>
                <w:rFonts w:ascii="PMingLiU" w:hAnsi="PMingLiU" w:cs="Arial"/>
                <w:sz w:val="24"/>
                <w:szCs w:val="24"/>
              </w:rPr>
            </w:pPr>
            <w:r w:rsidRPr="00A71C20">
              <w:rPr>
                <w:rFonts w:ascii="PMingLiU" w:hAnsi="PMingLiU" w:cs="Arial"/>
                <w:sz w:val="24"/>
                <w:szCs w:val="24"/>
              </w:rPr>
              <w:t xml:space="preserve">Vystaviste 1, 647 00 </w:t>
            </w:r>
            <w:smartTag w:uri="urn:schemas-microsoft-com:office:smarttags" w:element="City">
              <w:smartTag w:uri="urn:schemas-microsoft-com:office:smarttags" w:element="place">
                <w:r w:rsidRPr="00A71C20">
                  <w:rPr>
                    <w:rFonts w:ascii="PMingLiU" w:hAnsi="PMingLiU" w:cs="Arial"/>
                    <w:sz w:val="24"/>
                    <w:szCs w:val="24"/>
                  </w:rPr>
                  <w:t>Brno</w:t>
                </w:r>
              </w:smartTag>
            </w:smartTag>
          </w:p>
          <w:p w:rsidR="000352BB" w:rsidRPr="00A71C20" w:rsidRDefault="000352BB" w:rsidP="00317642">
            <w:pPr>
              <w:widowControl w:val="0"/>
              <w:kinsoku w:val="0"/>
              <w:overflowPunct w:val="0"/>
              <w:spacing w:after="0" w:line="360" w:lineRule="exact"/>
              <w:ind w:left="15" w:right="15"/>
              <w:rPr>
                <w:rFonts w:ascii="PMingLiU" w:cs="Arial"/>
                <w:kern w:val="2"/>
                <w:sz w:val="24"/>
                <w:szCs w:val="24"/>
              </w:rPr>
            </w:pPr>
            <w:smartTag w:uri="urn:schemas-microsoft-com:office:smarttags" w:element="PlaceName">
              <w:smartTag w:uri="urn:schemas-microsoft-com:office:smarttags" w:element="place">
                <w:r w:rsidRPr="00A71C20">
                  <w:rPr>
                    <w:rFonts w:ascii="PMingLiU" w:hAnsi="PMingLiU" w:cs="Arial"/>
                    <w:sz w:val="24"/>
                    <w:szCs w:val="24"/>
                  </w:rPr>
                  <w:t>Czech</w:t>
                </w:r>
              </w:smartTag>
              <w:r w:rsidRPr="00A71C20">
                <w:rPr>
                  <w:rFonts w:ascii="PMingLiU" w:hAnsi="PMingLiU" w:cs="Arial"/>
                  <w:sz w:val="24"/>
                  <w:szCs w:val="24"/>
                </w:rPr>
                <w:t xml:space="preserve"> </w:t>
              </w:r>
              <w:smartTag w:uri="urn:schemas-microsoft-com:office:smarttags" w:element="PlaceType">
                <w:r w:rsidRPr="00A71C20">
                  <w:rPr>
                    <w:rFonts w:ascii="PMingLiU" w:hAnsi="PMingLiU" w:cs="Arial"/>
                    <w:sz w:val="24"/>
                    <w:szCs w:val="24"/>
                  </w:rPr>
                  <w:t>Republic</w:t>
                </w:r>
              </w:smartTag>
            </w:smartTag>
          </w:p>
        </w:tc>
      </w:tr>
      <w:tr w:rsidR="000352BB" w:rsidRPr="00605B35" w:rsidTr="00687338">
        <w:trPr>
          <w:trHeight w:val="20"/>
          <w:tblHeader/>
        </w:trPr>
        <w:tc>
          <w:tcPr>
            <w:tcW w:w="1260" w:type="dxa"/>
          </w:tcPr>
          <w:p w:rsidR="000352BB" w:rsidRPr="00A71C20" w:rsidRDefault="000352BB" w:rsidP="001824D3">
            <w:pPr>
              <w:widowControl w:val="0"/>
              <w:kinsoku w:val="0"/>
              <w:overflowPunct w:val="0"/>
              <w:spacing w:after="0" w:line="360" w:lineRule="exact"/>
              <w:ind w:left="15" w:right="15"/>
              <w:rPr>
                <w:rFonts w:ascii="PMingLiU" w:cs="Arial"/>
                <w:sz w:val="24"/>
                <w:szCs w:val="24"/>
              </w:rPr>
            </w:pPr>
            <w:r w:rsidRPr="00A71C20">
              <w:rPr>
                <w:rFonts w:ascii="PMingLiU" w:hAnsi="PMingLiU" w:cs="Arial"/>
                <w:sz w:val="24"/>
                <w:szCs w:val="24"/>
              </w:rPr>
              <w:t xml:space="preserve">March </w:t>
            </w:r>
            <w:r>
              <w:rPr>
                <w:rFonts w:ascii="PMingLiU" w:hAnsi="PMingLiU" w:cs="Arial"/>
                <w:sz w:val="24"/>
                <w:szCs w:val="24"/>
              </w:rPr>
              <w:t>3</w:t>
            </w:r>
            <w:r w:rsidRPr="00A71C20">
              <w:rPr>
                <w:rFonts w:ascii="PMingLiU" w:cs="Arial"/>
                <w:sz w:val="24"/>
                <w:szCs w:val="24"/>
              </w:rPr>
              <w:t>-</w:t>
            </w:r>
            <w:r>
              <w:rPr>
                <w:rFonts w:ascii="PMingLiU" w:hAnsi="PMingLiU" w:cs="Arial"/>
                <w:sz w:val="24"/>
                <w:szCs w:val="24"/>
              </w:rPr>
              <w:t>6</w:t>
            </w:r>
            <w:r w:rsidRPr="00A71C20">
              <w:rPr>
                <w:rFonts w:ascii="PMingLiU" w:hAnsi="PMingLiU" w:cs="Arial"/>
                <w:sz w:val="24"/>
                <w:szCs w:val="24"/>
              </w:rPr>
              <w:t xml:space="preserve">, </w:t>
            </w:r>
            <w:r>
              <w:rPr>
                <w:rFonts w:ascii="PMingLiU" w:hAnsi="PMingLiU" w:cs="Arial"/>
                <w:sz w:val="24"/>
                <w:szCs w:val="24"/>
              </w:rPr>
              <w:t>2016</w:t>
            </w:r>
          </w:p>
        </w:tc>
        <w:tc>
          <w:tcPr>
            <w:tcW w:w="1800" w:type="dxa"/>
          </w:tcPr>
          <w:p w:rsidR="000352BB" w:rsidRPr="00A71C20" w:rsidRDefault="000352BB" w:rsidP="00A71C20">
            <w:pPr>
              <w:widowControl w:val="0"/>
              <w:kinsoku w:val="0"/>
              <w:overflowPunct w:val="0"/>
              <w:spacing w:after="0" w:line="360" w:lineRule="exact"/>
              <w:ind w:left="15" w:right="15"/>
              <w:rPr>
                <w:rFonts w:ascii="PMingLiU" w:hAnsi="PMingLiU" w:cs="Arial"/>
                <w:sz w:val="24"/>
                <w:szCs w:val="24"/>
              </w:rPr>
            </w:pPr>
            <w:r w:rsidRPr="00A71C20">
              <w:rPr>
                <w:rFonts w:ascii="PMingLiU" w:hAnsi="PMingLiU" w:cs="Arial"/>
                <w:sz w:val="24"/>
                <w:szCs w:val="24"/>
              </w:rPr>
              <w:t>MOTOSALON</w:t>
            </w:r>
          </w:p>
        </w:tc>
        <w:tc>
          <w:tcPr>
            <w:tcW w:w="3240" w:type="dxa"/>
          </w:tcPr>
          <w:p w:rsidR="000352BB" w:rsidRPr="00A71C20" w:rsidRDefault="000352BB" w:rsidP="00A71C20">
            <w:pPr>
              <w:widowControl w:val="0"/>
              <w:kinsoku w:val="0"/>
              <w:overflowPunct w:val="0"/>
              <w:spacing w:after="0" w:line="360" w:lineRule="exact"/>
              <w:ind w:left="15" w:right="15"/>
              <w:rPr>
                <w:rFonts w:ascii="PMingLiU" w:hAnsi="PMingLiU" w:cs="Arial"/>
                <w:kern w:val="2"/>
                <w:sz w:val="24"/>
                <w:szCs w:val="24"/>
                <w:lang w:val="es-ES"/>
              </w:rPr>
            </w:pPr>
            <w:r w:rsidRPr="00A71C20">
              <w:rPr>
                <w:rFonts w:ascii="PMingLiU" w:hAnsi="PMingLiU" w:cs="Arial"/>
                <w:kern w:val="2"/>
                <w:sz w:val="24"/>
                <w:szCs w:val="24"/>
                <w:lang w:val="es-ES"/>
              </w:rPr>
              <w:t>Veletrhy Brno, a.s.</w:t>
            </w:r>
          </w:p>
          <w:p w:rsidR="000352BB" w:rsidRPr="00A5528A" w:rsidRDefault="000352BB" w:rsidP="00A71C20">
            <w:pPr>
              <w:widowControl w:val="0"/>
              <w:kinsoku w:val="0"/>
              <w:overflowPunct w:val="0"/>
              <w:spacing w:after="0" w:line="360" w:lineRule="exact"/>
              <w:ind w:left="15" w:right="15"/>
              <w:rPr>
                <w:rFonts w:ascii="PMingLiU" w:hAnsi="PMingLiU" w:cs="Arial"/>
                <w:kern w:val="2"/>
                <w:sz w:val="24"/>
                <w:szCs w:val="24"/>
                <w:lang w:val="pt-BR"/>
              </w:rPr>
            </w:pPr>
            <w:r w:rsidRPr="00A71C20">
              <w:rPr>
                <w:rFonts w:ascii="PMingLiU" w:hAnsi="PMingLiU" w:cs="Arial"/>
                <w:kern w:val="2"/>
                <w:sz w:val="24"/>
                <w:szCs w:val="24"/>
                <w:lang w:val="es-ES"/>
              </w:rPr>
              <w:t xml:space="preserve">Tel: +420 541 152 520, </w:t>
            </w:r>
            <w:r w:rsidRPr="00A5528A">
              <w:rPr>
                <w:rFonts w:ascii="PMingLiU" w:hAnsi="PMingLiU" w:cs="Arial"/>
                <w:kern w:val="2"/>
                <w:sz w:val="24"/>
                <w:szCs w:val="24"/>
                <w:lang w:val="pt-BR"/>
              </w:rPr>
              <w:t>541 152888</w:t>
            </w:r>
          </w:p>
          <w:p w:rsidR="000352BB" w:rsidRPr="00A71C20" w:rsidRDefault="000352BB" w:rsidP="00A71C20">
            <w:pPr>
              <w:widowControl w:val="0"/>
              <w:kinsoku w:val="0"/>
              <w:overflowPunct w:val="0"/>
              <w:spacing w:after="0" w:line="360" w:lineRule="exact"/>
              <w:ind w:left="15" w:right="15"/>
              <w:rPr>
                <w:rFonts w:ascii="PMingLiU" w:hAnsi="PMingLiU" w:cs="Arial"/>
                <w:kern w:val="2"/>
                <w:sz w:val="24"/>
                <w:szCs w:val="24"/>
              </w:rPr>
            </w:pPr>
            <w:r w:rsidRPr="00A71C20">
              <w:rPr>
                <w:rFonts w:ascii="PMingLiU" w:hAnsi="PMingLiU" w:cs="Arial"/>
                <w:kern w:val="2"/>
                <w:sz w:val="24"/>
                <w:szCs w:val="24"/>
              </w:rPr>
              <w:t>Fax: +420 541 153 066, 541 152889</w:t>
            </w:r>
          </w:p>
          <w:p w:rsidR="000352BB" w:rsidRPr="00A71C20" w:rsidRDefault="000352BB" w:rsidP="00A71C20">
            <w:pPr>
              <w:widowControl w:val="0"/>
              <w:kinsoku w:val="0"/>
              <w:overflowPunct w:val="0"/>
              <w:spacing w:after="0" w:line="360" w:lineRule="exact"/>
              <w:ind w:left="15" w:right="15"/>
              <w:rPr>
                <w:rFonts w:ascii="PMingLiU" w:hAnsi="Times New Roman" w:cs="Arial"/>
                <w:kern w:val="2"/>
                <w:sz w:val="24"/>
                <w:szCs w:val="24"/>
                <w:lang w:val="ru-RU"/>
              </w:rPr>
            </w:pPr>
            <w:r w:rsidRPr="00A71C20">
              <w:rPr>
                <w:rFonts w:ascii="PMingLiU" w:hAnsi="PMingLiU" w:cs="Arial"/>
                <w:kern w:val="2"/>
                <w:sz w:val="24"/>
                <w:szCs w:val="24"/>
              </w:rPr>
              <w:t>www.bvv.cz</w:t>
            </w:r>
            <w:r>
              <w:rPr>
                <w:rFonts w:ascii="PMingLiU" w:hAnsi="PMingLiU" w:cs="Arial"/>
                <w:kern w:val="2"/>
                <w:sz w:val="24"/>
                <w:szCs w:val="24"/>
              </w:rPr>
              <w:t>/motosalon</w:t>
            </w:r>
          </w:p>
        </w:tc>
        <w:tc>
          <w:tcPr>
            <w:tcW w:w="2880" w:type="dxa"/>
          </w:tcPr>
          <w:p w:rsidR="000352BB" w:rsidRPr="00A71C20" w:rsidRDefault="000352BB" w:rsidP="00AB3D78">
            <w:pPr>
              <w:widowControl w:val="0"/>
              <w:kinsoku w:val="0"/>
              <w:overflowPunct w:val="0"/>
              <w:spacing w:after="0" w:line="360" w:lineRule="exact"/>
              <w:ind w:left="15" w:right="15"/>
              <w:rPr>
                <w:rFonts w:ascii="PMingLiU" w:cs="Arial"/>
                <w:kern w:val="2"/>
                <w:sz w:val="24"/>
                <w:szCs w:val="24"/>
                <w:lang w:val="es-ES"/>
              </w:rPr>
            </w:pPr>
            <w:r w:rsidRPr="00A71C20">
              <w:rPr>
                <w:rFonts w:ascii="PMingLiU" w:hAnsi="PMingLiU" w:cs="Arial" w:hint="eastAsia"/>
                <w:kern w:val="2"/>
                <w:sz w:val="24"/>
                <w:szCs w:val="24"/>
                <w:lang w:val="es-ES"/>
              </w:rPr>
              <w:t>國際摩托車，沙灘車，配件和服裝博覽會</w:t>
            </w:r>
          </w:p>
        </w:tc>
        <w:tc>
          <w:tcPr>
            <w:tcW w:w="1980" w:type="dxa"/>
          </w:tcPr>
          <w:p w:rsidR="000352BB" w:rsidRPr="00A71C20" w:rsidRDefault="000352BB" w:rsidP="00A71C20">
            <w:pPr>
              <w:widowControl w:val="0"/>
              <w:kinsoku w:val="0"/>
              <w:overflowPunct w:val="0"/>
              <w:spacing w:after="0" w:line="360" w:lineRule="exact"/>
              <w:ind w:left="15" w:right="15"/>
              <w:rPr>
                <w:rFonts w:ascii="PMingLiU" w:hAnsi="PMingLiU" w:cs="Arial"/>
                <w:kern w:val="2"/>
                <w:sz w:val="24"/>
                <w:szCs w:val="24"/>
              </w:rPr>
            </w:pPr>
            <w:r w:rsidRPr="00A71C20">
              <w:rPr>
                <w:rFonts w:ascii="PMingLiU" w:hAnsi="PMingLiU" w:cs="Arial"/>
                <w:kern w:val="2"/>
                <w:sz w:val="24"/>
                <w:szCs w:val="24"/>
              </w:rPr>
              <w:t xml:space="preserve">Exhibition Centre </w:t>
            </w:r>
            <w:smartTag w:uri="urn:schemas-microsoft-com:office:smarttags" w:element="City">
              <w:smartTag w:uri="urn:schemas-microsoft-com:office:smarttags" w:element="place">
                <w:r w:rsidRPr="00A71C20">
                  <w:rPr>
                    <w:rFonts w:ascii="PMingLiU" w:hAnsi="PMingLiU" w:cs="Arial"/>
                    <w:kern w:val="2"/>
                    <w:sz w:val="24"/>
                    <w:szCs w:val="24"/>
                  </w:rPr>
                  <w:t>Brno</w:t>
                </w:r>
              </w:smartTag>
            </w:smartTag>
          </w:p>
          <w:p w:rsidR="000352BB" w:rsidRPr="00A71C20" w:rsidRDefault="000352BB" w:rsidP="00A71C20">
            <w:pPr>
              <w:widowControl w:val="0"/>
              <w:kinsoku w:val="0"/>
              <w:overflowPunct w:val="0"/>
              <w:spacing w:after="0" w:line="360" w:lineRule="exact"/>
              <w:ind w:left="15" w:right="15"/>
              <w:rPr>
                <w:rFonts w:ascii="PMingLiU" w:hAnsi="PMingLiU" w:cs="Arial"/>
                <w:kern w:val="2"/>
                <w:sz w:val="24"/>
                <w:szCs w:val="24"/>
              </w:rPr>
            </w:pPr>
            <w:r w:rsidRPr="00A71C20">
              <w:rPr>
                <w:rFonts w:ascii="PMingLiU" w:hAnsi="PMingLiU" w:cs="Arial"/>
                <w:kern w:val="2"/>
                <w:sz w:val="24"/>
                <w:szCs w:val="24"/>
              </w:rPr>
              <w:t xml:space="preserve">Vystaviste 1, 647 00 </w:t>
            </w:r>
            <w:smartTag w:uri="urn:schemas-microsoft-com:office:smarttags" w:element="City">
              <w:smartTag w:uri="urn:schemas-microsoft-com:office:smarttags" w:element="place">
                <w:r w:rsidRPr="00A71C20">
                  <w:rPr>
                    <w:rFonts w:ascii="PMingLiU" w:hAnsi="PMingLiU" w:cs="Arial"/>
                    <w:kern w:val="2"/>
                    <w:sz w:val="24"/>
                    <w:szCs w:val="24"/>
                  </w:rPr>
                  <w:t>Brno</w:t>
                </w:r>
              </w:smartTag>
            </w:smartTag>
          </w:p>
          <w:p w:rsidR="000352BB" w:rsidRPr="00A71C20" w:rsidRDefault="000352BB" w:rsidP="00A71C20">
            <w:pPr>
              <w:widowControl w:val="0"/>
              <w:kinsoku w:val="0"/>
              <w:overflowPunct w:val="0"/>
              <w:spacing w:after="0" w:line="360" w:lineRule="exact"/>
              <w:ind w:left="15" w:right="15"/>
              <w:rPr>
                <w:rFonts w:ascii="PMingLiU" w:hAnsi="PMingLiU" w:cs="Arial"/>
                <w:kern w:val="2"/>
                <w:sz w:val="24"/>
                <w:szCs w:val="24"/>
              </w:rPr>
            </w:pPr>
            <w:smartTag w:uri="urn:schemas-microsoft-com:office:smarttags" w:element="PlaceName">
              <w:smartTag w:uri="urn:schemas-microsoft-com:office:smarttags" w:element="place">
                <w:r w:rsidRPr="00A71C20">
                  <w:rPr>
                    <w:rFonts w:ascii="PMingLiU" w:hAnsi="PMingLiU" w:cs="Arial"/>
                    <w:kern w:val="2"/>
                    <w:sz w:val="24"/>
                    <w:szCs w:val="24"/>
                  </w:rPr>
                  <w:t>Czech</w:t>
                </w:r>
              </w:smartTag>
              <w:r w:rsidRPr="00A71C20">
                <w:rPr>
                  <w:rFonts w:ascii="PMingLiU" w:hAnsi="PMingLiU" w:cs="Arial"/>
                  <w:kern w:val="2"/>
                  <w:sz w:val="24"/>
                  <w:szCs w:val="24"/>
                </w:rPr>
                <w:t xml:space="preserve"> </w:t>
              </w:r>
              <w:smartTag w:uri="urn:schemas-microsoft-com:office:smarttags" w:element="PlaceType">
                <w:r w:rsidRPr="00A71C20">
                  <w:rPr>
                    <w:rFonts w:ascii="PMingLiU" w:hAnsi="PMingLiU" w:cs="Arial"/>
                    <w:kern w:val="2"/>
                    <w:sz w:val="24"/>
                    <w:szCs w:val="24"/>
                  </w:rPr>
                  <w:t>Republic</w:t>
                </w:r>
              </w:smartTag>
            </w:smartTag>
          </w:p>
        </w:tc>
      </w:tr>
      <w:tr w:rsidR="000352BB" w:rsidRPr="00605B35" w:rsidTr="00687338">
        <w:trPr>
          <w:trHeight w:val="20"/>
          <w:tblHeader/>
        </w:trPr>
        <w:tc>
          <w:tcPr>
            <w:tcW w:w="1260" w:type="dxa"/>
          </w:tcPr>
          <w:p w:rsidR="000352BB" w:rsidRPr="00A71C20" w:rsidRDefault="000352BB" w:rsidP="001824D3">
            <w:pPr>
              <w:widowControl w:val="0"/>
              <w:kinsoku w:val="0"/>
              <w:overflowPunct w:val="0"/>
              <w:spacing w:after="0" w:line="360" w:lineRule="exact"/>
              <w:ind w:left="15" w:right="15"/>
              <w:rPr>
                <w:rFonts w:ascii="PMingLiU" w:cs="Arial"/>
                <w:sz w:val="24"/>
                <w:szCs w:val="24"/>
              </w:rPr>
            </w:pPr>
            <w:r w:rsidRPr="00A71C20">
              <w:rPr>
                <w:rFonts w:ascii="PMingLiU" w:hAnsi="PMingLiU" w:cs="Arial"/>
                <w:sz w:val="24"/>
                <w:szCs w:val="24"/>
              </w:rPr>
              <w:t xml:space="preserve">March </w:t>
            </w:r>
            <w:r>
              <w:rPr>
                <w:rFonts w:ascii="PMingLiU" w:hAnsi="PMingLiU" w:cs="Arial"/>
                <w:sz w:val="24"/>
                <w:szCs w:val="24"/>
              </w:rPr>
              <w:t>10</w:t>
            </w:r>
            <w:r w:rsidRPr="00A71C20">
              <w:rPr>
                <w:rFonts w:ascii="PMingLiU" w:cs="Arial"/>
                <w:sz w:val="24"/>
                <w:szCs w:val="24"/>
              </w:rPr>
              <w:t>-</w:t>
            </w:r>
            <w:r>
              <w:rPr>
                <w:rFonts w:ascii="PMingLiU" w:hAnsi="PMingLiU" w:cs="Arial"/>
                <w:sz w:val="24"/>
                <w:szCs w:val="24"/>
              </w:rPr>
              <w:t>11</w:t>
            </w:r>
            <w:r w:rsidRPr="00A71C20">
              <w:rPr>
                <w:rFonts w:ascii="PMingLiU" w:hAnsi="PMingLiU" w:cs="Arial"/>
                <w:sz w:val="24"/>
                <w:szCs w:val="24"/>
              </w:rPr>
              <w:t xml:space="preserve">, </w:t>
            </w:r>
            <w:r>
              <w:rPr>
                <w:rFonts w:ascii="PMingLiU" w:hAnsi="PMingLiU" w:cs="Arial"/>
                <w:sz w:val="24"/>
                <w:szCs w:val="24"/>
              </w:rPr>
              <w:t>2016</w:t>
            </w:r>
          </w:p>
        </w:tc>
        <w:tc>
          <w:tcPr>
            <w:tcW w:w="1800" w:type="dxa"/>
          </w:tcPr>
          <w:p w:rsidR="000352BB" w:rsidRDefault="000352BB" w:rsidP="00A71C20">
            <w:pPr>
              <w:widowControl w:val="0"/>
              <w:kinsoku w:val="0"/>
              <w:overflowPunct w:val="0"/>
              <w:spacing w:after="0" w:line="360" w:lineRule="exact"/>
              <w:ind w:left="15" w:right="15"/>
              <w:rPr>
                <w:rFonts w:ascii="PMingLiU" w:cs="Arial"/>
                <w:sz w:val="24"/>
                <w:szCs w:val="24"/>
              </w:rPr>
            </w:pPr>
            <w:r>
              <w:rPr>
                <w:rFonts w:ascii="PMingLiU" w:hAnsi="PMingLiU" w:cs="Arial"/>
                <w:sz w:val="24"/>
                <w:szCs w:val="24"/>
              </w:rPr>
              <w:t>PRAGOMEDICA</w:t>
            </w:r>
          </w:p>
          <w:p w:rsidR="000352BB" w:rsidRDefault="000352BB" w:rsidP="00A71C20">
            <w:pPr>
              <w:widowControl w:val="0"/>
              <w:kinsoku w:val="0"/>
              <w:overflowPunct w:val="0"/>
              <w:spacing w:after="0" w:line="360" w:lineRule="exact"/>
              <w:ind w:left="15" w:right="15"/>
              <w:rPr>
                <w:rFonts w:ascii="PMingLiU" w:cs="Arial"/>
                <w:sz w:val="24"/>
                <w:szCs w:val="24"/>
              </w:rPr>
            </w:pPr>
            <w:r>
              <w:rPr>
                <w:rFonts w:ascii="PMingLiU" w:hAnsi="PMingLiU" w:cs="Arial"/>
                <w:sz w:val="24"/>
                <w:szCs w:val="24"/>
              </w:rPr>
              <w:t>+</w:t>
            </w:r>
          </w:p>
          <w:p w:rsidR="000352BB" w:rsidRPr="00A71C20" w:rsidRDefault="000352BB" w:rsidP="00A71C20">
            <w:pPr>
              <w:widowControl w:val="0"/>
              <w:kinsoku w:val="0"/>
              <w:overflowPunct w:val="0"/>
              <w:spacing w:after="0" w:line="360" w:lineRule="exact"/>
              <w:ind w:left="15" w:right="15"/>
              <w:rPr>
                <w:rFonts w:ascii="PMingLiU" w:cs="Arial"/>
                <w:sz w:val="24"/>
                <w:szCs w:val="24"/>
              </w:rPr>
            </w:pPr>
            <w:r>
              <w:rPr>
                <w:rFonts w:ascii="PMingLiU" w:hAnsi="PMingLiU" w:cs="Arial"/>
                <w:sz w:val="24"/>
                <w:szCs w:val="24"/>
              </w:rPr>
              <w:t>NON-HANDICAP</w:t>
            </w:r>
          </w:p>
        </w:tc>
        <w:tc>
          <w:tcPr>
            <w:tcW w:w="3240" w:type="dxa"/>
          </w:tcPr>
          <w:p w:rsidR="000352BB" w:rsidRPr="00A71C20" w:rsidRDefault="000352BB" w:rsidP="00A71C20">
            <w:pPr>
              <w:widowControl w:val="0"/>
              <w:kinsoku w:val="0"/>
              <w:overflowPunct w:val="0"/>
              <w:spacing w:after="0" w:line="360" w:lineRule="exact"/>
              <w:ind w:left="15" w:right="15"/>
              <w:rPr>
                <w:rFonts w:ascii="PMingLiU" w:cs="Arial"/>
                <w:kern w:val="2"/>
                <w:sz w:val="24"/>
                <w:szCs w:val="24"/>
                <w:lang w:val="es-ES"/>
              </w:rPr>
            </w:pPr>
            <w:r w:rsidRPr="00A71C20">
              <w:rPr>
                <w:rFonts w:ascii="PMingLiU" w:hAnsi="PMingLiU" w:cs="Arial"/>
                <w:kern w:val="2"/>
                <w:sz w:val="24"/>
                <w:szCs w:val="24"/>
              </w:rPr>
              <w:t>INCHEBA PRAHA spol. s r. o.</w:t>
            </w:r>
            <w:r w:rsidRPr="00A71C20">
              <w:rPr>
                <w:rFonts w:ascii="PMingLiU" w:hAnsi="PMingLiU" w:cs="Arial"/>
                <w:kern w:val="2"/>
                <w:sz w:val="24"/>
                <w:szCs w:val="24"/>
              </w:rPr>
              <w:br/>
              <w:t>Tel.: +420 220103555</w:t>
            </w:r>
            <w:r w:rsidRPr="00A71C20">
              <w:rPr>
                <w:rFonts w:ascii="PMingLiU" w:hAnsi="PMingLiU" w:cs="Arial"/>
                <w:kern w:val="2"/>
                <w:sz w:val="24"/>
                <w:szCs w:val="24"/>
              </w:rPr>
              <w:br/>
              <w:t>Fax: +420 220103 505</w:t>
            </w:r>
            <w:r w:rsidRPr="00A71C20">
              <w:rPr>
                <w:rFonts w:ascii="PMingLiU" w:hAnsi="PMingLiU" w:cs="Arial"/>
                <w:kern w:val="2"/>
                <w:sz w:val="24"/>
                <w:szCs w:val="24"/>
              </w:rPr>
              <w:br/>
            </w:r>
            <w:hyperlink r:id="rId8" w:history="1">
              <w:r w:rsidRPr="00A71C20">
                <w:rPr>
                  <w:rFonts w:ascii="PMingLiU" w:hAnsi="PMingLiU" w:cs="Arial"/>
                  <w:color w:val="0000FF"/>
                  <w:kern w:val="2"/>
                  <w:sz w:val="24"/>
                  <w:szCs w:val="24"/>
                  <w:u w:val="single"/>
                </w:rPr>
                <w:t>www.incheba.cz</w:t>
              </w:r>
            </w:hyperlink>
          </w:p>
        </w:tc>
        <w:tc>
          <w:tcPr>
            <w:tcW w:w="2880" w:type="dxa"/>
          </w:tcPr>
          <w:p w:rsidR="000352BB" w:rsidRPr="00A71C20" w:rsidRDefault="000352BB" w:rsidP="00AB3D78">
            <w:pPr>
              <w:widowControl w:val="0"/>
              <w:kinsoku w:val="0"/>
              <w:overflowPunct w:val="0"/>
              <w:spacing w:after="0" w:line="360" w:lineRule="exact"/>
              <w:ind w:left="15" w:right="15"/>
              <w:rPr>
                <w:rFonts w:ascii="PMingLiU" w:cs="Arial"/>
                <w:kern w:val="2"/>
                <w:sz w:val="24"/>
                <w:szCs w:val="24"/>
                <w:lang w:val="es-ES"/>
              </w:rPr>
            </w:pPr>
            <w:r>
              <w:rPr>
                <w:rFonts w:ascii="PMingLiU" w:cs="Arial" w:hint="eastAsia"/>
                <w:kern w:val="2"/>
                <w:sz w:val="24"/>
                <w:szCs w:val="24"/>
                <w:lang w:val="es-ES"/>
              </w:rPr>
              <w:t>國際醫博會</w:t>
            </w:r>
            <w:r>
              <w:rPr>
                <w:rFonts w:ascii="PMingLiU" w:cs="Arial"/>
                <w:kern w:val="2"/>
                <w:sz w:val="24"/>
                <w:szCs w:val="24"/>
                <w:lang w:val="es-ES"/>
              </w:rPr>
              <w:t>+</w:t>
            </w:r>
            <w:r>
              <w:rPr>
                <w:rFonts w:ascii="PMingLiU" w:cs="Arial" w:hint="eastAsia"/>
                <w:kern w:val="2"/>
                <w:sz w:val="24"/>
                <w:szCs w:val="24"/>
                <w:lang w:val="es-ES"/>
              </w:rPr>
              <w:t>殘障人士專業展</w:t>
            </w:r>
          </w:p>
        </w:tc>
        <w:tc>
          <w:tcPr>
            <w:tcW w:w="1980" w:type="dxa"/>
          </w:tcPr>
          <w:p w:rsidR="000352BB" w:rsidRPr="00A71C20" w:rsidRDefault="000352BB" w:rsidP="003F2B87">
            <w:pPr>
              <w:widowControl w:val="0"/>
              <w:kinsoku w:val="0"/>
              <w:overflowPunct w:val="0"/>
              <w:spacing w:after="0" w:line="360" w:lineRule="exact"/>
              <w:ind w:left="15" w:right="15"/>
              <w:rPr>
                <w:rFonts w:ascii="PMingLiU" w:hAnsi="PMingLiU" w:cs="Arial"/>
                <w:kern w:val="2"/>
                <w:sz w:val="24"/>
                <w:szCs w:val="24"/>
              </w:rPr>
            </w:pPr>
            <w:smartTag w:uri="urn:schemas-microsoft-com:office:smarttags" w:element="City">
              <w:smartTag w:uri="urn:schemas-microsoft-com:office:smarttags" w:element="place">
                <w:r w:rsidRPr="00A71C20">
                  <w:rPr>
                    <w:rFonts w:ascii="PMingLiU" w:hAnsi="PMingLiU" w:cs="Arial"/>
                    <w:kern w:val="2"/>
                    <w:sz w:val="24"/>
                    <w:szCs w:val="24"/>
                  </w:rPr>
                  <w:t>Prague</w:t>
                </w:r>
              </w:smartTag>
            </w:smartTag>
            <w:r w:rsidRPr="00A71C20">
              <w:rPr>
                <w:rFonts w:ascii="PMingLiU" w:hAnsi="PMingLiU" w:cs="Arial"/>
                <w:kern w:val="2"/>
                <w:sz w:val="24"/>
                <w:szCs w:val="24"/>
              </w:rPr>
              <w:t xml:space="preserve"> Exhibition Grounds</w:t>
            </w:r>
          </w:p>
          <w:p w:rsidR="000352BB" w:rsidRPr="00A71C20" w:rsidRDefault="000352BB" w:rsidP="003F2B87">
            <w:pPr>
              <w:widowControl w:val="0"/>
              <w:kinsoku w:val="0"/>
              <w:overflowPunct w:val="0"/>
              <w:spacing w:after="0" w:line="360" w:lineRule="exact"/>
              <w:ind w:left="15" w:right="15"/>
              <w:rPr>
                <w:rFonts w:ascii="PMingLiU" w:hAnsi="PMingLiU" w:cs="Arial"/>
                <w:kern w:val="2"/>
                <w:sz w:val="24"/>
                <w:szCs w:val="24"/>
              </w:rPr>
            </w:pPr>
            <w:smartTag w:uri="urn:schemas-microsoft-com:office:smarttags" w:element="PlaceName">
              <w:smartTag w:uri="urn:schemas-microsoft-com:office:smarttags" w:element="place">
                <w:r w:rsidRPr="00A71C20">
                  <w:rPr>
                    <w:rFonts w:ascii="PMingLiU" w:hAnsi="PMingLiU" w:cs="Arial"/>
                    <w:kern w:val="2"/>
                    <w:sz w:val="24"/>
                    <w:szCs w:val="24"/>
                  </w:rPr>
                  <w:t>Industrial</w:t>
                </w:r>
              </w:smartTag>
              <w:r w:rsidRPr="00A71C20">
                <w:rPr>
                  <w:rFonts w:ascii="PMingLiU" w:hAnsi="PMingLiU" w:cs="Arial"/>
                  <w:kern w:val="2"/>
                  <w:sz w:val="24"/>
                  <w:szCs w:val="24"/>
                </w:rPr>
                <w:t xml:space="preserve"> </w:t>
              </w:r>
              <w:smartTag w:uri="urn:schemas-microsoft-com:office:smarttags" w:element="PlaceType">
                <w:r w:rsidRPr="00A71C20">
                  <w:rPr>
                    <w:rFonts w:ascii="PMingLiU" w:hAnsi="PMingLiU" w:cs="Arial"/>
                    <w:kern w:val="2"/>
                    <w:sz w:val="24"/>
                    <w:szCs w:val="24"/>
                  </w:rPr>
                  <w:t>Palace</w:t>
                </w:r>
              </w:smartTag>
            </w:smartTag>
          </w:p>
          <w:p w:rsidR="000352BB" w:rsidRPr="00A71C20" w:rsidRDefault="000352BB" w:rsidP="003F2B87">
            <w:pPr>
              <w:widowControl w:val="0"/>
              <w:kinsoku w:val="0"/>
              <w:overflowPunct w:val="0"/>
              <w:spacing w:after="0" w:line="360" w:lineRule="exact"/>
              <w:ind w:left="15" w:right="15"/>
              <w:rPr>
                <w:rFonts w:ascii="PMingLiU" w:hAnsi="PMingLiU" w:cs="Arial"/>
                <w:kern w:val="2"/>
                <w:sz w:val="24"/>
                <w:szCs w:val="24"/>
              </w:rPr>
            </w:pPr>
            <w:r w:rsidRPr="00A71C20">
              <w:rPr>
                <w:rFonts w:ascii="PMingLiU" w:hAnsi="PMingLiU" w:cs="Arial"/>
                <w:kern w:val="2"/>
                <w:sz w:val="24"/>
                <w:szCs w:val="24"/>
              </w:rPr>
              <w:t>Areal Vystaviste 67</w:t>
            </w:r>
          </w:p>
          <w:p w:rsidR="000352BB" w:rsidRPr="00A71C20" w:rsidRDefault="000352BB" w:rsidP="003F2B87">
            <w:pPr>
              <w:widowControl w:val="0"/>
              <w:kinsoku w:val="0"/>
              <w:overflowPunct w:val="0"/>
              <w:spacing w:after="0" w:line="360" w:lineRule="exact"/>
              <w:ind w:left="15" w:right="15"/>
              <w:rPr>
                <w:rFonts w:ascii="PMingLiU" w:hAnsi="PMingLiU" w:cs="Arial"/>
                <w:kern w:val="2"/>
                <w:sz w:val="24"/>
                <w:szCs w:val="24"/>
              </w:rPr>
            </w:pPr>
            <w:r w:rsidRPr="00A71C20">
              <w:rPr>
                <w:rFonts w:ascii="PMingLiU" w:hAnsi="PMingLiU" w:cs="Arial"/>
                <w:kern w:val="2"/>
                <w:sz w:val="24"/>
                <w:szCs w:val="24"/>
              </w:rPr>
              <w:t>170 90 Praha 7</w:t>
            </w:r>
          </w:p>
          <w:p w:rsidR="000352BB" w:rsidRPr="00A71C20" w:rsidRDefault="000352BB" w:rsidP="003F2B87">
            <w:pPr>
              <w:widowControl w:val="0"/>
              <w:kinsoku w:val="0"/>
              <w:overflowPunct w:val="0"/>
              <w:spacing w:after="0" w:line="360" w:lineRule="exact"/>
              <w:ind w:left="15" w:right="15"/>
              <w:rPr>
                <w:rFonts w:ascii="PMingLiU" w:hAnsi="PMingLiU" w:cs="Arial"/>
                <w:kern w:val="2"/>
                <w:sz w:val="24"/>
                <w:szCs w:val="24"/>
              </w:rPr>
            </w:pPr>
            <w:smartTag w:uri="urn:schemas-microsoft-com:office:smarttags" w:element="PlaceName">
              <w:smartTag w:uri="urn:schemas-microsoft-com:office:smarttags" w:element="place">
                <w:r w:rsidRPr="00A71C20">
                  <w:rPr>
                    <w:rFonts w:ascii="PMingLiU" w:hAnsi="PMingLiU" w:cs="Arial"/>
                    <w:kern w:val="2"/>
                    <w:sz w:val="24"/>
                    <w:szCs w:val="24"/>
                  </w:rPr>
                  <w:t>Czech</w:t>
                </w:r>
              </w:smartTag>
              <w:r w:rsidRPr="00A71C20">
                <w:rPr>
                  <w:rFonts w:ascii="PMingLiU" w:hAnsi="PMingLiU" w:cs="Arial"/>
                  <w:kern w:val="2"/>
                  <w:sz w:val="24"/>
                  <w:szCs w:val="24"/>
                </w:rPr>
                <w:t xml:space="preserve"> </w:t>
              </w:r>
              <w:smartTag w:uri="urn:schemas-microsoft-com:office:smarttags" w:element="PlaceType">
                <w:r w:rsidRPr="00A71C20">
                  <w:rPr>
                    <w:rFonts w:ascii="PMingLiU" w:hAnsi="PMingLiU" w:cs="Arial"/>
                    <w:kern w:val="2"/>
                    <w:sz w:val="24"/>
                    <w:szCs w:val="24"/>
                  </w:rPr>
                  <w:t>Republic</w:t>
                </w:r>
              </w:smartTag>
            </w:smartTag>
          </w:p>
        </w:tc>
      </w:tr>
      <w:tr w:rsidR="000352BB" w:rsidRPr="00605B35" w:rsidTr="00687338">
        <w:trPr>
          <w:trHeight w:val="20"/>
          <w:tblHeader/>
        </w:trPr>
        <w:tc>
          <w:tcPr>
            <w:tcW w:w="1260" w:type="dxa"/>
          </w:tcPr>
          <w:p w:rsidR="000352BB" w:rsidRPr="00A71C20" w:rsidRDefault="000352BB" w:rsidP="001824D3">
            <w:pPr>
              <w:widowControl w:val="0"/>
              <w:kinsoku w:val="0"/>
              <w:overflowPunct w:val="0"/>
              <w:spacing w:after="0" w:line="360" w:lineRule="exact"/>
              <w:ind w:left="15" w:right="15"/>
              <w:rPr>
                <w:rFonts w:ascii="PMingLiU" w:cs="Arial"/>
                <w:sz w:val="24"/>
                <w:szCs w:val="24"/>
              </w:rPr>
            </w:pPr>
            <w:r w:rsidRPr="00A71C20">
              <w:rPr>
                <w:rFonts w:ascii="PMingLiU" w:hAnsi="PMingLiU" w:cs="Arial"/>
                <w:sz w:val="24"/>
                <w:szCs w:val="24"/>
              </w:rPr>
              <w:t>March 1</w:t>
            </w:r>
            <w:r>
              <w:rPr>
                <w:rFonts w:ascii="PMingLiU" w:hAnsi="PMingLiU" w:cs="Arial"/>
                <w:sz w:val="24"/>
                <w:szCs w:val="24"/>
              </w:rPr>
              <w:t>5</w:t>
            </w:r>
            <w:r w:rsidRPr="00A71C20">
              <w:rPr>
                <w:rFonts w:ascii="PMingLiU" w:cs="Arial"/>
                <w:sz w:val="24"/>
                <w:szCs w:val="24"/>
              </w:rPr>
              <w:t>-</w:t>
            </w:r>
            <w:r>
              <w:rPr>
                <w:rFonts w:ascii="PMingLiU" w:hAnsi="PMingLiU" w:cs="Arial"/>
                <w:sz w:val="24"/>
                <w:szCs w:val="24"/>
              </w:rPr>
              <w:t>18</w:t>
            </w:r>
            <w:r w:rsidRPr="00A71C20">
              <w:rPr>
                <w:rFonts w:ascii="PMingLiU" w:hAnsi="PMingLiU" w:cs="Arial"/>
                <w:sz w:val="24"/>
                <w:szCs w:val="24"/>
              </w:rPr>
              <w:t xml:space="preserve">, </w:t>
            </w:r>
            <w:r>
              <w:rPr>
                <w:rFonts w:ascii="PMingLiU" w:hAnsi="PMingLiU" w:cs="Arial"/>
                <w:sz w:val="24"/>
                <w:szCs w:val="24"/>
              </w:rPr>
              <w:t>2016</w:t>
            </w:r>
          </w:p>
        </w:tc>
        <w:tc>
          <w:tcPr>
            <w:tcW w:w="1800" w:type="dxa"/>
          </w:tcPr>
          <w:p w:rsidR="000352BB" w:rsidRPr="00A71C20" w:rsidRDefault="000352BB" w:rsidP="00A71C20">
            <w:pPr>
              <w:widowControl w:val="0"/>
              <w:kinsoku w:val="0"/>
              <w:overflowPunct w:val="0"/>
              <w:spacing w:after="0" w:line="360" w:lineRule="exact"/>
              <w:ind w:left="15" w:right="15"/>
              <w:rPr>
                <w:rFonts w:ascii="PMingLiU" w:hAnsi="PMingLiU" w:cs="Arial"/>
                <w:sz w:val="24"/>
                <w:szCs w:val="24"/>
              </w:rPr>
            </w:pPr>
            <w:r w:rsidRPr="00A71C20">
              <w:rPr>
                <w:rFonts w:ascii="PMingLiU" w:hAnsi="PMingLiU" w:cs="Arial"/>
                <w:sz w:val="24"/>
                <w:szCs w:val="24"/>
              </w:rPr>
              <w:t>AMPER</w:t>
            </w:r>
          </w:p>
        </w:tc>
        <w:tc>
          <w:tcPr>
            <w:tcW w:w="3240" w:type="dxa"/>
          </w:tcPr>
          <w:p w:rsidR="000352BB" w:rsidRPr="00A71C20" w:rsidRDefault="000352BB" w:rsidP="00A71C20">
            <w:pPr>
              <w:widowControl w:val="0"/>
              <w:kinsoku w:val="0"/>
              <w:overflowPunct w:val="0"/>
              <w:spacing w:after="0" w:line="360" w:lineRule="exact"/>
              <w:ind w:left="15" w:right="15"/>
              <w:rPr>
                <w:rFonts w:ascii="PMingLiU" w:hAnsi="PMingLiU" w:cs="Arial"/>
                <w:kern w:val="2"/>
                <w:sz w:val="24"/>
                <w:szCs w:val="24"/>
                <w:lang w:val="es-ES"/>
              </w:rPr>
            </w:pPr>
            <w:r w:rsidRPr="00A71C20">
              <w:rPr>
                <w:rFonts w:ascii="PMingLiU" w:hAnsi="PMingLiU" w:cs="Arial"/>
                <w:kern w:val="2"/>
                <w:sz w:val="24"/>
                <w:szCs w:val="24"/>
                <w:lang w:val="es-ES"/>
              </w:rPr>
              <w:t>Veletrhy Brno, a.s.</w:t>
            </w:r>
          </w:p>
          <w:p w:rsidR="000352BB" w:rsidRPr="00A5528A" w:rsidRDefault="000352BB" w:rsidP="00A71C20">
            <w:pPr>
              <w:widowControl w:val="0"/>
              <w:kinsoku w:val="0"/>
              <w:overflowPunct w:val="0"/>
              <w:spacing w:after="0" w:line="360" w:lineRule="exact"/>
              <w:ind w:left="15" w:right="15"/>
              <w:rPr>
                <w:rFonts w:ascii="PMingLiU" w:hAnsi="PMingLiU" w:cs="Arial"/>
                <w:kern w:val="2"/>
                <w:sz w:val="24"/>
                <w:szCs w:val="24"/>
                <w:lang w:val="pt-BR"/>
              </w:rPr>
            </w:pPr>
            <w:r w:rsidRPr="00A71C20">
              <w:rPr>
                <w:rFonts w:ascii="PMingLiU" w:hAnsi="PMingLiU" w:cs="Arial"/>
                <w:kern w:val="2"/>
                <w:sz w:val="24"/>
                <w:szCs w:val="24"/>
                <w:lang w:val="es-ES"/>
              </w:rPr>
              <w:t xml:space="preserve">Tel: +420 541 152 520, </w:t>
            </w:r>
            <w:r w:rsidRPr="00A5528A">
              <w:rPr>
                <w:rFonts w:ascii="PMingLiU" w:hAnsi="PMingLiU" w:cs="Arial"/>
                <w:kern w:val="2"/>
                <w:sz w:val="24"/>
                <w:szCs w:val="24"/>
                <w:lang w:val="pt-BR"/>
              </w:rPr>
              <w:t>541 152888</w:t>
            </w:r>
          </w:p>
          <w:p w:rsidR="000352BB" w:rsidRPr="00A71C20" w:rsidRDefault="000352BB" w:rsidP="00A71C20">
            <w:pPr>
              <w:widowControl w:val="0"/>
              <w:kinsoku w:val="0"/>
              <w:overflowPunct w:val="0"/>
              <w:spacing w:after="0" w:line="360" w:lineRule="exact"/>
              <w:ind w:left="15" w:right="15"/>
              <w:rPr>
                <w:rFonts w:ascii="PMingLiU" w:hAnsi="PMingLiU" w:cs="Arial"/>
                <w:kern w:val="2"/>
                <w:sz w:val="24"/>
                <w:szCs w:val="24"/>
              </w:rPr>
            </w:pPr>
            <w:r w:rsidRPr="00A71C20">
              <w:rPr>
                <w:rFonts w:ascii="PMingLiU" w:hAnsi="PMingLiU" w:cs="Arial"/>
                <w:kern w:val="2"/>
                <w:sz w:val="24"/>
                <w:szCs w:val="24"/>
              </w:rPr>
              <w:t>Fax: +420 541 153 066, 541 152889</w:t>
            </w:r>
          </w:p>
          <w:p w:rsidR="000352BB" w:rsidRPr="00A71C20" w:rsidRDefault="000352BB" w:rsidP="006B6B4E">
            <w:pPr>
              <w:widowControl w:val="0"/>
              <w:kinsoku w:val="0"/>
              <w:overflowPunct w:val="0"/>
              <w:spacing w:after="0" w:line="360" w:lineRule="exact"/>
              <w:ind w:left="15" w:right="15"/>
              <w:rPr>
                <w:rFonts w:ascii="PMingLiU" w:hAnsi="PMingLiU" w:cs="Arial"/>
                <w:kern w:val="2"/>
                <w:sz w:val="24"/>
                <w:szCs w:val="24"/>
              </w:rPr>
            </w:pPr>
            <w:r w:rsidRPr="00A71C20">
              <w:rPr>
                <w:rFonts w:ascii="PMingLiU" w:hAnsi="PMingLiU" w:cs="Arial"/>
                <w:kern w:val="2"/>
                <w:sz w:val="24"/>
                <w:szCs w:val="24"/>
              </w:rPr>
              <w:t>www.</w:t>
            </w:r>
            <w:r>
              <w:rPr>
                <w:rFonts w:ascii="PMingLiU" w:hAnsi="PMingLiU" w:cs="Arial"/>
                <w:kern w:val="2"/>
                <w:sz w:val="24"/>
                <w:szCs w:val="24"/>
              </w:rPr>
              <w:t>amper</w:t>
            </w:r>
            <w:r w:rsidRPr="00A71C20">
              <w:rPr>
                <w:rFonts w:ascii="PMingLiU" w:hAnsi="PMingLiU" w:cs="Arial"/>
                <w:kern w:val="2"/>
                <w:sz w:val="24"/>
                <w:szCs w:val="24"/>
              </w:rPr>
              <w:t>.cz</w:t>
            </w:r>
          </w:p>
        </w:tc>
        <w:tc>
          <w:tcPr>
            <w:tcW w:w="2880" w:type="dxa"/>
          </w:tcPr>
          <w:p w:rsidR="000352BB" w:rsidRPr="00A71C20" w:rsidRDefault="000352BB" w:rsidP="00AB3D78">
            <w:pPr>
              <w:widowControl w:val="0"/>
              <w:kinsoku w:val="0"/>
              <w:overflowPunct w:val="0"/>
              <w:spacing w:after="0" w:line="360" w:lineRule="exact"/>
              <w:ind w:left="15" w:right="15"/>
              <w:rPr>
                <w:rFonts w:ascii="PMingLiU" w:cs="Arial"/>
                <w:kern w:val="2"/>
                <w:sz w:val="24"/>
                <w:szCs w:val="24"/>
                <w:lang w:val="es-ES"/>
              </w:rPr>
            </w:pPr>
            <w:r w:rsidRPr="00A71C20">
              <w:rPr>
                <w:rFonts w:ascii="PMingLiU" w:hAnsi="PMingLiU" w:cs="Arial" w:hint="eastAsia"/>
                <w:kern w:val="2"/>
                <w:sz w:val="24"/>
                <w:szCs w:val="24"/>
                <w:lang w:val="es-ES"/>
              </w:rPr>
              <w:t>國際電工暨電子技術之博覽會</w:t>
            </w:r>
          </w:p>
        </w:tc>
        <w:tc>
          <w:tcPr>
            <w:tcW w:w="1980" w:type="dxa"/>
          </w:tcPr>
          <w:p w:rsidR="000352BB" w:rsidRPr="00A71C20" w:rsidRDefault="000352BB" w:rsidP="00A71C20">
            <w:pPr>
              <w:widowControl w:val="0"/>
              <w:kinsoku w:val="0"/>
              <w:overflowPunct w:val="0"/>
              <w:spacing w:after="0" w:line="360" w:lineRule="exact"/>
              <w:ind w:left="15" w:right="15"/>
              <w:rPr>
                <w:rFonts w:ascii="PMingLiU" w:hAnsi="PMingLiU" w:cs="Arial"/>
                <w:kern w:val="2"/>
                <w:sz w:val="24"/>
                <w:szCs w:val="24"/>
              </w:rPr>
            </w:pPr>
            <w:r w:rsidRPr="00A71C20">
              <w:rPr>
                <w:rFonts w:ascii="PMingLiU" w:hAnsi="PMingLiU" w:cs="Arial"/>
                <w:kern w:val="2"/>
                <w:sz w:val="24"/>
                <w:szCs w:val="24"/>
              </w:rPr>
              <w:t xml:space="preserve">Exhibition Centre </w:t>
            </w:r>
            <w:smartTag w:uri="urn:schemas-microsoft-com:office:smarttags" w:element="City">
              <w:smartTag w:uri="urn:schemas-microsoft-com:office:smarttags" w:element="place">
                <w:r w:rsidRPr="00A71C20">
                  <w:rPr>
                    <w:rFonts w:ascii="PMingLiU" w:hAnsi="PMingLiU" w:cs="Arial"/>
                    <w:kern w:val="2"/>
                    <w:sz w:val="24"/>
                    <w:szCs w:val="24"/>
                  </w:rPr>
                  <w:t>Brno</w:t>
                </w:r>
              </w:smartTag>
            </w:smartTag>
          </w:p>
          <w:p w:rsidR="000352BB" w:rsidRPr="00A71C20" w:rsidRDefault="000352BB" w:rsidP="00A71C20">
            <w:pPr>
              <w:widowControl w:val="0"/>
              <w:kinsoku w:val="0"/>
              <w:overflowPunct w:val="0"/>
              <w:spacing w:after="0" w:line="360" w:lineRule="exact"/>
              <w:ind w:left="15" w:right="15"/>
              <w:rPr>
                <w:rFonts w:ascii="PMingLiU" w:hAnsi="PMingLiU" w:cs="Arial"/>
                <w:kern w:val="2"/>
                <w:sz w:val="24"/>
                <w:szCs w:val="24"/>
              </w:rPr>
            </w:pPr>
            <w:r w:rsidRPr="00A71C20">
              <w:rPr>
                <w:rFonts w:ascii="PMingLiU" w:hAnsi="PMingLiU" w:cs="Arial"/>
                <w:kern w:val="2"/>
                <w:sz w:val="24"/>
                <w:szCs w:val="24"/>
              </w:rPr>
              <w:t xml:space="preserve">Vystaviste 1, 647 00 </w:t>
            </w:r>
            <w:smartTag w:uri="urn:schemas-microsoft-com:office:smarttags" w:element="City">
              <w:smartTag w:uri="urn:schemas-microsoft-com:office:smarttags" w:element="place">
                <w:r w:rsidRPr="00A71C20">
                  <w:rPr>
                    <w:rFonts w:ascii="PMingLiU" w:hAnsi="PMingLiU" w:cs="Arial"/>
                    <w:kern w:val="2"/>
                    <w:sz w:val="24"/>
                    <w:szCs w:val="24"/>
                  </w:rPr>
                  <w:t>Brno</w:t>
                </w:r>
              </w:smartTag>
            </w:smartTag>
          </w:p>
          <w:p w:rsidR="000352BB" w:rsidRPr="00A71C20" w:rsidRDefault="000352BB" w:rsidP="00A71C20">
            <w:pPr>
              <w:widowControl w:val="0"/>
              <w:kinsoku w:val="0"/>
              <w:overflowPunct w:val="0"/>
              <w:spacing w:after="0" w:line="360" w:lineRule="exact"/>
              <w:ind w:left="15" w:right="15"/>
              <w:rPr>
                <w:rFonts w:ascii="PMingLiU" w:hAnsi="Times New Roman" w:cs="Arial"/>
                <w:sz w:val="24"/>
                <w:szCs w:val="24"/>
              </w:rPr>
            </w:pPr>
            <w:smartTag w:uri="urn:schemas-microsoft-com:office:smarttags" w:element="PlaceName">
              <w:smartTag w:uri="urn:schemas-microsoft-com:office:smarttags" w:element="place">
                <w:r w:rsidRPr="00A71C20">
                  <w:rPr>
                    <w:rFonts w:ascii="PMingLiU" w:hAnsi="PMingLiU" w:cs="Arial"/>
                    <w:kern w:val="2"/>
                    <w:sz w:val="24"/>
                    <w:szCs w:val="24"/>
                  </w:rPr>
                  <w:t>Czech</w:t>
                </w:r>
              </w:smartTag>
              <w:r w:rsidRPr="00A71C20">
                <w:rPr>
                  <w:rFonts w:ascii="PMingLiU" w:hAnsi="PMingLiU" w:cs="Arial"/>
                  <w:kern w:val="2"/>
                  <w:sz w:val="24"/>
                  <w:szCs w:val="24"/>
                </w:rPr>
                <w:t xml:space="preserve"> </w:t>
              </w:r>
              <w:smartTag w:uri="urn:schemas-microsoft-com:office:smarttags" w:element="PlaceType">
                <w:r w:rsidRPr="00A71C20">
                  <w:rPr>
                    <w:rFonts w:ascii="PMingLiU" w:hAnsi="PMingLiU" w:cs="Arial"/>
                    <w:kern w:val="2"/>
                    <w:sz w:val="24"/>
                    <w:szCs w:val="24"/>
                  </w:rPr>
                  <w:t>Republic</w:t>
                </w:r>
              </w:smartTag>
            </w:smartTag>
          </w:p>
        </w:tc>
      </w:tr>
      <w:tr w:rsidR="000352BB" w:rsidRPr="00605B35" w:rsidTr="00687338">
        <w:trPr>
          <w:trHeight w:val="20"/>
          <w:tblHeader/>
        </w:trPr>
        <w:tc>
          <w:tcPr>
            <w:tcW w:w="1260" w:type="dxa"/>
          </w:tcPr>
          <w:p w:rsidR="000352BB" w:rsidRPr="00A71C20" w:rsidRDefault="000352BB" w:rsidP="001824D3">
            <w:pPr>
              <w:widowControl w:val="0"/>
              <w:kinsoku w:val="0"/>
              <w:overflowPunct w:val="0"/>
              <w:spacing w:after="0" w:line="360" w:lineRule="exact"/>
              <w:ind w:left="15" w:right="15"/>
              <w:rPr>
                <w:rFonts w:ascii="PMingLiU" w:cs="Arial"/>
                <w:sz w:val="24"/>
                <w:szCs w:val="24"/>
              </w:rPr>
            </w:pPr>
            <w:r>
              <w:rPr>
                <w:rFonts w:ascii="PMingLiU" w:hAnsi="PMingLiU" w:cs="Arial"/>
                <w:sz w:val="24"/>
                <w:szCs w:val="24"/>
              </w:rPr>
              <w:t>April</w:t>
            </w:r>
            <w:r w:rsidRPr="00A71C20">
              <w:rPr>
                <w:rFonts w:ascii="PMingLiU" w:hAnsi="PMingLiU" w:cs="Arial"/>
                <w:sz w:val="24"/>
                <w:szCs w:val="24"/>
              </w:rPr>
              <w:t xml:space="preserve"> </w:t>
            </w:r>
            <w:r>
              <w:rPr>
                <w:rFonts w:ascii="PMingLiU" w:hAnsi="PMingLiU" w:cs="Arial"/>
                <w:sz w:val="24"/>
                <w:szCs w:val="24"/>
              </w:rPr>
              <w:t>3</w:t>
            </w:r>
            <w:r w:rsidRPr="00A71C20">
              <w:rPr>
                <w:rFonts w:ascii="PMingLiU" w:cs="Arial"/>
                <w:sz w:val="24"/>
                <w:szCs w:val="24"/>
              </w:rPr>
              <w:t>-</w:t>
            </w:r>
            <w:r>
              <w:rPr>
                <w:rFonts w:ascii="PMingLiU" w:hAnsi="PMingLiU" w:cs="Arial"/>
                <w:sz w:val="24"/>
                <w:szCs w:val="24"/>
              </w:rPr>
              <w:t>7</w:t>
            </w:r>
            <w:r w:rsidRPr="00A71C20">
              <w:rPr>
                <w:rFonts w:ascii="PMingLiU" w:hAnsi="PMingLiU" w:cs="Arial"/>
                <w:sz w:val="24"/>
                <w:szCs w:val="24"/>
              </w:rPr>
              <w:t xml:space="preserve">, </w:t>
            </w:r>
            <w:r>
              <w:rPr>
                <w:rFonts w:ascii="PMingLiU" w:hAnsi="PMingLiU" w:cs="Arial"/>
                <w:sz w:val="24"/>
                <w:szCs w:val="24"/>
              </w:rPr>
              <w:t>2016</w:t>
            </w:r>
          </w:p>
        </w:tc>
        <w:tc>
          <w:tcPr>
            <w:tcW w:w="1800" w:type="dxa"/>
          </w:tcPr>
          <w:p w:rsidR="000352BB" w:rsidRPr="00A71C20" w:rsidRDefault="000352BB" w:rsidP="00A71C20">
            <w:pPr>
              <w:widowControl w:val="0"/>
              <w:kinsoku w:val="0"/>
              <w:overflowPunct w:val="0"/>
              <w:spacing w:after="0" w:line="360" w:lineRule="exact"/>
              <w:ind w:left="15" w:right="15"/>
              <w:rPr>
                <w:rFonts w:ascii="PMingLiU" w:cs="Arial"/>
                <w:sz w:val="24"/>
                <w:szCs w:val="24"/>
              </w:rPr>
            </w:pPr>
            <w:r>
              <w:rPr>
                <w:rFonts w:ascii="PMingLiU" w:hAnsi="PMingLiU" w:cs="Arial"/>
                <w:sz w:val="24"/>
                <w:szCs w:val="24"/>
              </w:rPr>
              <w:t>TECHAGRO</w:t>
            </w:r>
          </w:p>
        </w:tc>
        <w:tc>
          <w:tcPr>
            <w:tcW w:w="3240" w:type="dxa"/>
          </w:tcPr>
          <w:p w:rsidR="000352BB" w:rsidRPr="00A71C20" w:rsidRDefault="000352BB" w:rsidP="00AE1BD8">
            <w:pPr>
              <w:widowControl w:val="0"/>
              <w:kinsoku w:val="0"/>
              <w:overflowPunct w:val="0"/>
              <w:spacing w:after="0" w:line="360" w:lineRule="exact"/>
              <w:ind w:left="15" w:right="15"/>
              <w:rPr>
                <w:rFonts w:ascii="PMingLiU" w:hAnsi="PMingLiU" w:cs="Arial"/>
                <w:kern w:val="2"/>
                <w:sz w:val="24"/>
                <w:szCs w:val="24"/>
                <w:lang w:val="es-ES"/>
              </w:rPr>
            </w:pPr>
            <w:r w:rsidRPr="00A71C20">
              <w:rPr>
                <w:rFonts w:ascii="PMingLiU" w:hAnsi="PMingLiU" w:cs="Arial"/>
                <w:kern w:val="2"/>
                <w:sz w:val="24"/>
                <w:szCs w:val="24"/>
                <w:lang w:val="es-ES"/>
              </w:rPr>
              <w:t>Veletrhy Brno, a.s.</w:t>
            </w:r>
          </w:p>
          <w:p w:rsidR="000352BB" w:rsidRPr="00A5528A" w:rsidRDefault="000352BB" w:rsidP="00AE1BD8">
            <w:pPr>
              <w:widowControl w:val="0"/>
              <w:kinsoku w:val="0"/>
              <w:overflowPunct w:val="0"/>
              <w:spacing w:after="0" w:line="360" w:lineRule="exact"/>
              <w:ind w:left="15" w:right="15"/>
              <w:rPr>
                <w:rFonts w:ascii="PMingLiU" w:hAnsi="PMingLiU" w:cs="Arial"/>
                <w:kern w:val="2"/>
                <w:sz w:val="24"/>
                <w:szCs w:val="24"/>
                <w:lang w:val="pt-BR"/>
              </w:rPr>
            </w:pPr>
            <w:r w:rsidRPr="00A71C20">
              <w:rPr>
                <w:rFonts w:ascii="PMingLiU" w:hAnsi="PMingLiU" w:cs="Arial"/>
                <w:kern w:val="2"/>
                <w:sz w:val="24"/>
                <w:szCs w:val="24"/>
                <w:lang w:val="es-ES"/>
              </w:rPr>
              <w:t xml:space="preserve">Tel: +420 541 152 520, </w:t>
            </w:r>
            <w:r w:rsidRPr="00A5528A">
              <w:rPr>
                <w:rFonts w:ascii="PMingLiU" w:hAnsi="PMingLiU" w:cs="Arial"/>
                <w:kern w:val="2"/>
                <w:sz w:val="24"/>
                <w:szCs w:val="24"/>
                <w:lang w:val="pt-BR"/>
              </w:rPr>
              <w:t>541 152888</w:t>
            </w:r>
          </w:p>
          <w:p w:rsidR="000352BB" w:rsidRPr="00A71C20" w:rsidRDefault="000352BB" w:rsidP="00AE1BD8">
            <w:pPr>
              <w:widowControl w:val="0"/>
              <w:kinsoku w:val="0"/>
              <w:overflowPunct w:val="0"/>
              <w:spacing w:after="0" w:line="360" w:lineRule="exact"/>
              <w:ind w:left="15" w:right="15"/>
              <w:rPr>
                <w:rFonts w:ascii="PMingLiU" w:hAnsi="PMingLiU" w:cs="Arial"/>
                <w:kern w:val="2"/>
                <w:sz w:val="24"/>
                <w:szCs w:val="24"/>
              </w:rPr>
            </w:pPr>
            <w:r w:rsidRPr="00A71C20">
              <w:rPr>
                <w:rFonts w:ascii="PMingLiU" w:hAnsi="PMingLiU" w:cs="Arial"/>
                <w:kern w:val="2"/>
                <w:sz w:val="24"/>
                <w:szCs w:val="24"/>
              </w:rPr>
              <w:t>Fax: +420 541 153 066,541 152889</w:t>
            </w:r>
          </w:p>
          <w:p w:rsidR="000352BB" w:rsidRPr="00A71C20" w:rsidRDefault="000352BB" w:rsidP="00AE1BD8">
            <w:pPr>
              <w:widowControl w:val="0"/>
              <w:kinsoku w:val="0"/>
              <w:overflowPunct w:val="0"/>
              <w:spacing w:after="0" w:line="360" w:lineRule="exact"/>
              <w:ind w:left="15" w:right="15"/>
              <w:rPr>
                <w:rFonts w:ascii="PMingLiU" w:cs="Arial"/>
                <w:kern w:val="2"/>
                <w:sz w:val="24"/>
                <w:szCs w:val="24"/>
                <w:lang w:val="es-ES"/>
              </w:rPr>
            </w:pPr>
            <w:r w:rsidRPr="00A71C20">
              <w:rPr>
                <w:rFonts w:ascii="PMingLiU" w:hAnsi="PMingLiU" w:cs="Arial"/>
                <w:kern w:val="2"/>
                <w:sz w:val="24"/>
                <w:szCs w:val="24"/>
              </w:rPr>
              <w:t>www.</w:t>
            </w:r>
            <w:r>
              <w:rPr>
                <w:rFonts w:ascii="PMingLiU" w:hAnsi="PMingLiU" w:cs="Arial"/>
                <w:kern w:val="2"/>
                <w:sz w:val="24"/>
                <w:szCs w:val="24"/>
              </w:rPr>
              <w:t>techagro</w:t>
            </w:r>
            <w:r w:rsidRPr="00A71C20">
              <w:rPr>
                <w:rFonts w:ascii="PMingLiU" w:hAnsi="PMingLiU" w:cs="Arial"/>
                <w:kern w:val="2"/>
                <w:sz w:val="24"/>
                <w:szCs w:val="24"/>
              </w:rPr>
              <w:t>.cz</w:t>
            </w:r>
          </w:p>
        </w:tc>
        <w:tc>
          <w:tcPr>
            <w:tcW w:w="2880" w:type="dxa"/>
          </w:tcPr>
          <w:p w:rsidR="000352BB" w:rsidRPr="00A71C20" w:rsidRDefault="000352BB" w:rsidP="00AB3D78">
            <w:pPr>
              <w:widowControl w:val="0"/>
              <w:kinsoku w:val="0"/>
              <w:overflowPunct w:val="0"/>
              <w:spacing w:after="0" w:line="360" w:lineRule="exact"/>
              <w:ind w:left="15" w:right="15"/>
              <w:rPr>
                <w:rFonts w:ascii="PMingLiU" w:cs="Arial"/>
                <w:kern w:val="2"/>
                <w:sz w:val="24"/>
                <w:szCs w:val="24"/>
                <w:lang w:val="es-ES"/>
              </w:rPr>
            </w:pPr>
            <w:r>
              <w:rPr>
                <w:rFonts w:ascii="PMingLiU" w:cs="Arial" w:hint="eastAsia"/>
                <w:kern w:val="2"/>
                <w:sz w:val="24"/>
                <w:szCs w:val="24"/>
                <w:lang w:val="es-ES"/>
              </w:rPr>
              <w:t>國際農業技術博覽會</w:t>
            </w:r>
          </w:p>
        </w:tc>
        <w:tc>
          <w:tcPr>
            <w:tcW w:w="1980" w:type="dxa"/>
          </w:tcPr>
          <w:p w:rsidR="000352BB" w:rsidRPr="00A71C20" w:rsidRDefault="000352BB" w:rsidP="00A1168A">
            <w:pPr>
              <w:widowControl w:val="0"/>
              <w:kinsoku w:val="0"/>
              <w:overflowPunct w:val="0"/>
              <w:spacing w:after="0" w:line="360" w:lineRule="exact"/>
              <w:ind w:left="15" w:right="15"/>
              <w:rPr>
                <w:rFonts w:ascii="PMingLiU" w:hAnsi="PMingLiU" w:cs="Arial"/>
                <w:kern w:val="2"/>
                <w:sz w:val="24"/>
                <w:szCs w:val="24"/>
              </w:rPr>
            </w:pPr>
            <w:r w:rsidRPr="00A71C20">
              <w:rPr>
                <w:rFonts w:ascii="PMingLiU" w:hAnsi="PMingLiU" w:cs="Arial"/>
                <w:kern w:val="2"/>
                <w:sz w:val="24"/>
                <w:szCs w:val="24"/>
              </w:rPr>
              <w:t xml:space="preserve">Exhibition Centre </w:t>
            </w:r>
            <w:smartTag w:uri="urn:schemas-microsoft-com:office:smarttags" w:element="City">
              <w:smartTag w:uri="urn:schemas-microsoft-com:office:smarttags" w:element="place">
                <w:r w:rsidRPr="00A71C20">
                  <w:rPr>
                    <w:rFonts w:ascii="PMingLiU" w:hAnsi="PMingLiU" w:cs="Arial"/>
                    <w:kern w:val="2"/>
                    <w:sz w:val="24"/>
                    <w:szCs w:val="24"/>
                  </w:rPr>
                  <w:t>Brno</w:t>
                </w:r>
              </w:smartTag>
            </w:smartTag>
          </w:p>
          <w:p w:rsidR="000352BB" w:rsidRPr="00A71C20" w:rsidRDefault="000352BB" w:rsidP="00A1168A">
            <w:pPr>
              <w:widowControl w:val="0"/>
              <w:kinsoku w:val="0"/>
              <w:overflowPunct w:val="0"/>
              <w:spacing w:after="0" w:line="360" w:lineRule="exact"/>
              <w:ind w:left="15" w:right="15"/>
              <w:rPr>
                <w:rFonts w:ascii="PMingLiU" w:hAnsi="PMingLiU" w:cs="Arial"/>
                <w:kern w:val="2"/>
                <w:sz w:val="24"/>
                <w:szCs w:val="24"/>
              </w:rPr>
            </w:pPr>
            <w:r w:rsidRPr="00A71C20">
              <w:rPr>
                <w:rFonts w:ascii="PMingLiU" w:hAnsi="PMingLiU" w:cs="Arial"/>
                <w:kern w:val="2"/>
                <w:sz w:val="24"/>
                <w:szCs w:val="24"/>
              </w:rPr>
              <w:t xml:space="preserve">Vystaviste 1, 647 00 </w:t>
            </w:r>
            <w:smartTag w:uri="urn:schemas-microsoft-com:office:smarttags" w:element="City">
              <w:smartTag w:uri="urn:schemas-microsoft-com:office:smarttags" w:element="place">
                <w:r w:rsidRPr="00A71C20">
                  <w:rPr>
                    <w:rFonts w:ascii="PMingLiU" w:hAnsi="PMingLiU" w:cs="Arial"/>
                    <w:kern w:val="2"/>
                    <w:sz w:val="24"/>
                    <w:szCs w:val="24"/>
                  </w:rPr>
                  <w:t>Brno</w:t>
                </w:r>
              </w:smartTag>
            </w:smartTag>
          </w:p>
          <w:p w:rsidR="000352BB" w:rsidRPr="00A71C20" w:rsidRDefault="000352BB" w:rsidP="00A1168A">
            <w:pPr>
              <w:widowControl w:val="0"/>
              <w:kinsoku w:val="0"/>
              <w:overflowPunct w:val="0"/>
              <w:spacing w:after="0" w:line="360" w:lineRule="exact"/>
              <w:ind w:left="15" w:right="15"/>
              <w:rPr>
                <w:rFonts w:ascii="PMingLiU" w:cs="Arial"/>
                <w:kern w:val="2"/>
                <w:sz w:val="24"/>
                <w:szCs w:val="24"/>
              </w:rPr>
            </w:pPr>
            <w:smartTag w:uri="urn:schemas-microsoft-com:office:smarttags" w:element="PlaceName">
              <w:smartTag w:uri="urn:schemas-microsoft-com:office:smarttags" w:element="place">
                <w:r w:rsidRPr="00A71C20">
                  <w:rPr>
                    <w:rFonts w:ascii="PMingLiU" w:hAnsi="PMingLiU" w:cs="Arial"/>
                    <w:kern w:val="2"/>
                    <w:sz w:val="24"/>
                    <w:szCs w:val="24"/>
                  </w:rPr>
                  <w:t>Czech</w:t>
                </w:r>
              </w:smartTag>
              <w:r w:rsidRPr="00A71C20">
                <w:rPr>
                  <w:rFonts w:ascii="PMingLiU" w:hAnsi="PMingLiU" w:cs="Arial"/>
                  <w:kern w:val="2"/>
                  <w:sz w:val="24"/>
                  <w:szCs w:val="24"/>
                </w:rPr>
                <w:t xml:space="preserve"> </w:t>
              </w:r>
              <w:smartTag w:uri="urn:schemas-microsoft-com:office:smarttags" w:element="PlaceType">
                <w:r w:rsidRPr="00A71C20">
                  <w:rPr>
                    <w:rFonts w:ascii="PMingLiU" w:hAnsi="PMingLiU" w:cs="Arial"/>
                    <w:kern w:val="2"/>
                    <w:sz w:val="24"/>
                    <w:szCs w:val="24"/>
                  </w:rPr>
                  <w:t>Republic</w:t>
                </w:r>
              </w:smartTag>
            </w:smartTag>
          </w:p>
        </w:tc>
      </w:tr>
      <w:tr w:rsidR="000352BB" w:rsidRPr="00605B35" w:rsidTr="00687338">
        <w:trPr>
          <w:trHeight w:val="20"/>
          <w:tblHeader/>
        </w:trPr>
        <w:tc>
          <w:tcPr>
            <w:tcW w:w="1260" w:type="dxa"/>
          </w:tcPr>
          <w:p w:rsidR="000352BB" w:rsidRDefault="000352BB" w:rsidP="001824D3">
            <w:pPr>
              <w:widowControl w:val="0"/>
              <w:kinsoku w:val="0"/>
              <w:overflowPunct w:val="0"/>
              <w:spacing w:after="0" w:line="360" w:lineRule="exact"/>
              <w:ind w:left="15" w:right="15"/>
              <w:rPr>
                <w:rFonts w:ascii="PMingLiU" w:hAnsi="PMingLiU" w:cs="Arial"/>
                <w:sz w:val="24"/>
                <w:szCs w:val="24"/>
              </w:rPr>
            </w:pPr>
            <w:r>
              <w:rPr>
                <w:rFonts w:ascii="PMingLiU" w:hAnsi="PMingLiU" w:cs="Arial"/>
                <w:sz w:val="24"/>
                <w:szCs w:val="24"/>
              </w:rPr>
              <w:t>April</w:t>
            </w:r>
            <w:r w:rsidRPr="00A71C20">
              <w:rPr>
                <w:rFonts w:ascii="PMingLiU" w:hAnsi="PMingLiU" w:cs="Arial"/>
                <w:sz w:val="24"/>
                <w:szCs w:val="24"/>
              </w:rPr>
              <w:t xml:space="preserve"> </w:t>
            </w:r>
            <w:r>
              <w:rPr>
                <w:rFonts w:ascii="PMingLiU" w:hAnsi="PMingLiU" w:cs="Arial"/>
                <w:sz w:val="24"/>
                <w:szCs w:val="24"/>
              </w:rPr>
              <w:t>3</w:t>
            </w:r>
            <w:r w:rsidRPr="00A71C20">
              <w:rPr>
                <w:rFonts w:ascii="PMingLiU" w:cs="Arial"/>
                <w:sz w:val="24"/>
                <w:szCs w:val="24"/>
              </w:rPr>
              <w:t>-</w:t>
            </w:r>
            <w:r>
              <w:rPr>
                <w:rFonts w:ascii="PMingLiU" w:hAnsi="PMingLiU" w:cs="Arial"/>
                <w:sz w:val="24"/>
                <w:szCs w:val="24"/>
              </w:rPr>
              <w:t>7</w:t>
            </w:r>
            <w:r w:rsidRPr="00A71C20">
              <w:rPr>
                <w:rFonts w:ascii="PMingLiU" w:hAnsi="PMingLiU" w:cs="Arial"/>
                <w:sz w:val="24"/>
                <w:szCs w:val="24"/>
              </w:rPr>
              <w:t xml:space="preserve">, </w:t>
            </w:r>
            <w:r>
              <w:rPr>
                <w:rFonts w:ascii="PMingLiU" w:hAnsi="PMingLiU" w:cs="Arial"/>
                <w:sz w:val="24"/>
                <w:szCs w:val="24"/>
              </w:rPr>
              <w:t>2016</w:t>
            </w:r>
          </w:p>
        </w:tc>
        <w:tc>
          <w:tcPr>
            <w:tcW w:w="1800" w:type="dxa"/>
          </w:tcPr>
          <w:p w:rsidR="000352BB" w:rsidRDefault="000352BB" w:rsidP="00A71C20">
            <w:pPr>
              <w:widowControl w:val="0"/>
              <w:kinsoku w:val="0"/>
              <w:overflowPunct w:val="0"/>
              <w:spacing w:after="0" w:line="360" w:lineRule="exact"/>
              <w:ind w:left="15" w:right="15"/>
              <w:rPr>
                <w:rFonts w:ascii="PMingLiU" w:cs="Arial"/>
                <w:sz w:val="24"/>
                <w:szCs w:val="24"/>
              </w:rPr>
            </w:pPr>
            <w:r>
              <w:rPr>
                <w:rFonts w:ascii="PMingLiU" w:hAnsi="PMingLiU" w:cs="Arial"/>
                <w:sz w:val="24"/>
                <w:szCs w:val="24"/>
              </w:rPr>
              <w:t>BIOMASS</w:t>
            </w:r>
          </w:p>
        </w:tc>
        <w:tc>
          <w:tcPr>
            <w:tcW w:w="3240" w:type="dxa"/>
          </w:tcPr>
          <w:p w:rsidR="000352BB" w:rsidRPr="00A71C20" w:rsidRDefault="000352BB" w:rsidP="00A1168A">
            <w:pPr>
              <w:widowControl w:val="0"/>
              <w:kinsoku w:val="0"/>
              <w:overflowPunct w:val="0"/>
              <w:spacing w:after="0" w:line="360" w:lineRule="exact"/>
              <w:ind w:left="15" w:right="15"/>
              <w:rPr>
                <w:rFonts w:ascii="PMingLiU" w:hAnsi="PMingLiU" w:cs="Arial"/>
                <w:kern w:val="2"/>
                <w:sz w:val="24"/>
                <w:szCs w:val="24"/>
                <w:lang w:val="es-ES"/>
              </w:rPr>
            </w:pPr>
            <w:r w:rsidRPr="00A71C20">
              <w:rPr>
                <w:rFonts w:ascii="PMingLiU" w:hAnsi="PMingLiU" w:cs="Arial"/>
                <w:kern w:val="2"/>
                <w:sz w:val="24"/>
                <w:szCs w:val="24"/>
                <w:lang w:val="es-ES"/>
              </w:rPr>
              <w:t>Veletrhy Brno, a.s.</w:t>
            </w:r>
          </w:p>
          <w:p w:rsidR="000352BB" w:rsidRPr="00A5528A" w:rsidRDefault="000352BB" w:rsidP="00A1168A">
            <w:pPr>
              <w:widowControl w:val="0"/>
              <w:kinsoku w:val="0"/>
              <w:overflowPunct w:val="0"/>
              <w:spacing w:after="0" w:line="360" w:lineRule="exact"/>
              <w:ind w:left="15" w:right="15"/>
              <w:rPr>
                <w:rFonts w:ascii="PMingLiU" w:hAnsi="PMingLiU" w:cs="Arial"/>
                <w:kern w:val="2"/>
                <w:sz w:val="24"/>
                <w:szCs w:val="24"/>
                <w:lang w:val="pt-BR"/>
              </w:rPr>
            </w:pPr>
            <w:r w:rsidRPr="00A71C20">
              <w:rPr>
                <w:rFonts w:ascii="PMingLiU" w:hAnsi="PMingLiU" w:cs="Arial"/>
                <w:kern w:val="2"/>
                <w:sz w:val="24"/>
                <w:szCs w:val="24"/>
                <w:lang w:val="es-ES"/>
              </w:rPr>
              <w:t xml:space="preserve">Tel: +420 541 152 520, </w:t>
            </w:r>
            <w:r w:rsidRPr="00A5528A">
              <w:rPr>
                <w:rFonts w:ascii="PMingLiU" w:hAnsi="PMingLiU" w:cs="Arial"/>
                <w:kern w:val="2"/>
                <w:sz w:val="24"/>
                <w:szCs w:val="24"/>
                <w:lang w:val="pt-BR"/>
              </w:rPr>
              <w:t>541 152888</w:t>
            </w:r>
          </w:p>
          <w:p w:rsidR="000352BB" w:rsidRPr="00A71C20" w:rsidRDefault="000352BB" w:rsidP="00A1168A">
            <w:pPr>
              <w:widowControl w:val="0"/>
              <w:kinsoku w:val="0"/>
              <w:overflowPunct w:val="0"/>
              <w:spacing w:after="0" w:line="360" w:lineRule="exact"/>
              <w:ind w:left="15" w:right="15"/>
              <w:rPr>
                <w:rFonts w:ascii="PMingLiU" w:hAnsi="PMingLiU" w:cs="Arial"/>
                <w:kern w:val="2"/>
                <w:sz w:val="24"/>
                <w:szCs w:val="24"/>
              </w:rPr>
            </w:pPr>
            <w:r w:rsidRPr="00A71C20">
              <w:rPr>
                <w:rFonts w:ascii="PMingLiU" w:hAnsi="PMingLiU" w:cs="Arial"/>
                <w:kern w:val="2"/>
                <w:sz w:val="24"/>
                <w:szCs w:val="24"/>
              </w:rPr>
              <w:t>Fax: +420 541 153 066, 541 152889</w:t>
            </w:r>
          </w:p>
          <w:p w:rsidR="000352BB" w:rsidRPr="00A71C20" w:rsidRDefault="000352BB" w:rsidP="00A1168A">
            <w:pPr>
              <w:widowControl w:val="0"/>
              <w:kinsoku w:val="0"/>
              <w:overflowPunct w:val="0"/>
              <w:spacing w:after="0" w:line="360" w:lineRule="exact"/>
              <w:ind w:left="15" w:right="15"/>
              <w:rPr>
                <w:rFonts w:ascii="PMingLiU" w:cs="Arial"/>
                <w:kern w:val="2"/>
                <w:sz w:val="24"/>
                <w:szCs w:val="24"/>
                <w:lang w:val="es-ES"/>
              </w:rPr>
            </w:pPr>
            <w:r w:rsidRPr="00A71C20">
              <w:rPr>
                <w:rFonts w:ascii="PMingLiU" w:hAnsi="PMingLiU" w:cs="Arial"/>
                <w:kern w:val="2"/>
                <w:sz w:val="24"/>
                <w:szCs w:val="24"/>
              </w:rPr>
              <w:t>www.bvv.cz</w:t>
            </w:r>
            <w:r>
              <w:rPr>
                <w:rFonts w:ascii="PMingLiU" w:hAnsi="PMingLiU" w:cs="Arial"/>
                <w:kern w:val="2"/>
                <w:sz w:val="24"/>
                <w:szCs w:val="24"/>
              </w:rPr>
              <w:t>/biomasa</w:t>
            </w:r>
          </w:p>
        </w:tc>
        <w:tc>
          <w:tcPr>
            <w:tcW w:w="2880" w:type="dxa"/>
          </w:tcPr>
          <w:p w:rsidR="000352BB" w:rsidRPr="00770D21" w:rsidRDefault="000352BB" w:rsidP="00AB3D78">
            <w:pPr>
              <w:widowControl w:val="0"/>
              <w:kinsoku w:val="0"/>
              <w:overflowPunct w:val="0"/>
              <w:spacing w:after="0" w:line="360" w:lineRule="exact"/>
              <w:ind w:left="15" w:right="15"/>
              <w:rPr>
                <w:rFonts w:ascii="PMingLiU" w:cs="Arial"/>
                <w:kern w:val="2"/>
                <w:sz w:val="24"/>
                <w:szCs w:val="24"/>
                <w:lang w:val="es-ES"/>
              </w:rPr>
            </w:pPr>
            <w:r w:rsidRPr="00770D21">
              <w:rPr>
                <w:rStyle w:val="shorttext"/>
                <w:rFonts w:ascii="Arial" w:hAnsi="Arial" w:cs="Arial" w:hint="eastAsia"/>
                <w:color w:val="222222"/>
                <w:sz w:val="24"/>
                <w:szCs w:val="24"/>
              </w:rPr>
              <w:t>農業和林業</w:t>
            </w:r>
            <w:r>
              <w:rPr>
                <w:rStyle w:val="shorttext"/>
                <w:rFonts w:ascii="Arial" w:hAnsi="Arial" w:cs="Arial" w:hint="eastAsia"/>
                <w:color w:val="222222"/>
                <w:sz w:val="24"/>
                <w:szCs w:val="24"/>
              </w:rPr>
              <w:t>方面的</w:t>
            </w:r>
            <w:r w:rsidRPr="00770D21">
              <w:rPr>
                <w:rStyle w:val="shorttext"/>
                <w:rFonts w:ascii="Arial" w:hAnsi="Arial" w:cs="Arial" w:hint="eastAsia"/>
                <w:color w:val="222222"/>
                <w:sz w:val="24"/>
                <w:szCs w:val="24"/>
              </w:rPr>
              <w:t>可再生能源博覽會</w:t>
            </w:r>
          </w:p>
        </w:tc>
        <w:tc>
          <w:tcPr>
            <w:tcW w:w="1980" w:type="dxa"/>
          </w:tcPr>
          <w:p w:rsidR="000352BB" w:rsidRPr="00A71C20" w:rsidRDefault="000352BB" w:rsidP="00A1168A">
            <w:pPr>
              <w:widowControl w:val="0"/>
              <w:kinsoku w:val="0"/>
              <w:overflowPunct w:val="0"/>
              <w:spacing w:after="0" w:line="360" w:lineRule="exact"/>
              <w:ind w:left="15" w:right="15"/>
              <w:rPr>
                <w:rFonts w:ascii="PMingLiU" w:hAnsi="PMingLiU" w:cs="Arial"/>
                <w:kern w:val="2"/>
                <w:sz w:val="24"/>
                <w:szCs w:val="24"/>
              </w:rPr>
            </w:pPr>
            <w:r w:rsidRPr="00A71C20">
              <w:rPr>
                <w:rFonts w:ascii="PMingLiU" w:hAnsi="PMingLiU" w:cs="Arial"/>
                <w:kern w:val="2"/>
                <w:sz w:val="24"/>
                <w:szCs w:val="24"/>
              </w:rPr>
              <w:t xml:space="preserve">Exhibition Centre </w:t>
            </w:r>
            <w:smartTag w:uri="urn:schemas-microsoft-com:office:smarttags" w:element="City">
              <w:smartTag w:uri="urn:schemas-microsoft-com:office:smarttags" w:element="place">
                <w:r w:rsidRPr="00A71C20">
                  <w:rPr>
                    <w:rFonts w:ascii="PMingLiU" w:hAnsi="PMingLiU" w:cs="Arial"/>
                    <w:kern w:val="2"/>
                    <w:sz w:val="24"/>
                    <w:szCs w:val="24"/>
                  </w:rPr>
                  <w:t>Brno</w:t>
                </w:r>
              </w:smartTag>
            </w:smartTag>
          </w:p>
          <w:p w:rsidR="000352BB" w:rsidRPr="00A71C20" w:rsidRDefault="000352BB" w:rsidP="00A1168A">
            <w:pPr>
              <w:widowControl w:val="0"/>
              <w:kinsoku w:val="0"/>
              <w:overflowPunct w:val="0"/>
              <w:spacing w:after="0" w:line="360" w:lineRule="exact"/>
              <w:ind w:left="15" w:right="15"/>
              <w:rPr>
                <w:rFonts w:ascii="PMingLiU" w:hAnsi="PMingLiU" w:cs="Arial"/>
                <w:kern w:val="2"/>
                <w:sz w:val="24"/>
                <w:szCs w:val="24"/>
              </w:rPr>
            </w:pPr>
            <w:r w:rsidRPr="00A71C20">
              <w:rPr>
                <w:rFonts w:ascii="PMingLiU" w:hAnsi="PMingLiU" w:cs="Arial"/>
                <w:kern w:val="2"/>
                <w:sz w:val="24"/>
                <w:szCs w:val="24"/>
              </w:rPr>
              <w:t xml:space="preserve">Vystaviste 1, 647 00 </w:t>
            </w:r>
            <w:smartTag w:uri="urn:schemas-microsoft-com:office:smarttags" w:element="City">
              <w:smartTag w:uri="urn:schemas-microsoft-com:office:smarttags" w:element="place">
                <w:r w:rsidRPr="00A71C20">
                  <w:rPr>
                    <w:rFonts w:ascii="PMingLiU" w:hAnsi="PMingLiU" w:cs="Arial"/>
                    <w:kern w:val="2"/>
                    <w:sz w:val="24"/>
                    <w:szCs w:val="24"/>
                  </w:rPr>
                  <w:t>Brno</w:t>
                </w:r>
              </w:smartTag>
            </w:smartTag>
          </w:p>
          <w:p w:rsidR="000352BB" w:rsidRPr="00A71C20" w:rsidRDefault="000352BB" w:rsidP="00A1168A">
            <w:pPr>
              <w:widowControl w:val="0"/>
              <w:kinsoku w:val="0"/>
              <w:overflowPunct w:val="0"/>
              <w:spacing w:after="0" w:line="360" w:lineRule="exact"/>
              <w:ind w:left="15" w:right="15"/>
              <w:rPr>
                <w:rFonts w:ascii="PMingLiU" w:hAnsi="PMingLiU" w:cs="Arial"/>
                <w:kern w:val="2"/>
                <w:sz w:val="24"/>
                <w:szCs w:val="24"/>
              </w:rPr>
            </w:pPr>
            <w:smartTag w:uri="urn:schemas-microsoft-com:office:smarttags" w:element="PlaceName">
              <w:smartTag w:uri="urn:schemas-microsoft-com:office:smarttags" w:element="place">
                <w:r w:rsidRPr="00A71C20">
                  <w:rPr>
                    <w:rFonts w:ascii="PMingLiU" w:hAnsi="PMingLiU" w:cs="Arial"/>
                    <w:kern w:val="2"/>
                    <w:sz w:val="24"/>
                    <w:szCs w:val="24"/>
                  </w:rPr>
                  <w:t>Czech</w:t>
                </w:r>
              </w:smartTag>
              <w:r w:rsidRPr="00A71C20">
                <w:rPr>
                  <w:rFonts w:ascii="PMingLiU" w:hAnsi="PMingLiU" w:cs="Arial"/>
                  <w:kern w:val="2"/>
                  <w:sz w:val="24"/>
                  <w:szCs w:val="24"/>
                </w:rPr>
                <w:t xml:space="preserve"> </w:t>
              </w:r>
              <w:smartTag w:uri="urn:schemas-microsoft-com:office:smarttags" w:element="PlaceType">
                <w:r w:rsidRPr="00A71C20">
                  <w:rPr>
                    <w:rFonts w:ascii="PMingLiU" w:hAnsi="PMingLiU" w:cs="Arial"/>
                    <w:kern w:val="2"/>
                    <w:sz w:val="24"/>
                    <w:szCs w:val="24"/>
                  </w:rPr>
                  <w:t>Republic</w:t>
                </w:r>
              </w:smartTag>
            </w:smartTag>
          </w:p>
        </w:tc>
      </w:tr>
      <w:tr w:rsidR="000352BB" w:rsidRPr="00605B35" w:rsidTr="00687338">
        <w:trPr>
          <w:trHeight w:val="20"/>
          <w:tblHeader/>
        </w:trPr>
        <w:tc>
          <w:tcPr>
            <w:tcW w:w="1260" w:type="dxa"/>
          </w:tcPr>
          <w:p w:rsidR="000352BB" w:rsidRDefault="000352BB" w:rsidP="001824D3">
            <w:pPr>
              <w:widowControl w:val="0"/>
              <w:kinsoku w:val="0"/>
              <w:overflowPunct w:val="0"/>
              <w:spacing w:after="0" w:line="360" w:lineRule="exact"/>
              <w:ind w:left="15" w:right="15"/>
              <w:rPr>
                <w:rFonts w:ascii="PMingLiU" w:hAnsi="PMingLiU" w:cs="Arial"/>
                <w:sz w:val="24"/>
                <w:szCs w:val="24"/>
              </w:rPr>
            </w:pPr>
            <w:r>
              <w:rPr>
                <w:rFonts w:ascii="PMingLiU" w:hAnsi="PMingLiU" w:cs="Arial"/>
                <w:sz w:val="24"/>
                <w:szCs w:val="24"/>
              </w:rPr>
              <w:t>April</w:t>
            </w:r>
            <w:r w:rsidRPr="00A71C20">
              <w:rPr>
                <w:rFonts w:ascii="PMingLiU" w:hAnsi="PMingLiU" w:cs="Arial"/>
                <w:sz w:val="24"/>
                <w:szCs w:val="24"/>
              </w:rPr>
              <w:t xml:space="preserve"> </w:t>
            </w:r>
            <w:r>
              <w:rPr>
                <w:rFonts w:ascii="PMingLiU" w:hAnsi="PMingLiU" w:cs="Arial"/>
                <w:sz w:val="24"/>
                <w:szCs w:val="24"/>
              </w:rPr>
              <w:t>19</w:t>
            </w:r>
            <w:r w:rsidRPr="00A71C20">
              <w:rPr>
                <w:rFonts w:ascii="PMingLiU" w:cs="Arial"/>
                <w:sz w:val="24"/>
                <w:szCs w:val="24"/>
              </w:rPr>
              <w:t>-</w:t>
            </w:r>
            <w:r>
              <w:rPr>
                <w:rFonts w:ascii="PMingLiU" w:hAnsi="PMingLiU" w:cs="Arial"/>
                <w:sz w:val="24"/>
                <w:szCs w:val="24"/>
              </w:rPr>
              <w:t>22</w:t>
            </w:r>
            <w:r w:rsidRPr="00A71C20">
              <w:rPr>
                <w:rFonts w:ascii="PMingLiU" w:hAnsi="PMingLiU" w:cs="Arial"/>
                <w:sz w:val="24"/>
                <w:szCs w:val="24"/>
              </w:rPr>
              <w:t xml:space="preserve">, </w:t>
            </w:r>
            <w:r>
              <w:rPr>
                <w:rFonts w:ascii="PMingLiU" w:hAnsi="PMingLiU" w:cs="Arial"/>
                <w:sz w:val="24"/>
                <w:szCs w:val="24"/>
              </w:rPr>
              <w:t>2016</w:t>
            </w:r>
          </w:p>
        </w:tc>
        <w:tc>
          <w:tcPr>
            <w:tcW w:w="1800" w:type="dxa"/>
          </w:tcPr>
          <w:p w:rsidR="000352BB" w:rsidRDefault="000352BB" w:rsidP="00A71C20">
            <w:pPr>
              <w:widowControl w:val="0"/>
              <w:kinsoku w:val="0"/>
              <w:overflowPunct w:val="0"/>
              <w:spacing w:after="0" w:line="360" w:lineRule="exact"/>
              <w:ind w:left="15" w:right="15"/>
              <w:rPr>
                <w:rFonts w:ascii="PMingLiU" w:cs="Arial"/>
                <w:sz w:val="24"/>
                <w:szCs w:val="24"/>
              </w:rPr>
            </w:pPr>
            <w:r>
              <w:rPr>
                <w:rFonts w:ascii="PMingLiU" w:hAnsi="PMingLiU" w:cs="Arial"/>
                <w:sz w:val="24"/>
                <w:szCs w:val="24"/>
              </w:rPr>
              <w:t>FOR INDUSTRY</w:t>
            </w:r>
          </w:p>
          <w:p w:rsidR="000352BB" w:rsidRDefault="000352BB" w:rsidP="00A71C20">
            <w:pPr>
              <w:widowControl w:val="0"/>
              <w:kinsoku w:val="0"/>
              <w:overflowPunct w:val="0"/>
              <w:spacing w:after="0" w:line="360" w:lineRule="exact"/>
              <w:ind w:left="15" w:right="15"/>
              <w:rPr>
                <w:rFonts w:ascii="PMingLiU" w:cs="Arial"/>
                <w:sz w:val="24"/>
                <w:szCs w:val="24"/>
              </w:rPr>
            </w:pPr>
            <w:r>
              <w:rPr>
                <w:rFonts w:ascii="PMingLiU" w:hAnsi="PMingLiU" w:cs="Arial"/>
                <w:sz w:val="24"/>
                <w:szCs w:val="24"/>
              </w:rPr>
              <w:t>+</w:t>
            </w:r>
          </w:p>
          <w:p w:rsidR="000352BB" w:rsidRDefault="000352BB" w:rsidP="00A71C20">
            <w:pPr>
              <w:widowControl w:val="0"/>
              <w:kinsoku w:val="0"/>
              <w:overflowPunct w:val="0"/>
              <w:spacing w:after="0" w:line="360" w:lineRule="exact"/>
              <w:ind w:left="15" w:right="15"/>
              <w:rPr>
                <w:rFonts w:ascii="PMingLiU" w:cs="Arial"/>
                <w:sz w:val="24"/>
                <w:szCs w:val="24"/>
              </w:rPr>
            </w:pPr>
            <w:r>
              <w:rPr>
                <w:rFonts w:ascii="PMingLiU" w:hAnsi="PMingLiU" w:cs="Arial"/>
                <w:sz w:val="24"/>
                <w:szCs w:val="24"/>
              </w:rPr>
              <w:t>FOR ENERGO</w:t>
            </w:r>
          </w:p>
          <w:p w:rsidR="000352BB" w:rsidRDefault="000352BB" w:rsidP="00A71C20">
            <w:pPr>
              <w:widowControl w:val="0"/>
              <w:kinsoku w:val="0"/>
              <w:overflowPunct w:val="0"/>
              <w:spacing w:after="0" w:line="360" w:lineRule="exact"/>
              <w:ind w:left="15" w:right="15"/>
              <w:rPr>
                <w:rFonts w:ascii="PMingLiU" w:cs="Arial"/>
                <w:sz w:val="24"/>
                <w:szCs w:val="24"/>
              </w:rPr>
            </w:pPr>
            <w:r>
              <w:rPr>
                <w:rFonts w:ascii="PMingLiU" w:hAnsi="PMingLiU" w:cs="Arial"/>
                <w:sz w:val="24"/>
                <w:szCs w:val="24"/>
              </w:rPr>
              <w:t>+</w:t>
            </w:r>
          </w:p>
          <w:p w:rsidR="000352BB" w:rsidRDefault="000352BB" w:rsidP="0028252D">
            <w:pPr>
              <w:widowControl w:val="0"/>
              <w:kinsoku w:val="0"/>
              <w:overflowPunct w:val="0"/>
              <w:spacing w:after="0" w:line="360" w:lineRule="exact"/>
              <w:ind w:left="15" w:right="15"/>
              <w:rPr>
                <w:rFonts w:ascii="PMingLiU" w:cs="Arial"/>
                <w:sz w:val="24"/>
                <w:szCs w:val="24"/>
              </w:rPr>
            </w:pPr>
            <w:r>
              <w:rPr>
                <w:rFonts w:ascii="PMingLiU" w:hAnsi="PMingLiU" w:cs="Arial"/>
                <w:sz w:val="24"/>
                <w:szCs w:val="24"/>
              </w:rPr>
              <w:t>FOR INFOSYS</w:t>
            </w:r>
          </w:p>
        </w:tc>
        <w:tc>
          <w:tcPr>
            <w:tcW w:w="3240" w:type="dxa"/>
          </w:tcPr>
          <w:p w:rsidR="000352BB" w:rsidRPr="00A71C20" w:rsidRDefault="000352BB" w:rsidP="002A56AB">
            <w:pPr>
              <w:widowControl w:val="0"/>
              <w:kinsoku w:val="0"/>
              <w:overflowPunct w:val="0"/>
              <w:spacing w:after="0" w:line="360" w:lineRule="exact"/>
              <w:ind w:left="15" w:right="15"/>
              <w:rPr>
                <w:rFonts w:ascii="PMingLiU" w:hAnsi="PMingLiU" w:cs="Arial"/>
                <w:kern w:val="2"/>
                <w:sz w:val="24"/>
                <w:szCs w:val="24"/>
              </w:rPr>
            </w:pPr>
            <w:r w:rsidRPr="00A71C20">
              <w:rPr>
                <w:rFonts w:ascii="PMingLiU" w:hAnsi="PMingLiU" w:cs="Arial"/>
                <w:kern w:val="2"/>
                <w:sz w:val="24"/>
                <w:szCs w:val="24"/>
              </w:rPr>
              <w:t>ABF, a.s.</w:t>
            </w:r>
          </w:p>
          <w:p w:rsidR="000352BB" w:rsidRPr="00A71C20" w:rsidRDefault="000352BB" w:rsidP="002A56AB">
            <w:pPr>
              <w:widowControl w:val="0"/>
              <w:kinsoku w:val="0"/>
              <w:overflowPunct w:val="0"/>
              <w:spacing w:after="0" w:line="360" w:lineRule="exact"/>
              <w:ind w:left="15" w:right="15"/>
              <w:rPr>
                <w:rFonts w:ascii="PMingLiU" w:hAnsi="PMingLiU" w:cs="Arial"/>
                <w:kern w:val="2"/>
                <w:sz w:val="24"/>
                <w:szCs w:val="24"/>
              </w:rPr>
            </w:pPr>
            <w:r w:rsidRPr="00A71C20">
              <w:rPr>
                <w:rFonts w:ascii="PMingLiU" w:hAnsi="PMingLiU" w:cs="Arial"/>
                <w:kern w:val="2"/>
                <w:sz w:val="24"/>
                <w:szCs w:val="24"/>
              </w:rPr>
              <w:t xml:space="preserve">Tel: +420 222891223, </w:t>
            </w:r>
          </w:p>
          <w:p w:rsidR="000352BB" w:rsidRPr="00A71C20" w:rsidRDefault="000352BB" w:rsidP="002A56AB">
            <w:pPr>
              <w:widowControl w:val="0"/>
              <w:kinsoku w:val="0"/>
              <w:overflowPunct w:val="0"/>
              <w:spacing w:after="0" w:line="360" w:lineRule="exact"/>
              <w:ind w:left="15" w:right="15"/>
              <w:rPr>
                <w:rFonts w:ascii="PMingLiU" w:hAnsi="PMingLiU" w:cs="Arial"/>
                <w:kern w:val="2"/>
                <w:sz w:val="24"/>
                <w:szCs w:val="24"/>
              </w:rPr>
            </w:pPr>
            <w:smartTag w:uri="urn:schemas-microsoft-com:office:smarttags" w:element="City">
              <w:smartTag w:uri="urn:schemas-microsoft-com:office:smarttags" w:element="place">
                <w:r w:rsidRPr="00A71C20">
                  <w:rPr>
                    <w:rFonts w:ascii="PMingLiU" w:hAnsi="PMingLiU" w:cs="Arial"/>
                    <w:kern w:val="2"/>
                    <w:sz w:val="24"/>
                    <w:szCs w:val="24"/>
                  </w:rPr>
                  <w:t>Mobile</w:t>
                </w:r>
              </w:smartTag>
            </w:smartTag>
            <w:r w:rsidRPr="00A71C20">
              <w:rPr>
                <w:rFonts w:ascii="PMingLiU" w:hAnsi="PMingLiU" w:cs="Arial"/>
                <w:kern w:val="2"/>
                <w:sz w:val="24"/>
                <w:szCs w:val="24"/>
              </w:rPr>
              <w:t>: +420 739003169</w:t>
            </w:r>
          </w:p>
          <w:p w:rsidR="000352BB" w:rsidRPr="00A71C20" w:rsidRDefault="000352BB" w:rsidP="002A56AB">
            <w:pPr>
              <w:widowControl w:val="0"/>
              <w:kinsoku w:val="0"/>
              <w:overflowPunct w:val="0"/>
              <w:spacing w:after="0" w:line="360" w:lineRule="exact"/>
              <w:ind w:left="15" w:right="15"/>
              <w:rPr>
                <w:rFonts w:ascii="PMingLiU" w:hAnsi="PMingLiU" w:cs="Arial"/>
                <w:kern w:val="2"/>
                <w:sz w:val="24"/>
                <w:szCs w:val="24"/>
              </w:rPr>
            </w:pPr>
            <w:r w:rsidRPr="00A71C20">
              <w:rPr>
                <w:rFonts w:ascii="PMingLiU" w:hAnsi="PMingLiU" w:cs="Arial"/>
                <w:kern w:val="2"/>
                <w:sz w:val="24"/>
                <w:szCs w:val="24"/>
              </w:rPr>
              <w:t xml:space="preserve">Fax: +420 222891 223 </w:t>
            </w:r>
          </w:p>
          <w:p w:rsidR="000352BB" w:rsidRPr="00A71C20" w:rsidRDefault="000352BB" w:rsidP="002A56AB">
            <w:pPr>
              <w:widowControl w:val="0"/>
              <w:kinsoku w:val="0"/>
              <w:overflowPunct w:val="0"/>
              <w:spacing w:after="0" w:line="360" w:lineRule="exact"/>
              <w:ind w:left="15" w:right="15"/>
              <w:rPr>
                <w:rFonts w:ascii="PMingLiU" w:cs="Arial"/>
                <w:kern w:val="2"/>
                <w:sz w:val="24"/>
                <w:szCs w:val="24"/>
                <w:lang w:val="es-ES"/>
              </w:rPr>
            </w:pPr>
            <w:r w:rsidRPr="00A71C20">
              <w:rPr>
                <w:rFonts w:ascii="PMingLiU" w:hAnsi="PMingLiU" w:cs="Arial"/>
                <w:kern w:val="2"/>
                <w:sz w:val="24"/>
                <w:szCs w:val="24"/>
              </w:rPr>
              <w:t>www.abf.cz</w:t>
            </w:r>
          </w:p>
        </w:tc>
        <w:tc>
          <w:tcPr>
            <w:tcW w:w="2880" w:type="dxa"/>
          </w:tcPr>
          <w:p w:rsidR="000352BB" w:rsidRDefault="000352BB" w:rsidP="00AB3D78">
            <w:pPr>
              <w:widowControl w:val="0"/>
              <w:kinsoku w:val="0"/>
              <w:overflowPunct w:val="0"/>
              <w:spacing w:after="0" w:line="360" w:lineRule="exact"/>
              <w:ind w:left="15" w:right="15"/>
              <w:rPr>
                <w:rStyle w:val="shorttext"/>
                <w:rFonts w:ascii="Arial" w:hAnsi="Arial" w:cs="Arial"/>
                <w:color w:val="222222"/>
                <w:sz w:val="24"/>
                <w:szCs w:val="24"/>
              </w:rPr>
            </w:pPr>
            <w:r w:rsidRPr="00736319">
              <w:rPr>
                <w:rStyle w:val="shorttext"/>
                <w:rFonts w:ascii="Arial" w:hAnsi="Arial" w:cs="Arial" w:hint="eastAsia"/>
                <w:color w:val="222222"/>
                <w:sz w:val="24"/>
                <w:szCs w:val="24"/>
              </w:rPr>
              <w:t>國際工業科技博覽會</w:t>
            </w:r>
          </w:p>
          <w:p w:rsidR="000352BB" w:rsidRDefault="000352BB" w:rsidP="00AB3D78">
            <w:pPr>
              <w:widowControl w:val="0"/>
              <w:kinsoku w:val="0"/>
              <w:overflowPunct w:val="0"/>
              <w:spacing w:after="0" w:line="360" w:lineRule="exact"/>
              <w:ind w:left="15" w:right="15"/>
              <w:rPr>
                <w:rStyle w:val="shorttext"/>
                <w:rFonts w:ascii="Arial" w:hAnsi="Arial" w:cs="Arial"/>
                <w:color w:val="222222"/>
                <w:sz w:val="24"/>
                <w:szCs w:val="24"/>
              </w:rPr>
            </w:pPr>
            <w:r>
              <w:rPr>
                <w:rStyle w:val="shorttext"/>
                <w:rFonts w:ascii="Arial" w:hAnsi="Arial" w:cs="Arial" w:hint="eastAsia"/>
                <w:color w:val="222222"/>
                <w:sz w:val="24"/>
                <w:szCs w:val="24"/>
              </w:rPr>
              <w:t>國際能源製造</w:t>
            </w:r>
            <w:r>
              <w:rPr>
                <w:rStyle w:val="shorttext"/>
                <w:rFonts w:ascii="Arial" w:hAnsi="Arial" w:cs="Arial"/>
                <w:color w:val="222222"/>
                <w:sz w:val="24"/>
                <w:szCs w:val="24"/>
              </w:rPr>
              <w:t>,</w:t>
            </w:r>
            <w:r>
              <w:rPr>
                <w:rStyle w:val="shorttext"/>
                <w:rFonts w:ascii="Arial" w:hAnsi="Arial" w:cs="Arial" w:hint="eastAsia"/>
                <w:color w:val="222222"/>
                <w:sz w:val="24"/>
                <w:szCs w:val="24"/>
              </w:rPr>
              <w:t>分配和使用博覽會</w:t>
            </w:r>
          </w:p>
          <w:p w:rsidR="000352BB" w:rsidRPr="00736319" w:rsidRDefault="000352BB" w:rsidP="00AB3D78">
            <w:pPr>
              <w:widowControl w:val="0"/>
              <w:kinsoku w:val="0"/>
              <w:overflowPunct w:val="0"/>
              <w:spacing w:after="0" w:line="360" w:lineRule="exact"/>
              <w:ind w:left="15" w:right="15"/>
              <w:rPr>
                <w:rFonts w:ascii="PMingLiU" w:cs="Arial"/>
                <w:kern w:val="2"/>
                <w:sz w:val="24"/>
                <w:szCs w:val="24"/>
                <w:lang w:val="es-ES"/>
              </w:rPr>
            </w:pPr>
          </w:p>
        </w:tc>
        <w:tc>
          <w:tcPr>
            <w:tcW w:w="1980" w:type="dxa"/>
          </w:tcPr>
          <w:p w:rsidR="000352BB" w:rsidRPr="00A71C20" w:rsidRDefault="000352BB" w:rsidP="002A56AB">
            <w:pPr>
              <w:widowControl w:val="0"/>
              <w:kinsoku w:val="0"/>
              <w:overflowPunct w:val="0"/>
              <w:spacing w:after="0" w:line="360" w:lineRule="exact"/>
              <w:ind w:left="15" w:right="15"/>
              <w:rPr>
                <w:rFonts w:ascii="PMingLiU" w:hAnsi="PMingLiU" w:cs="Arial"/>
                <w:sz w:val="24"/>
                <w:szCs w:val="24"/>
              </w:rPr>
            </w:pPr>
            <w:r w:rsidRPr="00A71C20">
              <w:rPr>
                <w:rFonts w:ascii="PMingLiU" w:hAnsi="PMingLiU" w:cs="Arial"/>
                <w:sz w:val="24"/>
                <w:szCs w:val="24"/>
              </w:rPr>
              <w:t xml:space="preserve">PVA (Exhibition Centre </w:t>
            </w:r>
            <w:smartTag w:uri="urn:schemas-microsoft-com:office:smarttags" w:element="City">
              <w:smartTag w:uri="urn:schemas-microsoft-com:office:smarttags" w:element="place">
                <w:r w:rsidRPr="00A71C20">
                  <w:rPr>
                    <w:rFonts w:ascii="PMingLiU" w:hAnsi="PMingLiU" w:cs="Arial"/>
                    <w:sz w:val="24"/>
                    <w:szCs w:val="24"/>
                  </w:rPr>
                  <w:t>Prague</w:t>
                </w:r>
              </w:smartTag>
            </w:smartTag>
            <w:r w:rsidRPr="00A71C20">
              <w:rPr>
                <w:rFonts w:ascii="PMingLiU" w:hAnsi="PMingLiU" w:cs="Arial"/>
                <w:sz w:val="24"/>
                <w:szCs w:val="24"/>
              </w:rPr>
              <w:t xml:space="preserve"> Letnany) </w:t>
            </w:r>
          </w:p>
          <w:p w:rsidR="000352BB" w:rsidRPr="00A71C20" w:rsidRDefault="000352BB" w:rsidP="002A56AB">
            <w:pPr>
              <w:widowControl w:val="0"/>
              <w:kinsoku w:val="0"/>
              <w:overflowPunct w:val="0"/>
              <w:spacing w:after="0" w:line="360" w:lineRule="exact"/>
              <w:ind w:left="15" w:right="15"/>
              <w:rPr>
                <w:rFonts w:ascii="PMingLiU" w:hAnsi="PMingLiU" w:cs="Arial"/>
                <w:sz w:val="24"/>
                <w:szCs w:val="24"/>
              </w:rPr>
            </w:pPr>
            <w:r w:rsidRPr="00A71C20">
              <w:rPr>
                <w:rFonts w:ascii="PMingLiU" w:hAnsi="PMingLiU" w:cs="Arial"/>
                <w:sz w:val="24"/>
                <w:szCs w:val="24"/>
              </w:rPr>
              <w:t>Beranovych 667, Praha 9</w:t>
            </w:r>
          </w:p>
          <w:p w:rsidR="000352BB" w:rsidRPr="00A71C20" w:rsidRDefault="000352BB" w:rsidP="002A56AB">
            <w:pPr>
              <w:widowControl w:val="0"/>
              <w:kinsoku w:val="0"/>
              <w:overflowPunct w:val="0"/>
              <w:spacing w:after="0" w:line="360" w:lineRule="exact"/>
              <w:ind w:left="15" w:right="15"/>
              <w:rPr>
                <w:rFonts w:ascii="PMingLiU" w:hAnsi="PMingLiU" w:cs="Arial"/>
                <w:kern w:val="2"/>
                <w:sz w:val="24"/>
                <w:szCs w:val="24"/>
              </w:rPr>
            </w:pPr>
            <w:smartTag w:uri="urn:schemas-microsoft-com:office:smarttags" w:element="PlaceName">
              <w:smartTag w:uri="urn:schemas-microsoft-com:office:smarttags" w:element="place">
                <w:r w:rsidRPr="00A71C20">
                  <w:rPr>
                    <w:rFonts w:ascii="PMingLiU" w:hAnsi="PMingLiU" w:cs="Arial"/>
                    <w:kern w:val="2"/>
                    <w:sz w:val="24"/>
                    <w:szCs w:val="24"/>
                  </w:rPr>
                  <w:t>Czech</w:t>
                </w:r>
              </w:smartTag>
              <w:r w:rsidRPr="00A71C20">
                <w:rPr>
                  <w:rFonts w:ascii="PMingLiU" w:hAnsi="PMingLiU" w:cs="Arial"/>
                  <w:kern w:val="2"/>
                  <w:sz w:val="24"/>
                  <w:szCs w:val="24"/>
                </w:rPr>
                <w:t xml:space="preserve"> </w:t>
              </w:r>
              <w:smartTag w:uri="urn:schemas-microsoft-com:office:smarttags" w:element="PlaceType">
                <w:r w:rsidRPr="00A71C20">
                  <w:rPr>
                    <w:rFonts w:ascii="PMingLiU" w:hAnsi="PMingLiU" w:cs="Arial"/>
                    <w:kern w:val="2"/>
                    <w:sz w:val="24"/>
                    <w:szCs w:val="24"/>
                  </w:rPr>
                  <w:t>Republic</w:t>
                </w:r>
              </w:smartTag>
            </w:smartTag>
          </w:p>
        </w:tc>
      </w:tr>
      <w:tr w:rsidR="000352BB" w:rsidRPr="00605B35" w:rsidTr="00687338">
        <w:trPr>
          <w:trHeight w:val="20"/>
          <w:tblHeader/>
        </w:trPr>
        <w:tc>
          <w:tcPr>
            <w:tcW w:w="1260" w:type="dxa"/>
          </w:tcPr>
          <w:p w:rsidR="000352BB" w:rsidRPr="00A71C20" w:rsidRDefault="000352BB" w:rsidP="001824D3">
            <w:pPr>
              <w:widowControl w:val="0"/>
              <w:kinsoku w:val="0"/>
              <w:overflowPunct w:val="0"/>
              <w:spacing w:after="0" w:line="360" w:lineRule="exact"/>
              <w:ind w:left="15" w:right="15"/>
              <w:rPr>
                <w:rFonts w:ascii="PMingLiU" w:cs="Arial"/>
                <w:sz w:val="24"/>
                <w:szCs w:val="24"/>
              </w:rPr>
            </w:pPr>
            <w:r w:rsidRPr="00A71C20">
              <w:rPr>
                <w:rFonts w:ascii="PMingLiU" w:hAnsi="PMingLiU" w:cs="Arial"/>
                <w:sz w:val="24"/>
                <w:szCs w:val="24"/>
              </w:rPr>
              <w:t xml:space="preserve">April </w:t>
            </w:r>
            <w:r>
              <w:rPr>
                <w:rFonts w:ascii="PMingLiU" w:hAnsi="PMingLiU" w:cs="Arial"/>
                <w:sz w:val="24"/>
                <w:szCs w:val="24"/>
              </w:rPr>
              <w:t>20</w:t>
            </w:r>
            <w:r w:rsidRPr="00A71C20">
              <w:rPr>
                <w:rFonts w:ascii="PMingLiU" w:hAnsi="PMingLiU" w:cs="Arial"/>
                <w:sz w:val="24"/>
                <w:szCs w:val="24"/>
              </w:rPr>
              <w:t>-2</w:t>
            </w:r>
            <w:r>
              <w:rPr>
                <w:rFonts w:ascii="PMingLiU" w:hAnsi="PMingLiU" w:cs="Arial"/>
                <w:sz w:val="24"/>
                <w:szCs w:val="24"/>
              </w:rPr>
              <w:t>3</w:t>
            </w:r>
            <w:r w:rsidRPr="00A71C20">
              <w:rPr>
                <w:rFonts w:ascii="PMingLiU" w:hAnsi="PMingLiU" w:cs="Arial"/>
                <w:sz w:val="24"/>
                <w:szCs w:val="24"/>
              </w:rPr>
              <w:t xml:space="preserve">, </w:t>
            </w:r>
            <w:r>
              <w:rPr>
                <w:rFonts w:ascii="PMingLiU" w:hAnsi="PMingLiU" w:cs="Arial"/>
                <w:sz w:val="24"/>
                <w:szCs w:val="24"/>
              </w:rPr>
              <w:t>2016</w:t>
            </w:r>
          </w:p>
        </w:tc>
        <w:tc>
          <w:tcPr>
            <w:tcW w:w="1800" w:type="dxa"/>
          </w:tcPr>
          <w:p w:rsidR="000352BB" w:rsidRDefault="000352BB" w:rsidP="00A71C20">
            <w:pPr>
              <w:widowControl w:val="0"/>
              <w:kinsoku w:val="0"/>
              <w:overflowPunct w:val="0"/>
              <w:spacing w:after="0" w:line="360" w:lineRule="exact"/>
              <w:ind w:left="15" w:right="15"/>
              <w:rPr>
                <w:rFonts w:ascii="PMingLiU" w:cs="Arial"/>
                <w:kern w:val="2"/>
                <w:sz w:val="24"/>
                <w:szCs w:val="24"/>
                <w:lang w:val="fr-FR"/>
              </w:rPr>
            </w:pPr>
            <w:r w:rsidRPr="001E3912">
              <w:rPr>
                <w:rFonts w:ascii="PMingLiU" w:hAnsi="PMingLiU" w:cs="Arial"/>
                <w:kern w:val="2"/>
                <w:sz w:val="24"/>
                <w:szCs w:val="24"/>
                <w:lang w:val="fr-FR"/>
              </w:rPr>
              <w:t>IBF</w:t>
            </w:r>
            <w:r w:rsidRPr="00A71C20">
              <w:rPr>
                <w:rFonts w:ascii="PMingLiU" w:hAnsi="PMingLiU" w:cs="Arial"/>
                <w:kern w:val="2"/>
                <w:sz w:val="24"/>
                <w:szCs w:val="24"/>
                <w:lang w:val="fr-FR"/>
              </w:rPr>
              <w:t xml:space="preserve"> </w:t>
            </w:r>
          </w:p>
          <w:p w:rsidR="000352BB" w:rsidRDefault="000352BB" w:rsidP="00A71C20">
            <w:pPr>
              <w:widowControl w:val="0"/>
              <w:kinsoku w:val="0"/>
              <w:overflowPunct w:val="0"/>
              <w:spacing w:after="0" w:line="360" w:lineRule="exact"/>
              <w:ind w:left="15" w:right="15"/>
              <w:rPr>
                <w:rFonts w:ascii="PMingLiU" w:cs="Arial"/>
                <w:kern w:val="2"/>
                <w:sz w:val="24"/>
                <w:szCs w:val="24"/>
                <w:lang w:val="fr-FR"/>
              </w:rPr>
            </w:pPr>
            <w:r>
              <w:rPr>
                <w:rFonts w:ascii="PMingLiU" w:hAnsi="PMingLiU" w:cs="Arial"/>
                <w:kern w:val="2"/>
                <w:sz w:val="24"/>
                <w:szCs w:val="24"/>
                <w:lang w:val="fr-FR"/>
              </w:rPr>
              <w:t>+</w:t>
            </w:r>
            <w:r w:rsidRPr="00A71C20">
              <w:rPr>
                <w:rFonts w:ascii="PMingLiU" w:hAnsi="PMingLiU" w:cs="Arial"/>
                <w:kern w:val="2"/>
                <w:sz w:val="24"/>
                <w:szCs w:val="24"/>
                <w:lang w:val="fr-FR"/>
              </w:rPr>
              <w:t xml:space="preserve"> </w:t>
            </w:r>
          </w:p>
          <w:p w:rsidR="000352BB" w:rsidRPr="00A71C20" w:rsidRDefault="000352BB" w:rsidP="00A71C20">
            <w:pPr>
              <w:widowControl w:val="0"/>
              <w:kinsoku w:val="0"/>
              <w:overflowPunct w:val="0"/>
              <w:spacing w:after="0" w:line="360" w:lineRule="exact"/>
              <w:ind w:left="15" w:right="15"/>
              <w:rPr>
                <w:rFonts w:ascii="PMingLiU" w:hAnsi="PMingLiU" w:cs="Arial"/>
                <w:kern w:val="2"/>
                <w:sz w:val="24"/>
                <w:szCs w:val="24"/>
                <w:lang w:val="fr-FR"/>
              </w:rPr>
            </w:pPr>
            <w:r w:rsidRPr="00A71C20">
              <w:rPr>
                <w:rFonts w:ascii="PMingLiU" w:hAnsi="PMingLiU" w:cs="Arial"/>
                <w:kern w:val="2"/>
                <w:sz w:val="24"/>
                <w:szCs w:val="24"/>
                <w:lang w:val="fr-FR"/>
              </w:rPr>
              <w:t xml:space="preserve">MOBITEX </w:t>
            </w:r>
          </w:p>
          <w:p w:rsidR="000352BB" w:rsidRPr="00A71C20" w:rsidRDefault="000352BB" w:rsidP="00A71C20">
            <w:pPr>
              <w:widowControl w:val="0"/>
              <w:kinsoku w:val="0"/>
              <w:overflowPunct w:val="0"/>
              <w:spacing w:after="0" w:line="360" w:lineRule="exact"/>
              <w:ind w:left="15" w:right="15"/>
              <w:rPr>
                <w:rFonts w:ascii="PMingLiU" w:cs="Arial"/>
                <w:kern w:val="2"/>
                <w:sz w:val="24"/>
                <w:szCs w:val="24"/>
                <w:lang w:val="fr-FR"/>
              </w:rPr>
            </w:pPr>
            <w:r>
              <w:rPr>
                <w:rFonts w:ascii="PMingLiU" w:hAnsi="PMingLiU" w:cs="Arial"/>
                <w:kern w:val="2"/>
                <w:sz w:val="24"/>
                <w:szCs w:val="24"/>
                <w:lang w:val="fr-FR"/>
              </w:rPr>
              <w:t>+</w:t>
            </w:r>
          </w:p>
          <w:p w:rsidR="000352BB" w:rsidRPr="00A71C20" w:rsidRDefault="000352BB" w:rsidP="00A71C20">
            <w:pPr>
              <w:widowControl w:val="0"/>
              <w:kinsoku w:val="0"/>
              <w:overflowPunct w:val="0"/>
              <w:spacing w:after="0" w:line="360" w:lineRule="exact"/>
              <w:ind w:left="15" w:right="15"/>
              <w:rPr>
                <w:rFonts w:ascii="PMingLiU" w:hAnsi="Times New Roman" w:cs="Arial"/>
                <w:sz w:val="24"/>
                <w:szCs w:val="24"/>
              </w:rPr>
            </w:pPr>
            <w:r w:rsidRPr="00A71C20">
              <w:rPr>
                <w:rFonts w:ascii="PMingLiU" w:hAnsi="PMingLiU" w:cs="Arial"/>
                <w:kern w:val="2"/>
                <w:sz w:val="24"/>
                <w:szCs w:val="24"/>
              </w:rPr>
              <w:t>DSB Timber Construction Fair</w:t>
            </w:r>
          </w:p>
        </w:tc>
        <w:tc>
          <w:tcPr>
            <w:tcW w:w="3240" w:type="dxa"/>
          </w:tcPr>
          <w:p w:rsidR="000352BB" w:rsidRPr="00A71C20" w:rsidRDefault="000352BB" w:rsidP="00A71C20">
            <w:pPr>
              <w:widowControl w:val="0"/>
              <w:kinsoku w:val="0"/>
              <w:overflowPunct w:val="0"/>
              <w:spacing w:after="0" w:line="360" w:lineRule="exact"/>
              <w:ind w:left="15" w:right="15"/>
              <w:rPr>
                <w:rFonts w:ascii="PMingLiU" w:hAnsi="PMingLiU" w:cs="Arial"/>
                <w:kern w:val="2"/>
                <w:sz w:val="24"/>
                <w:szCs w:val="24"/>
                <w:lang w:val="es-ES"/>
              </w:rPr>
            </w:pPr>
            <w:r w:rsidRPr="00A71C20">
              <w:rPr>
                <w:rFonts w:ascii="PMingLiU" w:hAnsi="PMingLiU" w:cs="Arial"/>
                <w:kern w:val="2"/>
                <w:sz w:val="24"/>
                <w:szCs w:val="24"/>
                <w:lang w:val="es-ES"/>
              </w:rPr>
              <w:t>Veletrhy Brno, a.s.</w:t>
            </w:r>
          </w:p>
          <w:p w:rsidR="000352BB" w:rsidRPr="00A5528A" w:rsidRDefault="000352BB" w:rsidP="00A71C20">
            <w:pPr>
              <w:widowControl w:val="0"/>
              <w:kinsoku w:val="0"/>
              <w:overflowPunct w:val="0"/>
              <w:spacing w:after="0" w:line="360" w:lineRule="exact"/>
              <w:ind w:left="15" w:right="15"/>
              <w:rPr>
                <w:rFonts w:ascii="PMingLiU" w:hAnsi="PMingLiU" w:cs="Arial"/>
                <w:kern w:val="2"/>
                <w:sz w:val="24"/>
                <w:szCs w:val="24"/>
                <w:lang w:val="pt-BR"/>
              </w:rPr>
            </w:pPr>
            <w:r w:rsidRPr="00A71C20">
              <w:rPr>
                <w:rFonts w:ascii="PMingLiU" w:hAnsi="PMingLiU" w:cs="Arial"/>
                <w:kern w:val="2"/>
                <w:sz w:val="24"/>
                <w:szCs w:val="24"/>
                <w:lang w:val="es-ES"/>
              </w:rPr>
              <w:t>Tel: +420 541 152 520,</w:t>
            </w:r>
            <w:r w:rsidRPr="00A5528A">
              <w:rPr>
                <w:rFonts w:ascii="PMingLiU" w:hAnsi="PMingLiU" w:cs="Arial"/>
                <w:kern w:val="2"/>
                <w:sz w:val="24"/>
                <w:szCs w:val="24"/>
                <w:lang w:val="pt-BR"/>
              </w:rPr>
              <w:t>541 152888</w:t>
            </w:r>
          </w:p>
          <w:p w:rsidR="000352BB" w:rsidRPr="00A71C20" w:rsidRDefault="000352BB" w:rsidP="00A71C20">
            <w:pPr>
              <w:widowControl w:val="0"/>
              <w:kinsoku w:val="0"/>
              <w:overflowPunct w:val="0"/>
              <w:spacing w:after="0" w:line="360" w:lineRule="exact"/>
              <w:ind w:left="15" w:right="15"/>
              <w:rPr>
                <w:rFonts w:ascii="PMingLiU" w:hAnsi="PMingLiU" w:cs="Arial"/>
                <w:kern w:val="2"/>
                <w:sz w:val="24"/>
                <w:szCs w:val="24"/>
              </w:rPr>
            </w:pPr>
            <w:r w:rsidRPr="00A71C20">
              <w:rPr>
                <w:rFonts w:ascii="PMingLiU" w:hAnsi="PMingLiU" w:cs="Arial"/>
                <w:kern w:val="2"/>
                <w:sz w:val="24"/>
                <w:szCs w:val="24"/>
              </w:rPr>
              <w:t>Fax: +420 541 153 066, 541 152889</w:t>
            </w:r>
          </w:p>
          <w:p w:rsidR="000352BB" w:rsidRDefault="000352BB" w:rsidP="00A71C20">
            <w:pPr>
              <w:widowControl w:val="0"/>
              <w:kinsoku w:val="0"/>
              <w:overflowPunct w:val="0"/>
              <w:spacing w:after="0" w:line="360" w:lineRule="exact"/>
              <w:ind w:left="15" w:right="15"/>
              <w:rPr>
                <w:rFonts w:ascii="PMingLiU" w:cs="Arial"/>
                <w:kern w:val="2"/>
                <w:sz w:val="24"/>
                <w:szCs w:val="24"/>
              </w:rPr>
            </w:pPr>
            <w:r w:rsidRPr="00A71C20">
              <w:rPr>
                <w:rFonts w:ascii="PMingLiU" w:hAnsi="PMingLiU" w:cs="Arial"/>
                <w:kern w:val="2"/>
                <w:sz w:val="24"/>
                <w:szCs w:val="24"/>
              </w:rPr>
              <w:t>www.bvv.cz</w:t>
            </w:r>
            <w:r>
              <w:rPr>
                <w:rFonts w:ascii="PMingLiU" w:hAnsi="PMingLiU" w:cs="Arial"/>
                <w:kern w:val="2"/>
                <w:sz w:val="24"/>
                <w:szCs w:val="24"/>
              </w:rPr>
              <w:t>/stavebniveletrhybrno</w:t>
            </w:r>
            <w:r w:rsidRPr="00A71C20">
              <w:rPr>
                <w:rFonts w:ascii="PMingLiU" w:hAnsi="PMingLiU" w:cs="Arial"/>
                <w:kern w:val="2"/>
                <w:sz w:val="24"/>
                <w:szCs w:val="24"/>
              </w:rPr>
              <w:t xml:space="preserve"> </w:t>
            </w:r>
            <w:hyperlink r:id="rId9" w:history="1">
              <w:r w:rsidRPr="00F34788">
                <w:rPr>
                  <w:rStyle w:val="Hyperlink"/>
                  <w:rFonts w:ascii="PMingLiU" w:hAnsi="PMingLiU" w:cs="Arial"/>
                  <w:kern w:val="2"/>
                  <w:sz w:val="24"/>
                  <w:szCs w:val="24"/>
                </w:rPr>
                <w:t>www.bvv.cz/dsb</w:t>
              </w:r>
            </w:hyperlink>
          </w:p>
          <w:p w:rsidR="000352BB" w:rsidRPr="00A71C20" w:rsidRDefault="000352BB" w:rsidP="00A71C20">
            <w:pPr>
              <w:widowControl w:val="0"/>
              <w:kinsoku w:val="0"/>
              <w:overflowPunct w:val="0"/>
              <w:spacing w:after="0" w:line="360" w:lineRule="exact"/>
              <w:ind w:left="15" w:right="15"/>
              <w:rPr>
                <w:rFonts w:ascii="PMingLiU" w:hAnsi="Times New Roman" w:cs="Arial"/>
                <w:kern w:val="2"/>
                <w:sz w:val="24"/>
                <w:szCs w:val="24"/>
              </w:rPr>
            </w:pPr>
            <w:r w:rsidRPr="00A71C20">
              <w:rPr>
                <w:rFonts w:ascii="PMingLiU" w:hAnsi="PMingLiU" w:cs="Arial"/>
                <w:kern w:val="2"/>
                <w:sz w:val="24"/>
                <w:szCs w:val="24"/>
              </w:rPr>
              <w:t>www.bvv.cz</w:t>
            </w:r>
            <w:r>
              <w:rPr>
                <w:rFonts w:ascii="PMingLiU" w:hAnsi="PMingLiU" w:cs="Arial"/>
                <w:kern w:val="2"/>
                <w:sz w:val="24"/>
                <w:szCs w:val="24"/>
              </w:rPr>
              <w:t>/mobitex</w:t>
            </w:r>
          </w:p>
        </w:tc>
        <w:tc>
          <w:tcPr>
            <w:tcW w:w="2880" w:type="dxa"/>
          </w:tcPr>
          <w:p w:rsidR="000352BB" w:rsidRPr="00A71C20" w:rsidRDefault="000352BB" w:rsidP="00AB3D78">
            <w:pPr>
              <w:widowControl w:val="0"/>
              <w:kinsoku w:val="0"/>
              <w:overflowPunct w:val="0"/>
              <w:spacing w:after="0" w:line="360" w:lineRule="exact"/>
              <w:ind w:left="15" w:right="15"/>
              <w:rPr>
                <w:rFonts w:ascii="PMingLiU" w:cs="Arial"/>
                <w:kern w:val="2"/>
                <w:sz w:val="24"/>
                <w:szCs w:val="24"/>
                <w:lang w:val="es-ES"/>
              </w:rPr>
            </w:pPr>
            <w:r w:rsidRPr="00A71C20">
              <w:rPr>
                <w:rFonts w:ascii="PMingLiU" w:hAnsi="PMingLiU" w:cs="Arial"/>
                <w:kern w:val="2"/>
                <w:sz w:val="24"/>
                <w:szCs w:val="24"/>
                <w:lang w:val="es-ES"/>
              </w:rPr>
              <w:t xml:space="preserve">IBF </w:t>
            </w:r>
            <w:r w:rsidRPr="00A71C20">
              <w:rPr>
                <w:rFonts w:ascii="PMingLiU" w:hAnsi="PMingLiU" w:cs="Arial" w:hint="eastAsia"/>
                <w:kern w:val="2"/>
                <w:sz w:val="24"/>
                <w:szCs w:val="24"/>
                <w:lang w:val="es-ES"/>
              </w:rPr>
              <w:t>國際建築博覽會</w:t>
            </w:r>
          </w:p>
          <w:p w:rsidR="000352BB" w:rsidRPr="00A71C20" w:rsidRDefault="000352BB" w:rsidP="00AB3D78">
            <w:pPr>
              <w:widowControl w:val="0"/>
              <w:kinsoku w:val="0"/>
              <w:overflowPunct w:val="0"/>
              <w:spacing w:after="0" w:line="360" w:lineRule="exact"/>
              <w:ind w:left="15" w:right="15"/>
              <w:rPr>
                <w:rFonts w:ascii="PMingLiU" w:cs="Arial"/>
                <w:kern w:val="2"/>
                <w:sz w:val="24"/>
                <w:szCs w:val="24"/>
                <w:lang w:val="es-ES"/>
              </w:rPr>
            </w:pPr>
            <w:r w:rsidRPr="00A71C20">
              <w:rPr>
                <w:rFonts w:ascii="PMingLiU" w:hAnsi="PMingLiU" w:cs="Arial"/>
                <w:kern w:val="2"/>
                <w:sz w:val="24"/>
                <w:szCs w:val="24"/>
                <w:lang w:val="es-ES"/>
              </w:rPr>
              <w:t>MOBITEX –</w:t>
            </w:r>
            <w:r w:rsidRPr="00A71C20">
              <w:rPr>
                <w:rFonts w:ascii="PMingLiU" w:hAnsi="PMingLiU" w:cs="Arial" w:hint="eastAsia"/>
                <w:kern w:val="2"/>
                <w:sz w:val="24"/>
                <w:szCs w:val="24"/>
                <w:lang w:val="es-ES"/>
              </w:rPr>
              <w:t>國際家具生活展</w:t>
            </w:r>
          </w:p>
          <w:p w:rsidR="000352BB" w:rsidRPr="00A71C20" w:rsidRDefault="000352BB" w:rsidP="00AB3D78">
            <w:pPr>
              <w:widowControl w:val="0"/>
              <w:kinsoku w:val="0"/>
              <w:overflowPunct w:val="0"/>
              <w:spacing w:after="0" w:line="360" w:lineRule="exact"/>
              <w:ind w:left="15" w:right="15"/>
              <w:rPr>
                <w:rFonts w:ascii="PMingLiU" w:cs="Arial"/>
                <w:kern w:val="2"/>
                <w:sz w:val="24"/>
                <w:szCs w:val="24"/>
                <w:lang w:val="es-ES"/>
              </w:rPr>
            </w:pPr>
            <w:r w:rsidRPr="00A71C20">
              <w:rPr>
                <w:rFonts w:ascii="PMingLiU" w:hAnsi="PMingLiU" w:cs="Arial"/>
                <w:kern w:val="2"/>
                <w:sz w:val="24"/>
                <w:szCs w:val="24"/>
                <w:lang w:val="es-ES"/>
              </w:rPr>
              <w:t>URBIS INVEST -</w:t>
            </w:r>
            <w:r w:rsidRPr="00A71C20">
              <w:rPr>
                <w:rFonts w:ascii="PMingLiU" w:hAnsi="PMingLiU" w:cs="Arial" w:hint="eastAsia"/>
                <w:kern w:val="2"/>
                <w:sz w:val="24"/>
                <w:szCs w:val="24"/>
                <w:lang w:val="es-ES"/>
              </w:rPr>
              <w:t>投資機會、區域發展、公共技術暨服務之國際博覽會</w:t>
            </w:r>
          </w:p>
          <w:p w:rsidR="000352BB" w:rsidRPr="00A71C20" w:rsidRDefault="000352BB" w:rsidP="00AB3D78">
            <w:pPr>
              <w:widowControl w:val="0"/>
              <w:kinsoku w:val="0"/>
              <w:overflowPunct w:val="0"/>
              <w:spacing w:after="0" w:line="360" w:lineRule="exact"/>
              <w:ind w:left="15" w:right="15"/>
              <w:rPr>
                <w:rFonts w:ascii="PMingLiU" w:cs="Arial"/>
                <w:kern w:val="2"/>
                <w:sz w:val="24"/>
                <w:szCs w:val="24"/>
                <w:lang w:val="es-ES"/>
              </w:rPr>
            </w:pPr>
            <w:r w:rsidRPr="00A71C20">
              <w:rPr>
                <w:rFonts w:ascii="PMingLiU" w:hAnsi="PMingLiU" w:cs="Arial"/>
                <w:kern w:val="2"/>
                <w:sz w:val="24"/>
                <w:szCs w:val="24"/>
                <w:lang w:val="es-ES"/>
              </w:rPr>
              <w:t>URBIS TECHNOLOGY</w:t>
            </w:r>
            <w:r w:rsidRPr="00A71C20">
              <w:rPr>
                <w:rFonts w:ascii="PMingLiU" w:hAnsi="PMingLiU" w:cs="Arial" w:hint="eastAsia"/>
                <w:kern w:val="2"/>
                <w:sz w:val="24"/>
                <w:szCs w:val="24"/>
                <w:lang w:val="es-ES"/>
              </w:rPr>
              <w:t>國際公共技術和服務博覽會</w:t>
            </w:r>
          </w:p>
          <w:p w:rsidR="000352BB" w:rsidRPr="00A71C20" w:rsidRDefault="000352BB" w:rsidP="00AB3D78">
            <w:pPr>
              <w:widowControl w:val="0"/>
              <w:kinsoku w:val="0"/>
              <w:overflowPunct w:val="0"/>
              <w:spacing w:after="0" w:line="360" w:lineRule="exact"/>
              <w:ind w:left="15" w:right="15"/>
              <w:rPr>
                <w:rFonts w:ascii="PMingLiU" w:cs="Arial"/>
                <w:kern w:val="2"/>
                <w:sz w:val="24"/>
                <w:szCs w:val="24"/>
                <w:lang w:val="es-ES"/>
              </w:rPr>
            </w:pPr>
            <w:r w:rsidRPr="00A71C20">
              <w:rPr>
                <w:rFonts w:ascii="PMingLiU" w:hAnsi="PMingLiU" w:cs="Arial" w:hint="eastAsia"/>
                <w:kern w:val="2"/>
                <w:sz w:val="24"/>
                <w:szCs w:val="24"/>
                <w:lang w:val="es-ES"/>
              </w:rPr>
              <w:t>木材建築展覽會</w:t>
            </w:r>
          </w:p>
        </w:tc>
        <w:tc>
          <w:tcPr>
            <w:tcW w:w="1980" w:type="dxa"/>
          </w:tcPr>
          <w:p w:rsidR="000352BB" w:rsidRPr="00A71C20" w:rsidRDefault="000352BB" w:rsidP="00A71C20">
            <w:pPr>
              <w:widowControl w:val="0"/>
              <w:kinsoku w:val="0"/>
              <w:overflowPunct w:val="0"/>
              <w:spacing w:after="0" w:line="360" w:lineRule="exact"/>
              <w:ind w:left="15" w:right="15"/>
              <w:rPr>
                <w:rFonts w:ascii="PMingLiU" w:hAnsi="PMingLiU" w:cs="Arial"/>
                <w:kern w:val="2"/>
                <w:sz w:val="24"/>
                <w:szCs w:val="24"/>
              </w:rPr>
            </w:pPr>
            <w:r w:rsidRPr="00A71C20">
              <w:rPr>
                <w:rFonts w:ascii="PMingLiU" w:hAnsi="PMingLiU" w:cs="Arial"/>
                <w:kern w:val="2"/>
                <w:sz w:val="24"/>
                <w:szCs w:val="24"/>
              </w:rPr>
              <w:t xml:space="preserve">Exhibition Centre </w:t>
            </w:r>
            <w:smartTag w:uri="urn:schemas-microsoft-com:office:smarttags" w:element="City">
              <w:smartTag w:uri="urn:schemas-microsoft-com:office:smarttags" w:element="place">
                <w:r w:rsidRPr="00A71C20">
                  <w:rPr>
                    <w:rFonts w:ascii="PMingLiU" w:hAnsi="PMingLiU" w:cs="Arial"/>
                    <w:kern w:val="2"/>
                    <w:sz w:val="24"/>
                    <w:szCs w:val="24"/>
                  </w:rPr>
                  <w:t>Brno</w:t>
                </w:r>
              </w:smartTag>
            </w:smartTag>
          </w:p>
          <w:p w:rsidR="000352BB" w:rsidRPr="00A71C20" w:rsidRDefault="000352BB" w:rsidP="00A71C20">
            <w:pPr>
              <w:widowControl w:val="0"/>
              <w:kinsoku w:val="0"/>
              <w:overflowPunct w:val="0"/>
              <w:spacing w:after="0" w:line="360" w:lineRule="exact"/>
              <w:ind w:left="15" w:right="15"/>
              <w:rPr>
                <w:rFonts w:ascii="PMingLiU" w:hAnsi="PMingLiU" w:cs="Arial"/>
                <w:kern w:val="2"/>
                <w:sz w:val="24"/>
                <w:szCs w:val="24"/>
              </w:rPr>
            </w:pPr>
            <w:r w:rsidRPr="00A71C20">
              <w:rPr>
                <w:rFonts w:ascii="PMingLiU" w:hAnsi="PMingLiU" w:cs="Arial"/>
                <w:kern w:val="2"/>
                <w:sz w:val="24"/>
                <w:szCs w:val="24"/>
              </w:rPr>
              <w:t xml:space="preserve">Vystaviste 1, 647 00 </w:t>
            </w:r>
            <w:smartTag w:uri="urn:schemas-microsoft-com:office:smarttags" w:element="City">
              <w:smartTag w:uri="urn:schemas-microsoft-com:office:smarttags" w:element="place">
                <w:r w:rsidRPr="00A71C20">
                  <w:rPr>
                    <w:rFonts w:ascii="PMingLiU" w:hAnsi="PMingLiU" w:cs="Arial"/>
                    <w:kern w:val="2"/>
                    <w:sz w:val="24"/>
                    <w:szCs w:val="24"/>
                  </w:rPr>
                  <w:t>Brno</w:t>
                </w:r>
              </w:smartTag>
            </w:smartTag>
          </w:p>
          <w:p w:rsidR="000352BB" w:rsidRPr="00A71C20" w:rsidRDefault="000352BB" w:rsidP="00A71C20">
            <w:pPr>
              <w:widowControl w:val="0"/>
              <w:kinsoku w:val="0"/>
              <w:overflowPunct w:val="0"/>
              <w:spacing w:after="0" w:line="360" w:lineRule="exact"/>
              <w:ind w:left="15" w:right="15"/>
              <w:rPr>
                <w:rFonts w:ascii="PMingLiU" w:hAnsi="PMingLiU" w:cs="Arial"/>
                <w:kern w:val="2"/>
                <w:sz w:val="24"/>
                <w:szCs w:val="24"/>
              </w:rPr>
            </w:pPr>
            <w:smartTag w:uri="urn:schemas-microsoft-com:office:smarttags" w:element="PlaceName">
              <w:smartTag w:uri="urn:schemas-microsoft-com:office:smarttags" w:element="place">
                <w:r w:rsidRPr="00A71C20">
                  <w:rPr>
                    <w:rFonts w:ascii="PMingLiU" w:hAnsi="PMingLiU" w:cs="Arial"/>
                    <w:kern w:val="2"/>
                    <w:sz w:val="24"/>
                    <w:szCs w:val="24"/>
                  </w:rPr>
                  <w:t>Czech</w:t>
                </w:r>
              </w:smartTag>
              <w:r w:rsidRPr="00A71C20">
                <w:rPr>
                  <w:rFonts w:ascii="PMingLiU" w:hAnsi="PMingLiU" w:cs="Arial"/>
                  <w:kern w:val="2"/>
                  <w:sz w:val="24"/>
                  <w:szCs w:val="24"/>
                </w:rPr>
                <w:t xml:space="preserve"> </w:t>
              </w:r>
              <w:smartTag w:uri="urn:schemas-microsoft-com:office:smarttags" w:element="PlaceType">
                <w:r w:rsidRPr="00A71C20">
                  <w:rPr>
                    <w:rFonts w:ascii="PMingLiU" w:hAnsi="PMingLiU" w:cs="Arial"/>
                    <w:kern w:val="2"/>
                    <w:sz w:val="24"/>
                    <w:szCs w:val="24"/>
                  </w:rPr>
                  <w:t>Republic</w:t>
                </w:r>
              </w:smartTag>
            </w:smartTag>
          </w:p>
        </w:tc>
      </w:tr>
      <w:tr w:rsidR="000352BB" w:rsidRPr="00605B35" w:rsidTr="00687338">
        <w:trPr>
          <w:trHeight w:val="20"/>
          <w:tblHeader/>
        </w:trPr>
        <w:tc>
          <w:tcPr>
            <w:tcW w:w="1260" w:type="dxa"/>
          </w:tcPr>
          <w:p w:rsidR="000352BB" w:rsidRPr="00A71C20" w:rsidRDefault="000352BB" w:rsidP="001824D3">
            <w:pPr>
              <w:widowControl w:val="0"/>
              <w:kinsoku w:val="0"/>
              <w:overflowPunct w:val="0"/>
              <w:spacing w:after="0" w:line="360" w:lineRule="exact"/>
              <w:ind w:left="15" w:right="15"/>
              <w:rPr>
                <w:rFonts w:ascii="PMingLiU" w:cs="Arial"/>
                <w:sz w:val="24"/>
                <w:szCs w:val="24"/>
              </w:rPr>
            </w:pPr>
            <w:r w:rsidRPr="00A71C20">
              <w:rPr>
                <w:rFonts w:ascii="PMingLiU" w:hAnsi="PMingLiU" w:cs="Arial"/>
                <w:sz w:val="24"/>
                <w:szCs w:val="24"/>
              </w:rPr>
              <w:t xml:space="preserve">April </w:t>
            </w:r>
            <w:r>
              <w:rPr>
                <w:rFonts w:ascii="PMingLiU" w:hAnsi="PMingLiU" w:cs="Arial"/>
                <w:sz w:val="24"/>
                <w:szCs w:val="24"/>
              </w:rPr>
              <w:t>27</w:t>
            </w:r>
            <w:r w:rsidRPr="00A71C20">
              <w:rPr>
                <w:rFonts w:ascii="PMingLiU" w:cs="Arial"/>
                <w:sz w:val="24"/>
                <w:szCs w:val="24"/>
              </w:rPr>
              <w:t>-</w:t>
            </w:r>
            <w:r>
              <w:rPr>
                <w:rFonts w:ascii="PMingLiU" w:hAnsi="PMingLiU" w:cs="Arial"/>
                <w:sz w:val="24"/>
                <w:szCs w:val="24"/>
              </w:rPr>
              <w:t>29</w:t>
            </w:r>
            <w:r w:rsidRPr="00A71C20">
              <w:rPr>
                <w:rFonts w:ascii="PMingLiU" w:hAnsi="PMingLiU" w:cs="Arial"/>
                <w:sz w:val="24"/>
                <w:szCs w:val="24"/>
              </w:rPr>
              <w:t xml:space="preserve">, </w:t>
            </w:r>
            <w:r>
              <w:rPr>
                <w:rFonts w:ascii="PMingLiU" w:hAnsi="PMingLiU" w:cs="Arial"/>
                <w:sz w:val="24"/>
                <w:szCs w:val="24"/>
              </w:rPr>
              <w:t>2016</w:t>
            </w:r>
          </w:p>
        </w:tc>
        <w:tc>
          <w:tcPr>
            <w:tcW w:w="1800" w:type="dxa"/>
          </w:tcPr>
          <w:p w:rsidR="000352BB" w:rsidRPr="00671EF6" w:rsidRDefault="000352BB" w:rsidP="00A71C20">
            <w:pPr>
              <w:widowControl w:val="0"/>
              <w:kinsoku w:val="0"/>
              <w:overflowPunct w:val="0"/>
              <w:spacing w:after="0" w:line="360" w:lineRule="exact"/>
              <w:ind w:left="15" w:right="15"/>
              <w:rPr>
                <w:rFonts w:ascii="PMingLiU" w:cs="Arial"/>
                <w:kern w:val="2"/>
                <w:sz w:val="24"/>
                <w:szCs w:val="24"/>
                <w:highlight w:val="yellow"/>
                <w:lang w:val="fr-FR"/>
              </w:rPr>
            </w:pPr>
            <w:r w:rsidRPr="00627010">
              <w:rPr>
                <w:rFonts w:ascii="PMingLiU" w:hAnsi="PMingLiU" w:cs="Arial"/>
                <w:kern w:val="2"/>
                <w:sz w:val="24"/>
                <w:szCs w:val="24"/>
                <w:lang w:val="fr-FR"/>
              </w:rPr>
              <w:t>INTERMOUNTAIN</w:t>
            </w:r>
          </w:p>
        </w:tc>
        <w:tc>
          <w:tcPr>
            <w:tcW w:w="3240" w:type="dxa"/>
          </w:tcPr>
          <w:p w:rsidR="000352BB" w:rsidRPr="00A71C20" w:rsidRDefault="000352BB" w:rsidP="00627010">
            <w:pPr>
              <w:widowControl w:val="0"/>
              <w:kinsoku w:val="0"/>
              <w:overflowPunct w:val="0"/>
              <w:spacing w:after="0" w:line="360" w:lineRule="exact"/>
              <w:ind w:left="15" w:right="15"/>
              <w:rPr>
                <w:rFonts w:ascii="PMingLiU" w:hAnsi="PMingLiU" w:cs="Arial"/>
                <w:kern w:val="2"/>
                <w:sz w:val="24"/>
                <w:szCs w:val="24"/>
                <w:lang w:val="es-ES"/>
              </w:rPr>
            </w:pPr>
            <w:r w:rsidRPr="00A71C20">
              <w:rPr>
                <w:rFonts w:ascii="PMingLiU" w:hAnsi="PMingLiU" w:cs="Arial"/>
                <w:kern w:val="2"/>
                <w:sz w:val="24"/>
                <w:szCs w:val="24"/>
                <w:lang w:val="es-ES"/>
              </w:rPr>
              <w:t>Veletrhy Brno, a.s.</w:t>
            </w:r>
          </w:p>
          <w:p w:rsidR="000352BB" w:rsidRPr="00A5528A" w:rsidRDefault="000352BB" w:rsidP="00627010">
            <w:pPr>
              <w:widowControl w:val="0"/>
              <w:kinsoku w:val="0"/>
              <w:overflowPunct w:val="0"/>
              <w:spacing w:after="0" w:line="360" w:lineRule="exact"/>
              <w:ind w:left="15" w:right="15"/>
              <w:rPr>
                <w:rFonts w:ascii="PMingLiU" w:hAnsi="PMingLiU" w:cs="Arial"/>
                <w:kern w:val="2"/>
                <w:sz w:val="24"/>
                <w:szCs w:val="24"/>
                <w:lang w:val="pt-BR"/>
              </w:rPr>
            </w:pPr>
            <w:r w:rsidRPr="00A71C20">
              <w:rPr>
                <w:rFonts w:ascii="PMingLiU" w:hAnsi="PMingLiU" w:cs="Arial"/>
                <w:kern w:val="2"/>
                <w:sz w:val="24"/>
                <w:szCs w:val="24"/>
                <w:lang w:val="es-ES"/>
              </w:rPr>
              <w:t xml:space="preserve">Tel: +420 541 152 520, </w:t>
            </w:r>
            <w:r w:rsidRPr="00A5528A">
              <w:rPr>
                <w:rFonts w:ascii="PMingLiU" w:hAnsi="PMingLiU" w:cs="Arial"/>
                <w:kern w:val="2"/>
                <w:sz w:val="24"/>
                <w:szCs w:val="24"/>
                <w:lang w:val="pt-BR"/>
              </w:rPr>
              <w:t>541 152888</w:t>
            </w:r>
          </w:p>
          <w:p w:rsidR="000352BB" w:rsidRPr="00A71C20" w:rsidRDefault="000352BB" w:rsidP="00627010">
            <w:pPr>
              <w:widowControl w:val="0"/>
              <w:kinsoku w:val="0"/>
              <w:overflowPunct w:val="0"/>
              <w:spacing w:after="0" w:line="360" w:lineRule="exact"/>
              <w:ind w:left="15" w:right="15"/>
              <w:rPr>
                <w:rFonts w:ascii="PMingLiU" w:hAnsi="PMingLiU" w:cs="Arial"/>
                <w:kern w:val="2"/>
                <w:sz w:val="24"/>
                <w:szCs w:val="24"/>
              </w:rPr>
            </w:pPr>
            <w:r w:rsidRPr="00A71C20">
              <w:rPr>
                <w:rFonts w:ascii="PMingLiU" w:hAnsi="PMingLiU" w:cs="Arial"/>
                <w:kern w:val="2"/>
                <w:sz w:val="24"/>
                <w:szCs w:val="24"/>
              </w:rPr>
              <w:t>Fax: +420 541 153 066, 541 152889</w:t>
            </w:r>
          </w:p>
          <w:p w:rsidR="000352BB" w:rsidRPr="00A71C20" w:rsidRDefault="000352BB" w:rsidP="00627010">
            <w:pPr>
              <w:widowControl w:val="0"/>
              <w:kinsoku w:val="0"/>
              <w:overflowPunct w:val="0"/>
              <w:spacing w:after="0" w:line="360" w:lineRule="exact"/>
              <w:ind w:left="15" w:right="15"/>
              <w:rPr>
                <w:rFonts w:ascii="PMingLiU" w:cs="Arial"/>
                <w:kern w:val="2"/>
                <w:sz w:val="24"/>
                <w:szCs w:val="24"/>
                <w:lang w:val="es-ES"/>
              </w:rPr>
            </w:pPr>
            <w:r w:rsidRPr="00A71C20">
              <w:rPr>
                <w:rFonts w:ascii="PMingLiU" w:hAnsi="PMingLiU" w:cs="Arial"/>
                <w:kern w:val="2"/>
                <w:sz w:val="24"/>
                <w:szCs w:val="24"/>
              </w:rPr>
              <w:t>www.bvv.cz</w:t>
            </w:r>
            <w:r>
              <w:rPr>
                <w:rFonts w:ascii="PMingLiU" w:hAnsi="PMingLiU" w:cs="Arial"/>
                <w:kern w:val="2"/>
                <w:sz w:val="24"/>
                <w:szCs w:val="24"/>
              </w:rPr>
              <w:t>/intermountain</w:t>
            </w:r>
          </w:p>
        </w:tc>
        <w:tc>
          <w:tcPr>
            <w:tcW w:w="2880" w:type="dxa"/>
          </w:tcPr>
          <w:p w:rsidR="000352BB" w:rsidRPr="00A71C20" w:rsidRDefault="000352BB" w:rsidP="00AB3D78">
            <w:pPr>
              <w:widowControl w:val="0"/>
              <w:kinsoku w:val="0"/>
              <w:overflowPunct w:val="0"/>
              <w:spacing w:after="0" w:line="360" w:lineRule="exact"/>
              <w:ind w:left="15" w:right="15"/>
              <w:rPr>
                <w:rFonts w:ascii="PMingLiU" w:cs="Arial"/>
                <w:kern w:val="2"/>
                <w:sz w:val="24"/>
                <w:szCs w:val="24"/>
                <w:lang w:val="es-ES"/>
              </w:rPr>
            </w:pPr>
            <w:r>
              <w:rPr>
                <w:rFonts w:ascii="PMingLiU" w:cs="Arial" w:hint="eastAsia"/>
                <w:kern w:val="2"/>
                <w:sz w:val="24"/>
                <w:szCs w:val="24"/>
                <w:lang w:val="es-ES"/>
              </w:rPr>
              <w:t>工業資訊系統博覽會</w:t>
            </w:r>
          </w:p>
        </w:tc>
        <w:tc>
          <w:tcPr>
            <w:tcW w:w="1980" w:type="dxa"/>
          </w:tcPr>
          <w:p w:rsidR="000352BB" w:rsidRPr="00A71C20" w:rsidRDefault="000352BB" w:rsidP="00627010">
            <w:pPr>
              <w:widowControl w:val="0"/>
              <w:kinsoku w:val="0"/>
              <w:overflowPunct w:val="0"/>
              <w:spacing w:after="0" w:line="360" w:lineRule="exact"/>
              <w:ind w:left="15" w:right="15"/>
              <w:rPr>
                <w:rFonts w:ascii="PMingLiU" w:hAnsi="PMingLiU" w:cs="Arial"/>
                <w:kern w:val="2"/>
                <w:sz w:val="24"/>
                <w:szCs w:val="24"/>
              </w:rPr>
            </w:pPr>
            <w:r w:rsidRPr="00A71C20">
              <w:rPr>
                <w:rFonts w:ascii="PMingLiU" w:hAnsi="PMingLiU" w:cs="Arial"/>
                <w:kern w:val="2"/>
                <w:sz w:val="24"/>
                <w:szCs w:val="24"/>
              </w:rPr>
              <w:t xml:space="preserve">Exhibition Centre </w:t>
            </w:r>
            <w:smartTag w:uri="urn:schemas-microsoft-com:office:smarttags" w:element="City">
              <w:smartTag w:uri="urn:schemas-microsoft-com:office:smarttags" w:element="place">
                <w:r w:rsidRPr="00A71C20">
                  <w:rPr>
                    <w:rFonts w:ascii="PMingLiU" w:hAnsi="PMingLiU" w:cs="Arial"/>
                    <w:kern w:val="2"/>
                    <w:sz w:val="24"/>
                    <w:szCs w:val="24"/>
                  </w:rPr>
                  <w:t>Brno</w:t>
                </w:r>
              </w:smartTag>
            </w:smartTag>
          </w:p>
          <w:p w:rsidR="000352BB" w:rsidRPr="00A71C20" w:rsidRDefault="000352BB" w:rsidP="00627010">
            <w:pPr>
              <w:widowControl w:val="0"/>
              <w:kinsoku w:val="0"/>
              <w:overflowPunct w:val="0"/>
              <w:spacing w:after="0" w:line="360" w:lineRule="exact"/>
              <w:ind w:left="15" w:right="15"/>
              <w:rPr>
                <w:rFonts w:ascii="PMingLiU" w:hAnsi="PMingLiU" w:cs="Arial"/>
                <w:kern w:val="2"/>
                <w:sz w:val="24"/>
                <w:szCs w:val="24"/>
              </w:rPr>
            </w:pPr>
            <w:r w:rsidRPr="00A71C20">
              <w:rPr>
                <w:rFonts w:ascii="PMingLiU" w:hAnsi="PMingLiU" w:cs="Arial"/>
                <w:kern w:val="2"/>
                <w:sz w:val="24"/>
                <w:szCs w:val="24"/>
              </w:rPr>
              <w:t xml:space="preserve">Vystaviste 1, 647 00 </w:t>
            </w:r>
            <w:smartTag w:uri="urn:schemas-microsoft-com:office:smarttags" w:element="City">
              <w:smartTag w:uri="urn:schemas-microsoft-com:office:smarttags" w:element="place">
                <w:r w:rsidRPr="00A71C20">
                  <w:rPr>
                    <w:rFonts w:ascii="PMingLiU" w:hAnsi="PMingLiU" w:cs="Arial"/>
                    <w:kern w:val="2"/>
                    <w:sz w:val="24"/>
                    <w:szCs w:val="24"/>
                  </w:rPr>
                  <w:t>Brno</w:t>
                </w:r>
              </w:smartTag>
            </w:smartTag>
          </w:p>
          <w:p w:rsidR="000352BB" w:rsidRPr="00A71C20" w:rsidRDefault="000352BB" w:rsidP="00627010">
            <w:pPr>
              <w:widowControl w:val="0"/>
              <w:kinsoku w:val="0"/>
              <w:overflowPunct w:val="0"/>
              <w:spacing w:after="0" w:line="360" w:lineRule="exact"/>
              <w:ind w:left="15" w:right="15"/>
              <w:rPr>
                <w:rFonts w:ascii="PMingLiU" w:hAnsi="PMingLiU" w:cs="Arial"/>
                <w:kern w:val="2"/>
                <w:sz w:val="24"/>
                <w:szCs w:val="24"/>
              </w:rPr>
            </w:pPr>
            <w:smartTag w:uri="urn:schemas-microsoft-com:office:smarttags" w:element="PlaceName">
              <w:smartTag w:uri="urn:schemas-microsoft-com:office:smarttags" w:element="place">
                <w:r w:rsidRPr="00A71C20">
                  <w:rPr>
                    <w:rFonts w:ascii="PMingLiU" w:hAnsi="PMingLiU" w:cs="Arial"/>
                    <w:kern w:val="2"/>
                    <w:sz w:val="24"/>
                    <w:szCs w:val="24"/>
                  </w:rPr>
                  <w:t>Czech</w:t>
                </w:r>
              </w:smartTag>
              <w:r w:rsidRPr="00A71C20">
                <w:rPr>
                  <w:rFonts w:ascii="PMingLiU" w:hAnsi="PMingLiU" w:cs="Arial"/>
                  <w:kern w:val="2"/>
                  <w:sz w:val="24"/>
                  <w:szCs w:val="24"/>
                </w:rPr>
                <w:t xml:space="preserve"> </w:t>
              </w:r>
              <w:smartTag w:uri="urn:schemas-microsoft-com:office:smarttags" w:element="PlaceType">
                <w:r w:rsidRPr="00A71C20">
                  <w:rPr>
                    <w:rFonts w:ascii="PMingLiU" w:hAnsi="PMingLiU" w:cs="Arial"/>
                    <w:kern w:val="2"/>
                    <w:sz w:val="24"/>
                    <w:szCs w:val="24"/>
                  </w:rPr>
                  <w:t>Republic</w:t>
                </w:r>
              </w:smartTag>
            </w:smartTag>
          </w:p>
        </w:tc>
      </w:tr>
      <w:tr w:rsidR="000352BB" w:rsidRPr="00605B35" w:rsidTr="00687338">
        <w:trPr>
          <w:trHeight w:val="20"/>
          <w:tblHeader/>
        </w:trPr>
        <w:tc>
          <w:tcPr>
            <w:tcW w:w="1260" w:type="dxa"/>
          </w:tcPr>
          <w:p w:rsidR="000352BB" w:rsidRPr="00A71C20" w:rsidRDefault="000352BB" w:rsidP="001824D3">
            <w:pPr>
              <w:widowControl w:val="0"/>
              <w:kinsoku w:val="0"/>
              <w:overflowPunct w:val="0"/>
              <w:spacing w:after="0" w:line="360" w:lineRule="exact"/>
              <w:ind w:left="15" w:right="15"/>
              <w:rPr>
                <w:rFonts w:ascii="PMingLiU" w:hAnsi="Times New Roman" w:cs="Arial"/>
                <w:sz w:val="24"/>
                <w:szCs w:val="24"/>
              </w:rPr>
            </w:pPr>
            <w:r w:rsidRPr="00A71C20">
              <w:rPr>
                <w:rFonts w:ascii="PMingLiU" w:hAnsi="PMingLiU" w:cs="Arial"/>
                <w:sz w:val="24"/>
                <w:szCs w:val="24"/>
              </w:rPr>
              <w:t>May 1</w:t>
            </w:r>
            <w:r>
              <w:rPr>
                <w:rFonts w:ascii="PMingLiU" w:cs="Arial"/>
                <w:sz w:val="24"/>
                <w:szCs w:val="24"/>
              </w:rPr>
              <w:t>0</w:t>
            </w:r>
            <w:r w:rsidRPr="00A71C20">
              <w:rPr>
                <w:rFonts w:ascii="PMingLiU" w:hAnsi="PMingLiU" w:cs="Arial"/>
                <w:sz w:val="24"/>
                <w:szCs w:val="24"/>
              </w:rPr>
              <w:t>-1</w:t>
            </w:r>
            <w:r>
              <w:rPr>
                <w:rFonts w:ascii="PMingLiU" w:hAnsi="PMingLiU" w:cs="Arial"/>
                <w:sz w:val="24"/>
                <w:szCs w:val="24"/>
              </w:rPr>
              <w:t>2</w:t>
            </w:r>
            <w:r w:rsidRPr="00A71C20">
              <w:rPr>
                <w:rFonts w:ascii="PMingLiU" w:hAnsi="PMingLiU" w:cs="Arial"/>
                <w:sz w:val="24"/>
                <w:szCs w:val="24"/>
              </w:rPr>
              <w:t xml:space="preserve">, </w:t>
            </w:r>
            <w:r>
              <w:rPr>
                <w:rFonts w:ascii="PMingLiU" w:hAnsi="PMingLiU" w:cs="Arial"/>
                <w:sz w:val="24"/>
                <w:szCs w:val="24"/>
              </w:rPr>
              <w:t>2016</w:t>
            </w:r>
          </w:p>
        </w:tc>
        <w:tc>
          <w:tcPr>
            <w:tcW w:w="1800" w:type="dxa"/>
          </w:tcPr>
          <w:p w:rsidR="000352BB" w:rsidRPr="00A71C20" w:rsidRDefault="000352BB" w:rsidP="00A71C20">
            <w:pPr>
              <w:widowControl w:val="0"/>
              <w:kinsoku w:val="0"/>
              <w:overflowPunct w:val="0"/>
              <w:spacing w:after="0" w:line="360" w:lineRule="exact"/>
              <w:ind w:left="15" w:right="15"/>
              <w:rPr>
                <w:rFonts w:ascii="PMingLiU" w:hAnsi="PMingLiU" w:cs="Arial"/>
                <w:kern w:val="2"/>
                <w:sz w:val="24"/>
                <w:szCs w:val="24"/>
              </w:rPr>
            </w:pPr>
            <w:r w:rsidRPr="00A71C20">
              <w:rPr>
                <w:rFonts w:ascii="PMingLiU" w:hAnsi="PMingLiU" w:cs="Arial"/>
                <w:kern w:val="2"/>
                <w:sz w:val="24"/>
                <w:szCs w:val="24"/>
              </w:rPr>
              <w:t>ADVERTISING</w:t>
            </w:r>
          </w:p>
          <w:p w:rsidR="000352BB" w:rsidRPr="00A71C20" w:rsidRDefault="000352BB" w:rsidP="00A71C20">
            <w:pPr>
              <w:widowControl w:val="0"/>
              <w:kinsoku w:val="0"/>
              <w:overflowPunct w:val="0"/>
              <w:spacing w:after="0" w:line="360" w:lineRule="exact"/>
              <w:ind w:left="15" w:right="15"/>
              <w:rPr>
                <w:rFonts w:ascii="PMingLiU" w:hAnsi="PMingLiU" w:cs="Arial"/>
                <w:kern w:val="2"/>
                <w:sz w:val="24"/>
                <w:szCs w:val="24"/>
              </w:rPr>
            </w:pPr>
            <w:r w:rsidRPr="00A71C20">
              <w:rPr>
                <w:rFonts w:ascii="PMingLiU" w:hAnsi="PMingLiU" w:cs="Arial"/>
                <w:kern w:val="2"/>
                <w:sz w:val="24"/>
                <w:szCs w:val="24"/>
              </w:rPr>
              <w:t>+</w:t>
            </w:r>
          </w:p>
          <w:p w:rsidR="000352BB" w:rsidRPr="00A71C20" w:rsidRDefault="000352BB" w:rsidP="00A71C20">
            <w:pPr>
              <w:widowControl w:val="0"/>
              <w:kinsoku w:val="0"/>
              <w:overflowPunct w:val="0"/>
              <w:spacing w:after="0" w:line="360" w:lineRule="exact"/>
              <w:ind w:left="15" w:right="15"/>
              <w:rPr>
                <w:rFonts w:ascii="PMingLiU" w:hAnsi="PMingLiU" w:cs="Arial"/>
                <w:kern w:val="2"/>
                <w:sz w:val="24"/>
                <w:szCs w:val="24"/>
              </w:rPr>
            </w:pPr>
            <w:r w:rsidRPr="00A71C20">
              <w:rPr>
                <w:rFonts w:ascii="PMingLiU" w:hAnsi="PMingLiU" w:cs="Arial"/>
                <w:kern w:val="2"/>
                <w:sz w:val="24"/>
                <w:szCs w:val="24"/>
              </w:rPr>
              <w:t>POLYGRAF</w:t>
            </w:r>
          </w:p>
        </w:tc>
        <w:tc>
          <w:tcPr>
            <w:tcW w:w="3240" w:type="dxa"/>
          </w:tcPr>
          <w:p w:rsidR="000352BB" w:rsidRPr="00A71C20" w:rsidRDefault="000352BB" w:rsidP="00A71C20">
            <w:pPr>
              <w:widowControl w:val="0"/>
              <w:kinsoku w:val="0"/>
              <w:overflowPunct w:val="0"/>
              <w:spacing w:after="0" w:line="360" w:lineRule="exact"/>
              <w:ind w:left="15" w:right="15"/>
              <w:rPr>
                <w:rFonts w:ascii="PMingLiU" w:hAnsi="PMingLiU" w:cs="Arial"/>
                <w:kern w:val="2"/>
                <w:sz w:val="24"/>
                <w:szCs w:val="24"/>
              </w:rPr>
            </w:pPr>
            <w:r w:rsidRPr="00A71C20">
              <w:rPr>
                <w:rFonts w:ascii="PMingLiU" w:hAnsi="PMingLiU" w:cs="Arial"/>
                <w:kern w:val="2"/>
                <w:sz w:val="24"/>
                <w:szCs w:val="24"/>
              </w:rPr>
              <w:t>ABF, a.s.</w:t>
            </w:r>
          </w:p>
          <w:p w:rsidR="000352BB" w:rsidRPr="00A71C20" w:rsidRDefault="000352BB" w:rsidP="00A71C20">
            <w:pPr>
              <w:widowControl w:val="0"/>
              <w:kinsoku w:val="0"/>
              <w:overflowPunct w:val="0"/>
              <w:spacing w:after="0" w:line="360" w:lineRule="exact"/>
              <w:ind w:left="15" w:right="15"/>
              <w:rPr>
                <w:rFonts w:ascii="PMingLiU" w:hAnsi="Times New Roman" w:cs="Arial"/>
                <w:kern w:val="2"/>
                <w:sz w:val="24"/>
                <w:szCs w:val="24"/>
              </w:rPr>
            </w:pPr>
            <w:r w:rsidRPr="00A71C20">
              <w:rPr>
                <w:rFonts w:ascii="PMingLiU" w:hAnsi="PMingLiU" w:cs="Arial"/>
                <w:kern w:val="2"/>
                <w:sz w:val="24"/>
                <w:szCs w:val="24"/>
                <w:lang w:val="es-ES"/>
              </w:rPr>
              <w:t xml:space="preserve">Tel: +420 </w:t>
            </w:r>
            <w:r w:rsidRPr="00A71C20">
              <w:rPr>
                <w:rFonts w:ascii="PMingLiU" w:hAnsi="PMingLiU" w:cs="Arial"/>
                <w:kern w:val="2"/>
                <w:sz w:val="24"/>
                <w:szCs w:val="24"/>
                <w:lang w:val="cs-CZ"/>
              </w:rPr>
              <w:t xml:space="preserve">222891223, </w:t>
            </w:r>
          </w:p>
          <w:p w:rsidR="000352BB" w:rsidRPr="00A71C20" w:rsidRDefault="000352BB" w:rsidP="00A71C20">
            <w:pPr>
              <w:widowControl w:val="0"/>
              <w:kinsoku w:val="0"/>
              <w:overflowPunct w:val="0"/>
              <w:spacing w:after="0" w:line="360" w:lineRule="exact"/>
              <w:ind w:left="15" w:right="15"/>
              <w:rPr>
                <w:rFonts w:ascii="PMingLiU" w:hAnsi="Times New Roman" w:cs="Arial"/>
                <w:kern w:val="2"/>
                <w:sz w:val="24"/>
                <w:szCs w:val="24"/>
              </w:rPr>
            </w:pPr>
            <w:smartTag w:uri="urn:schemas-microsoft-com:office:smarttags" w:element="City">
              <w:smartTag w:uri="urn:schemas-microsoft-com:office:smarttags" w:element="place">
                <w:r w:rsidRPr="00A71C20">
                  <w:rPr>
                    <w:rFonts w:ascii="PMingLiU" w:hAnsi="PMingLiU" w:cs="Arial"/>
                    <w:kern w:val="2"/>
                    <w:sz w:val="24"/>
                    <w:szCs w:val="24"/>
                  </w:rPr>
                  <w:t>Mobile</w:t>
                </w:r>
              </w:smartTag>
            </w:smartTag>
            <w:r w:rsidRPr="00A71C20">
              <w:rPr>
                <w:rFonts w:ascii="PMingLiU" w:hAnsi="PMingLiU" w:cs="Arial"/>
                <w:kern w:val="2"/>
                <w:sz w:val="24"/>
                <w:szCs w:val="24"/>
              </w:rPr>
              <w:t xml:space="preserve">: +420 </w:t>
            </w:r>
            <w:r w:rsidRPr="00A71C20">
              <w:rPr>
                <w:rFonts w:ascii="PMingLiU" w:hAnsi="PMingLiU" w:cs="Arial"/>
                <w:kern w:val="2"/>
                <w:sz w:val="24"/>
                <w:szCs w:val="24"/>
                <w:lang w:val="cs-CZ"/>
              </w:rPr>
              <w:t>739003169</w:t>
            </w:r>
          </w:p>
          <w:p w:rsidR="000352BB" w:rsidRPr="00A71C20" w:rsidRDefault="000352BB" w:rsidP="00A71C20">
            <w:pPr>
              <w:widowControl w:val="0"/>
              <w:kinsoku w:val="0"/>
              <w:overflowPunct w:val="0"/>
              <w:spacing w:after="0" w:line="360" w:lineRule="exact"/>
              <w:ind w:left="15" w:right="15"/>
              <w:rPr>
                <w:rFonts w:ascii="PMingLiU" w:hAnsi="PMingLiU" w:cs="Arial"/>
                <w:kern w:val="2"/>
                <w:sz w:val="24"/>
                <w:szCs w:val="24"/>
              </w:rPr>
            </w:pPr>
            <w:r w:rsidRPr="00A71C20">
              <w:rPr>
                <w:rFonts w:ascii="PMingLiU" w:hAnsi="PMingLiU" w:cs="Arial"/>
                <w:kern w:val="2"/>
                <w:sz w:val="24"/>
                <w:szCs w:val="24"/>
              </w:rPr>
              <w:t xml:space="preserve">Fax: +420 222891 223 </w:t>
            </w:r>
          </w:p>
          <w:p w:rsidR="000352BB" w:rsidRPr="00A71C20" w:rsidRDefault="000352BB" w:rsidP="00A71C20">
            <w:pPr>
              <w:widowControl w:val="0"/>
              <w:kinsoku w:val="0"/>
              <w:overflowPunct w:val="0"/>
              <w:spacing w:after="0" w:line="360" w:lineRule="exact"/>
              <w:ind w:left="15" w:right="15"/>
              <w:rPr>
                <w:rFonts w:ascii="PMingLiU" w:hAnsi="Times New Roman" w:cs="Arial"/>
                <w:kern w:val="2"/>
                <w:sz w:val="24"/>
                <w:szCs w:val="24"/>
              </w:rPr>
            </w:pPr>
            <w:r w:rsidRPr="00A71C20">
              <w:rPr>
                <w:rFonts w:ascii="PMingLiU" w:hAnsi="PMingLiU" w:cs="Arial"/>
                <w:sz w:val="24"/>
                <w:szCs w:val="24"/>
              </w:rPr>
              <w:t>www.abf.cz</w:t>
            </w:r>
          </w:p>
        </w:tc>
        <w:tc>
          <w:tcPr>
            <w:tcW w:w="2880" w:type="dxa"/>
          </w:tcPr>
          <w:p w:rsidR="000352BB" w:rsidRPr="00A71C20" w:rsidRDefault="000352BB" w:rsidP="00AB3D78">
            <w:pPr>
              <w:widowControl w:val="0"/>
              <w:kinsoku w:val="0"/>
              <w:overflowPunct w:val="0"/>
              <w:spacing w:after="0" w:line="360" w:lineRule="exact"/>
              <w:ind w:left="15" w:right="15"/>
              <w:rPr>
                <w:rFonts w:ascii="PMingLiU" w:cs="Arial"/>
                <w:kern w:val="2"/>
                <w:sz w:val="24"/>
                <w:szCs w:val="24"/>
                <w:lang w:val="es-ES"/>
              </w:rPr>
            </w:pPr>
            <w:r w:rsidRPr="00A71C20">
              <w:rPr>
                <w:rFonts w:ascii="PMingLiU" w:hAnsi="PMingLiU" w:cs="Arial" w:hint="eastAsia"/>
                <w:kern w:val="2"/>
                <w:sz w:val="24"/>
                <w:szCs w:val="24"/>
                <w:lang w:val="es-ES"/>
              </w:rPr>
              <w:t>廣告，傳媒，印刷包裝展</w:t>
            </w:r>
          </w:p>
        </w:tc>
        <w:tc>
          <w:tcPr>
            <w:tcW w:w="1980" w:type="dxa"/>
          </w:tcPr>
          <w:p w:rsidR="000352BB" w:rsidRPr="00A71C20" w:rsidRDefault="000352BB" w:rsidP="00A71C20">
            <w:pPr>
              <w:widowControl w:val="0"/>
              <w:kinsoku w:val="0"/>
              <w:overflowPunct w:val="0"/>
              <w:spacing w:after="0" w:line="360" w:lineRule="exact"/>
              <w:ind w:left="15" w:right="15"/>
              <w:rPr>
                <w:rFonts w:ascii="PMingLiU" w:hAnsi="PMingLiU" w:cs="Arial"/>
                <w:sz w:val="24"/>
                <w:szCs w:val="24"/>
              </w:rPr>
            </w:pPr>
            <w:r w:rsidRPr="00A71C20">
              <w:rPr>
                <w:rFonts w:ascii="PMingLiU" w:hAnsi="PMingLiU" w:cs="Arial"/>
                <w:sz w:val="24"/>
                <w:szCs w:val="24"/>
              </w:rPr>
              <w:t xml:space="preserve">PVA (Exhibition Centre </w:t>
            </w:r>
            <w:smartTag w:uri="urn:schemas-microsoft-com:office:smarttags" w:element="City">
              <w:smartTag w:uri="urn:schemas-microsoft-com:office:smarttags" w:element="place">
                <w:r w:rsidRPr="00A71C20">
                  <w:rPr>
                    <w:rFonts w:ascii="PMingLiU" w:hAnsi="PMingLiU" w:cs="Arial"/>
                    <w:sz w:val="24"/>
                    <w:szCs w:val="24"/>
                  </w:rPr>
                  <w:t>Prague</w:t>
                </w:r>
              </w:smartTag>
            </w:smartTag>
            <w:r w:rsidRPr="00A71C20">
              <w:rPr>
                <w:rFonts w:ascii="PMingLiU" w:hAnsi="PMingLiU" w:cs="Arial"/>
                <w:sz w:val="24"/>
                <w:szCs w:val="24"/>
              </w:rPr>
              <w:t xml:space="preserve"> Letnany) </w:t>
            </w:r>
          </w:p>
          <w:p w:rsidR="000352BB" w:rsidRPr="00A71C20" w:rsidRDefault="000352BB" w:rsidP="00A71C20">
            <w:pPr>
              <w:widowControl w:val="0"/>
              <w:kinsoku w:val="0"/>
              <w:overflowPunct w:val="0"/>
              <w:spacing w:after="0" w:line="360" w:lineRule="exact"/>
              <w:ind w:left="15" w:right="15"/>
              <w:rPr>
                <w:rFonts w:ascii="PMingLiU" w:hAnsi="PMingLiU" w:cs="Arial"/>
                <w:sz w:val="24"/>
                <w:szCs w:val="24"/>
              </w:rPr>
            </w:pPr>
            <w:r w:rsidRPr="00A71C20">
              <w:rPr>
                <w:rFonts w:ascii="PMingLiU" w:hAnsi="PMingLiU" w:cs="Arial"/>
                <w:sz w:val="24"/>
                <w:szCs w:val="24"/>
              </w:rPr>
              <w:t>Beranovych 667, Praha 9</w:t>
            </w:r>
          </w:p>
          <w:p w:rsidR="000352BB" w:rsidRPr="00A71C20" w:rsidRDefault="000352BB" w:rsidP="00A71C20">
            <w:pPr>
              <w:widowControl w:val="0"/>
              <w:kinsoku w:val="0"/>
              <w:overflowPunct w:val="0"/>
              <w:spacing w:after="0" w:line="360" w:lineRule="exact"/>
              <w:ind w:left="15" w:right="15"/>
              <w:rPr>
                <w:rFonts w:ascii="PMingLiU" w:hAnsi="PMingLiU" w:cs="Arial"/>
                <w:kern w:val="2"/>
                <w:sz w:val="24"/>
                <w:szCs w:val="24"/>
              </w:rPr>
            </w:pPr>
            <w:smartTag w:uri="urn:schemas-microsoft-com:office:smarttags" w:element="PlaceName">
              <w:smartTag w:uri="urn:schemas-microsoft-com:office:smarttags" w:element="place">
                <w:r w:rsidRPr="00A71C20">
                  <w:rPr>
                    <w:rFonts w:ascii="PMingLiU" w:hAnsi="PMingLiU" w:cs="Arial"/>
                    <w:kern w:val="2"/>
                    <w:sz w:val="24"/>
                    <w:szCs w:val="24"/>
                  </w:rPr>
                  <w:t>Czech</w:t>
                </w:r>
              </w:smartTag>
              <w:r w:rsidRPr="00A71C20">
                <w:rPr>
                  <w:rFonts w:ascii="PMingLiU" w:hAnsi="PMingLiU" w:cs="Arial"/>
                  <w:kern w:val="2"/>
                  <w:sz w:val="24"/>
                  <w:szCs w:val="24"/>
                </w:rPr>
                <w:t xml:space="preserve"> </w:t>
              </w:r>
              <w:smartTag w:uri="urn:schemas-microsoft-com:office:smarttags" w:element="PlaceType">
                <w:r w:rsidRPr="00A71C20">
                  <w:rPr>
                    <w:rFonts w:ascii="PMingLiU" w:hAnsi="PMingLiU" w:cs="Arial"/>
                    <w:kern w:val="2"/>
                    <w:sz w:val="24"/>
                    <w:szCs w:val="24"/>
                  </w:rPr>
                  <w:t>Republic</w:t>
                </w:r>
              </w:smartTag>
            </w:smartTag>
          </w:p>
        </w:tc>
      </w:tr>
      <w:tr w:rsidR="000352BB" w:rsidRPr="00605B35" w:rsidTr="00687338">
        <w:trPr>
          <w:trHeight w:val="20"/>
          <w:tblHeader/>
        </w:trPr>
        <w:tc>
          <w:tcPr>
            <w:tcW w:w="1260" w:type="dxa"/>
          </w:tcPr>
          <w:p w:rsidR="000352BB" w:rsidRPr="00A71C20" w:rsidRDefault="000352BB" w:rsidP="001824D3">
            <w:pPr>
              <w:widowControl w:val="0"/>
              <w:kinsoku w:val="0"/>
              <w:overflowPunct w:val="0"/>
              <w:spacing w:after="0" w:line="340" w:lineRule="exact"/>
              <w:ind w:left="15" w:right="15"/>
              <w:rPr>
                <w:rFonts w:ascii="PMingLiU" w:cs="Arial"/>
                <w:sz w:val="24"/>
                <w:szCs w:val="24"/>
                <w:lang w:val="es-AR"/>
              </w:rPr>
            </w:pPr>
            <w:r w:rsidRPr="00A71C20">
              <w:rPr>
                <w:rFonts w:ascii="PMingLiU" w:hAnsi="PMingLiU" w:cs="Arial"/>
                <w:sz w:val="24"/>
                <w:szCs w:val="24"/>
                <w:lang w:val="es-AR"/>
              </w:rPr>
              <w:t xml:space="preserve">May </w:t>
            </w:r>
            <w:r>
              <w:rPr>
                <w:rFonts w:ascii="PMingLiU" w:hAnsi="PMingLiU" w:cs="Arial"/>
                <w:sz w:val="24"/>
                <w:szCs w:val="24"/>
                <w:lang w:val="es-AR"/>
              </w:rPr>
              <w:t>21</w:t>
            </w:r>
            <w:r w:rsidRPr="00A71C20">
              <w:rPr>
                <w:rFonts w:ascii="PMingLiU" w:cs="Arial"/>
                <w:sz w:val="24"/>
                <w:szCs w:val="24"/>
                <w:lang w:val="es-AR"/>
              </w:rPr>
              <w:t>-</w:t>
            </w:r>
            <w:r>
              <w:rPr>
                <w:rFonts w:ascii="PMingLiU" w:hAnsi="PMingLiU" w:cs="Arial"/>
                <w:sz w:val="24"/>
                <w:szCs w:val="24"/>
                <w:lang w:val="es-AR"/>
              </w:rPr>
              <w:t>22</w:t>
            </w:r>
            <w:r w:rsidRPr="00A71C20">
              <w:rPr>
                <w:rFonts w:ascii="PMingLiU" w:hAnsi="PMingLiU" w:cs="Arial"/>
                <w:sz w:val="24"/>
                <w:szCs w:val="24"/>
                <w:lang w:val="es-AR"/>
              </w:rPr>
              <w:t xml:space="preserve">, </w:t>
            </w:r>
            <w:r>
              <w:rPr>
                <w:rFonts w:ascii="PMingLiU" w:hAnsi="PMingLiU" w:cs="Arial"/>
                <w:sz w:val="24"/>
                <w:szCs w:val="24"/>
                <w:lang w:val="es-AR"/>
              </w:rPr>
              <w:t>2016</w:t>
            </w:r>
          </w:p>
        </w:tc>
        <w:tc>
          <w:tcPr>
            <w:tcW w:w="1800" w:type="dxa"/>
          </w:tcPr>
          <w:p w:rsidR="000352BB" w:rsidRPr="00A71C20" w:rsidRDefault="000352BB" w:rsidP="007971F7">
            <w:pPr>
              <w:widowControl w:val="0"/>
              <w:kinsoku w:val="0"/>
              <w:overflowPunct w:val="0"/>
              <w:spacing w:after="0" w:line="340" w:lineRule="exact"/>
              <w:ind w:left="15" w:right="15"/>
              <w:rPr>
                <w:rFonts w:ascii="PMingLiU" w:hAnsi="PMingLiU" w:cs="Arial"/>
                <w:sz w:val="24"/>
                <w:szCs w:val="24"/>
              </w:rPr>
            </w:pPr>
            <w:r w:rsidRPr="00A71C20">
              <w:rPr>
                <w:rFonts w:ascii="PMingLiU" w:hAnsi="PMingLiU" w:cs="Arial"/>
                <w:sz w:val="24"/>
                <w:szCs w:val="24"/>
              </w:rPr>
              <w:t xml:space="preserve">MINERALS </w:t>
            </w:r>
            <w:smartTag w:uri="urn:schemas-microsoft-com:office:smarttags" w:element="City">
              <w:smartTag w:uri="urn:schemas-microsoft-com:office:smarttags" w:element="place">
                <w:r w:rsidRPr="00A71C20">
                  <w:rPr>
                    <w:rFonts w:ascii="PMingLiU" w:hAnsi="PMingLiU" w:cs="Arial"/>
                    <w:sz w:val="24"/>
                    <w:szCs w:val="24"/>
                  </w:rPr>
                  <w:t>BRNO</w:t>
                </w:r>
              </w:smartTag>
            </w:smartTag>
          </w:p>
        </w:tc>
        <w:tc>
          <w:tcPr>
            <w:tcW w:w="3240" w:type="dxa"/>
          </w:tcPr>
          <w:p w:rsidR="000352BB" w:rsidRPr="00A71C20" w:rsidRDefault="000352BB" w:rsidP="007971F7">
            <w:pPr>
              <w:widowControl w:val="0"/>
              <w:kinsoku w:val="0"/>
              <w:overflowPunct w:val="0"/>
              <w:spacing w:after="0" w:line="340" w:lineRule="exact"/>
              <w:ind w:left="15" w:right="15"/>
              <w:rPr>
                <w:rFonts w:ascii="PMingLiU" w:hAnsi="PMingLiU" w:cs="Arial"/>
                <w:kern w:val="2"/>
                <w:sz w:val="24"/>
                <w:szCs w:val="24"/>
                <w:lang w:val="es-ES"/>
              </w:rPr>
            </w:pPr>
            <w:r w:rsidRPr="00A71C20">
              <w:rPr>
                <w:rFonts w:ascii="PMingLiU" w:hAnsi="PMingLiU" w:cs="Arial"/>
                <w:kern w:val="2"/>
                <w:sz w:val="24"/>
                <w:szCs w:val="24"/>
                <w:lang w:val="es-ES"/>
              </w:rPr>
              <w:t>Veletrhy Brno, a.s.</w:t>
            </w:r>
          </w:p>
          <w:p w:rsidR="000352BB" w:rsidRPr="00A5528A" w:rsidRDefault="000352BB" w:rsidP="007971F7">
            <w:pPr>
              <w:widowControl w:val="0"/>
              <w:kinsoku w:val="0"/>
              <w:overflowPunct w:val="0"/>
              <w:spacing w:after="0" w:line="340" w:lineRule="exact"/>
              <w:ind w:left="15" w:right="15"/>
              <w:rPr>
                <w:rFonts w:ascii="PMingLiU" w:hAnsi="PMingLiU" w:cs="Arial"/>
                <w:kern w:val="2"/>
                <w:sz w:val="24"/>
                <w:szCs w:val="24"/>
                <w:lang w:val="pt-BR"/>
              </w:rPr>
            </w:pPr>
            <w:r w:rsidRPr="00A71C20">
              <w:rPr>
                <w:rFonts w:ascii="PMingLiU" w:hAnsi="PMingLiU" w:cs="Arial"/>
                <w:kern w:val="2"/>
                <w:sz w:val="24"/>
                <w:szCs w:val="24"/>
                <w:lang w:val="es-ES"/>
              </w:rPr>
              <w:t xml:space="preserve">Tel: +420 541 152 520, </w:t>
            </w:r>
            <w:r w:rsidRPr="00A5528A">
              <w:rPr>
                <w:rFonts w:ascii="PMingLiU" w:hAnsi="PMingLiU" w:cs="Arial"/>
                <w:kern w:val="2"/>
                <w:sz w:val="24"/>
                <w:szCs w:val="24"/>
                <w:lang w:val="pt-BR"/>
              </w:rPr>
              <w:t>541 152888</w:t>
            </w:r>
          </w:p>
          <w:p w:rsidR="000352BB" w:rsidRPr="00A71C20" w:rsidRDefault="000352BB" w:rsidP="007971F7">
            <w:pPr>
              <w:widowControl w:val="0"/>
              <w:kinsoku w:val="0"/>
              <w:overflowPunct w:val="0"/>
              <w:spacing w:after="0" w:line="340" w:lineRule="exact"/>
              <w:ind w:left="15" w:right="15"/>
              <w:rPr>
                <w:rFonts w:ascii="PMingLiU" w:hAnsi="PMingLiU" w:cs="Arial"/>
                <w:kern w:val="2"/>
                <w:sz w:val="24"/>
                <w:szCs w:val="24"/>
              </w:rPr>
            </w:pPr>
            <w:r w:rsidRPr="00A71C20">
              <w:rPr>
                <w:rFonts w:ascii="PMingLiU" w:hAnsi="PMingLiU" w:cs="Arial"/>
                <w:kern w:val="2"/>
                <w:sz w:val="24"/>
                <w:szCs w:val="24"/>
              </w:rPr>
              <w:t>Fax: +420 541 153 066,541 152889</w:t>
            </w:r>
          </w:p>
          <w:p w:rsidR="000352BB" w:rsidRPr="00A71C20" w:rsidRDefault="000352BB" w:rsidP="007971F7">
            <w:pPr>
              <w:widowControl w:val="0"/>
              <w:kinsoku w:val="0"/>
              <w:overflowPunct w:val="0"/>
              <w:spacing w:after="0" w:line="340" w:lineRule="exact"/>
              <w:ind w:left="15" w:right="15"/>
              <w:rPr>
                <w:rFonts w:ascii="PMingLiU" w:hAnsi="Times New Roman" w:cs="Arial"/>
                <w:kern w:val="2"/>
                <w:sz w:val="24"/>
                <w:szCs w:val="24"/>
              </w:rPr>
            </w:pPr>
            <w:r w:rsidRPr="00A71C20">
              <w:rPr>
                <w:rFonts w:ascii="PMingLiU" w:hAnsi="PMingLiU" w:cs="Arial"/>
                <w:kern w:val="2"/>
                <w:sz w:val="24"/>
                <w:szCs w:val="24"/>
              </w:rPr>
              <w:t>www.</w:t>
            </w:r>
            <w:r>
              <w:rPr>
                <w:rFonts w:ascii="PMingLiU" w:hAnsi="PMingLiU" w:cs="Arial"/>
                <w:kern w:val="2"/>
                <w:sz w:val="24"/>
                <w:szCs w:val="24"/>
              </w:rPr>
              <w:t>mineralybrno</w:t>
            </w:r>
            <w:r w:rsidRPr="00A71C20">
              <w:rPr>
                <w:rFonts w:ascii="PMingLiU" w:hAnsi="PMingLiU" w:cs="Arial"/>
                <w:kern w:val="2"/>
                <w:sz w:val="24"/>
                <w:szCs w:val="24"/>
              </w:rPr>
              <w:t>.cz</w:t>
            </w:r>
          </w:p>
        </w:tc>
        <w:tc>
          <w:tcPr>
            <w:tcW w:w="2880" w:type="dxa"/>
          </w:tcPr>
          <w:p w:rsidR="000352BB" w:rsidRPr="00A71C20" w:rsidRDefault="000352BB" w:rsidP="007971F7">
            <w:pPr>
              <w:widowControl w:val="0"/>
              <w:kinsoku w:val="0"/>
              <w:overflowPunct w:val="0"/>
              <w:spacing w:after="0" w:line="360" w:lineRule="exact"/>
              <w:ind w:left="15" w:right="15"/>
              <w:rPr>
                <w:rFonts w:ascii="PMingLiU" w:cs="Arial"/>
                <w:kern w:val="2"/>
                <w:sz w:val="24"/>
                <w:szCs w:val="24"/>
                <w:lang w:val="es-ES"/>
              </w:rPr>
            </w:pPr>
            <w:r w:rsidRPr="00A71C20">
              <w:rPr>
                <w:rFonts w:ascii="PMingLiU" w:hAnsi="PMingLiU" w:cs="Arial" w:hint="eastAsia"/>
                <w:kern w:val="2"/>
                <w:sz w:val="24"/>
                <w:szCs w:val="24"/>
                <w:lang w:val="es-ES"/>
              </w:rPr>
              <w:t>國際礦物、化石、寶石及天然產品展</w:t>
            </w:r>
          </w:p>
        </w:tc>
        <w:tc>
          <w:tcPr>
            <w:tcW w:w="1980" w:type="dxa"/>
          </w:tcPr>
          <w:p w:rsidR="000352BB" w:rsidRPr="00A71C20" w:rsidRDefault="000352BB" w:rsidP="007971F7">
            <w:pPr>
              <w:widowControl w:val="0"/>
              <w:kinsoku w:val="0"/>
              <w:overflowPunct w:val="0"/>
              <w:spacing w:after="0" w:line="340" w:lineRule="exact"/>
              <w:ind w:left="15" w:right="15"/>
              <w:rPr>
                <w:rFonts w:ascii="PMingLiU" w:hAnsi="PMingLiU" w:cs="Arial"/>
                <w:sz w:val="24"/>
                <w:szCs w:val="24"/>
              </w:rPr>
            </w:pPr>
            <w:r w:rsidRPr="00A71C20">
              <w:rPr>
                <w:rFonts w:ascii="PMingLiU" w:hAnsi="PMingLiU" w:cs="Arial"/>
                <w:sz w:val="24"/>
                <w:szCs w:val="24"/>
              </w:rPr>
              <w:t xml:space="preserve">Exhibition Centre </w:t>
            </w:r>
            <w:smartTag w:uri="urn:schemas-microsoft-com:office:smarttags" w:element="City">
              <w:smartTag w:uri="urn:schemas-microsoft-com:office:smarttags" w:element="place">
                <w:r w:rsidRPr="00A71C20">
                  <w:rPr>
                    <w:rFonts w:ascii="PMingLiU" w:hAnsi="PMingLiU" w:cs="Arial"/>
                    <w:sz w:val="24"/>
                    <w:szCs w:val="24"/>
                  </w:rPr>
                  <w:t>Brno</w:t>
                </w:r>
              </w:smartTag>
            </w:smartTag>
          </w:p>
          <w:p w:rsidR="000352BB" w:rsidRPr="00A71C20" w:rsidRDefault="000352BB" w:rsidP="007971F7">
            <w:pPr>
              <w:widowControl w:val="0"/>
              <w:kinsoku w:val="0"/>
              <w:overflowPunct w:val="0"/>
              <w:spacing w:after="0" w:line="340" w:lineRule="exact"/>
              <w:ind w:left="15" w:right="15"/>
              <w:rPr>
                <w:rFonts w:ascii="PMingLiU" w:hAnsi="PMingLiU" w:cs="Arial"/>
                <w:sz w:val="24"/>
                <w:szCs w:val="24"/>
              </w:rPr>
            </w:pPr>
            <w:r w:rsidRPr="00A71C20">
              <w:rPr>
                <w:rFonts w:ascii="PMingLiU" w:hAnsi="PMingLiU" w:cs="Arial"/>
                <w:sz w:val="24"/>
                <w:szCs w:val="24"/>
              </w:rPr>
              <w:t xml:space="preserve">Vystaviste 1, 647 00 </w:t>
            </w:r>
            <w:smartTag w:uri="urn:schemas-microsoft-com:office:smarttags" w:element="City">
              <w:smartTag w:uri="urn:schemas-microsoft-com:office:smarttags" w:element="place">
                <w:r w:rsidRPr="00A71C20">
                  <w:rPr>
                    <w:rFonts w:ascii="PMingLiU" w:hAnsi="PMingLiU" w:cs="Arial"/>
                    <w:sz w:val="24"/>
                    <w:szCs w:val="24"/>
                  </w:rPr>
                  <w:t>Brno</w:t>
                </w:r>
              </w:smartTag>
            </w:smartTag>
          </w:p>
          <w:p w:rsidR="000352BB" w:rsidRPr="00A71C20" w:rsidRDefault="000352BB" w:rsidP="007971F7">
            <w:pPr>
              <w:widowControl w:val="0"/>
              <w:kinsoku w:val="0"/>
              <w:overflowPunct w:val="0"/>
              <w:spacing w:after="0" w:line="340" w:lineRule="exact"/>
              <w:ind w:left="15" w:right="15"/>
              <w:rPr>
                <w:rFonts w:ascii="PMingLiU" w:hAnsi="Times New Roman" w:cs="Arial"/>
                <w:sz w:val="24"/>
                <w:szCs w:val="24"/>
              </w:rPr>
            </w:pPr>
            <w:smartTag w:uri="urn:schemas-microsoft-com:office:smarttags" w:element="PlaceName">
              <w:smartTag w:uri="urn:schemas-microsoft-com:office:smarttags" w:element="place">
                <w:r w:rsidRPr="00A71C20">
                  <w:rPr>
                    <w:rFonts w:ascii="PMingLiU" w:hAnsi="PMingLiU" w:cs="Arial"/>
                    <w:sz w:val="24"/>
                    <w:szCs w:val="24"/>
                  </w:rPr>
                  <w:t>Czech</w:t>
                </w:r>
              </w:smartTag>
              <w:r w:rsidRPr="00A71C20">
                <w:rPr>
                  <w:rFonts w:ascii="PMingLiU" w:hAnsi="PMingLiU" w:cs="Arial"/>
                  <w:sz w:val="24"/>
                  <w:szCs w:val="24"/>
                </w:rPr>
                <w:t xml:space="preserve"> </w:t>
              </w:r>
              <w:smartTag w:uri="urn:schemas-microsoft-com:office:smarttags" w:element="PlaceType">
                <w:r w:rsidRPr="00A71C20">
                  <w:rPr>
                    <w:rFonts w:ascii="PMingLiU" w:hAnsi="PMingLiU" w:cs="Arial"/>
                    <w:sz w:val="24"/>
                    <w:szCs w:val="24"/>
                  </w:rPr>
                  <w:t>Republic</w:t>
                </w:r>
              </w:smartTag>
            </w:smartTag>
          </w:p>
        </w:tc>
      </w:tr>
      <w:tr w:rsidR="000352BB" w:rsidRPr="00605B35" w:rsidTr="00687338">
        <w:trPr>
          <w:trHeight w:val="20"/>
          <w:tblHeader/>
        </w:trPr>
        <w:tc>
          <w:tcPr>
            <w:tcW w:w="1260" w:type="dxa"/>
          </w:tcPr>
          <w:p w:rsidR="000352BB" w:rsidRPr="00A71C20" w:rsidRDefault="000352BB" w:rsidP="001824D3">
            <w:pPr>
              <w:widowControl w:val="0"/>
              <w:kinsoku w:val="0"/>
              <w:overflowPunct w:val="0"/>
              <w:spacing w:after="0" w:line="340" w:lineRule="exact"/>
              <w:ind w:left="15" w:right="15"/>
              <w:rPr>
                <w:rFonts w:ascii="PMingLiU" w:cs="Arial"/>
                <w:sz w:val="24"/>
                <w:szCs w:val="24"/>
                <w:lang w:val="es-AR"/>
              </w:rPr>
            </w:pPr>
            <w:r w:rsidRPr="00A71C20">
              <w:rPr>
                <w:rFonts w:ascii="PMingLiU" w:hAnsi="PMingLiU" w:cs="Arial"/>
                <w:sz w:val="24"/>
                <w:szCs w:val="24"/>
                <w:lang w:val="es-AR"/>
              </w:rPr>
              <w:t xml:space="preserve">May </w:t>
            </w:r>
            <w:r>
              <w:rPr>
                <w:rFonts w:ascii="PMingLiU" w:hAnsi="PMingLiU" w:cs="Arial"/>
                <w:sz w:val="24"/>
                <w:szCs w:val="24"/>
                <w:lang w:val="es-AR"/>
              </w:rPr>
              <w:t>26</w:t>
            </w:r>
            <w:r w:rsidRPr="00A71C20">
              <w:rPr>
                <w:rFonts w:ascii="PMingLiU" w:cs="Arial"/>
                <w:sz w:val="24"/>
                <w:szCs w:val="24"/>
                <w:lang w:val="es-AR"/>
              </w:rPr>
              <w:t>-</w:t>
            </w:r>
            <w:r>
              <w:rPr>
                <w:rFonts w:ascii="PMingLiU" w:hAnsi="PMingLiU" w:cs="Arial"/>
                <w:sz w:val="24"/>
                <w:szCs w:val="24"/>
                <w:lang w:val="es-AR"/>
              </w:rPr>
              <w:t>28</w:t>
            </w:r>
            <w:r w:rsidRPr="00A71C20">
              <w:rPr>
                <w:rFonts w:ascii="PMingLiU" w:hAnsi="PMingLiU" w:cs="Arial"/>
                <w:sz w:val="24"/>
                <w:szCs w:val="24"/>
                <w:lang w:val="es-AR"/>
              </w:rPr>
              <w:t xml:space="preserve">, </w:t>
            </w:r>
            <w:r>
              <w:rPr>
                <w:rFonts w:ascii="PMingLiU" w:hAnsi="PMingLiU" w:cs="Arial"/>
                <w:sz w:val="24"/>
                <w:szCs w:val="24"/>
                <w:lang w:val="es-AR"/>
              </w:rPr>
              <w:t>2016</w:t>
            </w:r>
          </w:p>
        </w:tc>
        <w:tc>
          <w:tcPr>
            <w:tcW w:w="1800" w:type="dxa"/>
          </w:tcPr>
          <w:p w:rsidR="000352BB" w:rsidRPr="00A71C20" w:rsidRDefault="000352BB" w:rsidP="007971F7">
            <w:pPr>
              <w:widowControl w:val="0"/>
              <w:kinsoku w:val="0"/>
              <w:overflowPunct w:val="0"/>
              <w:spacing w:after="0" w:line="340" w:lineRule="exact"/>
              <w:ind w:left="15" w:right="15"/>
              <w:rPr>
                <w:rFonts w:ascii="PMingLiU" w:cs="Arial"/>
                <w:sz w:val="24"/>
                <w:szCs w:val="24"/>
              </w:rPr>
            </w:pPr>
            <w:r>
              <w:rPr>
                <w:rFonts w:ascii="PMingLiU" w:hAnsi="PMingLiU" w:cs="Arial"/>
                <w:sz w:val="24"/>
                <w:szCs w:val="24"/>
              </w:rPr>
              <w:t>INDENT</w:t>
            </w:r>
          </w:p>
        </w:tc>
        <w:tc>
          <w:tcPr>
            <w:tcW w:w="3240" w:type="dxa"/>
          </w:tcPr>
          <w:p w:rsidR="000352BB" w:rsidRPr="00A71C20" w:rsidRDefault="000352BB" w:rsidP="00E279DE">
            <w:pPr>
              <w:widowControl w:val="0"/>
              <w:kinsoku w:val="0"/>
              <w:overflowPunct w:val="0"/>
              <w:spacing w:after="0" w:line="340" w:lineRule="exact"/>
              <w:ind w:left="15" w:right="15"/>
              <w:rPr>
                <w:rFonts w:ascii="PMingLiU" w:hAnsi="PMingLiU" w:cs="Arial"/>
                <w:kern w:val="2"/>
                <w:sz w:val="24"/>
                <w:szCs w:val="24"/>
                <w:lang w:val="es-ES"/>
              </w:rPr>
            </w:pPr>
            <w:r w:rsidRPr="00A71C20">
              <w:rPr>
                <w:rFonts w:ascii="PMingLiU" w:hAnsi="PMingLiU" w:cs="Arial"/>
                <w:kern w:val="2"/>
                <w:sz w:val="24"/>
                <w:szCs w:val="24"/>
                <w:lang w:val="es-ES"/>
              </w:rPr>
              <w:t>Veletrhy Brno, a.s.</w:t>
            </w:r>
          </w:p>
          <w:p w:rsidR="000352BB" w:rsidRPr="00A5528A" w:rsidRDefault="000352BB" w:rsidP="00E279DE">
            <w:pPr>
              <w:widowControl w:val="0"/>
              <w:kinsoku w:val="0"/>
              <w:overflowPunct w:val="0"/>
              <w:spacing w:after="0" w:line="340" w:lineRule="exact"/>
              <w:ind w:left="15" w:right="15"/>
              <w:rPr>
                <w:rFonts w:ascii="PMingLiU" w:hAnsi="PMingLiU" w:cs="Arial"/>
                <w:kern w:val="2"/>
                <w:sz w:val="24"/>
                <w:szCs w:val="24"/>
                <w:lang w:val="pt-BR"/>
              </w:rPr>
            </w:pPr>
            <w:r w:rsidRPr="00A71C20">
              <w:rPr>
                <w:rFonts w:ascii="PMingLiU" w:hAnsi="PMingLiU" w:cs="Arial"/>
                <w:kern w:val="2"/>
                <w:sz w:val="24"/>
                <w:szCs w:val="24"/>
                <w:lang w:val="es-ES"/>
              </w:rPr>
              <w:t xml:space="preserve">Tel: +420 541 152 520, </w:t>
            </w:r>
            <w:r w:rsidRPr="00A5528A">
              <w:rPr>
                <w:rFonts w:ascii="PMingLiU" w:hAnsi="PMingLiU" w:cs="Arial"/>
                <w:kern w:val="2"/>
                <w:sz w:val="24"/>
                <w:szCs w:val="24"/>
                <w:lang w:val="pt-BR"/>
              </w:rPr>
              <w:t>541 152888</w:t>
            </w:r>
          </w:p>
          <w:p w:rsidR="000352BB" w:rsidRPr="00A71C20" w:rsidRDefault="000352BB" w:rsidP="00E279DE">
            <w:pPr>
              <w:widowControl w:val="0"/>
              <w:kinsoku w:val="0"/>
              <w:overflowPunct w:val="0"/>
              <w:spacing w:after="0" w:line="340" w:lineRule="exact"/>
              <w:ind w:left="15" w:right="15"/>
              <w:rPr>
                <w:rFonts w:ascii="PMingLiU" w:hAnsi="PMingLiU" w:cs="Arial"/>
                <w:kern w:val="2"/>
                <w:sz w:val="24"/>
                <w:szCs w:val="24"/>
              </w:rPr>
            </w:pPr>
            <w:r w:rsidRPr="00A71C20">
              <w:rPr>
                <w:rFonts w:ascii="PMingLiU" w:hAnsi="PMingLiU" w:cs="Arial"/>
                <w:kern w:val="2"/>
                <w:sz w:val="24"/>
                <w:szCs w:val="24"/>
              </w:rPr>
              <w:t>Fax: +420 541 153 066, 541 152889</w:t>
            </w:r>
          </w:p>
          <w:p w:rsidR="000352BB" w:rsidRPr="00A71C20" w:rsidRDefault="000352BB" w:rsidP="00E279DE">
            <w:pPr>
              <w:widowControl w:val="0"/>
              <w:kinsoku w:val="0"/>
              <w:overflowPunct w:val="0"/>
              <w:spacing w:after="0" w:line="340" w:lineRule="exact"/>
              <w:ind w:left="15" w:right="15"/>
              <w:rPr>
                <w:rFonts w:ascii="PMingLiU" w:cs="Arial"/>
                <w:kern w:val="2"/>
                <w:sz w:val="24"/>
                <w:szCs w:val="24"/>
                <w:lang w:val="es-ES"/>
              </w:rPr>
            </w:pPr>
            <w:r w:rsidRPr="00A71C20">
              <w:rPr>
                <w:rFonts w:ascii="PMingLiU" w:hAnsi="PMingLiU" w:cs="Arial"/>
                <w:kern w:val="2"/>
                <w:sz w:val="24"/>
                <w:szCs w:val="24"/>
              </w:rPr>
              <w:t>www.</w:t>
            </w:r>
            <w:r w:rsidRPr="00E279DE">
              <w:rPr>
                <w:rFonts w:ascii="PMingLiU" w:hAnsi="PMingLiU" w:cs="Arial"/>
                <w:kern w:val="2"/>
                <w:sz w:val="24"/>
                <w:szCs w:val="24"/>
              </w:rPr>
              <w:t>indent</w:t>
            </w:r>
            <w:r w:rsidRPr="00A71C20">
              <w:rPr>
                <w:rFonts w:ascii="PMingLiU" w:hAnsi="PMingLiU" w:cs="Arial"/>
                <w:kern w:val="2"/>
                <w:sz w:val="24"/>
                <w:szCs w:val="24"/>
              </w:rPr>
              <w:t>.cz</w:t>
            </w:r>
          </w:p>
        </w:tc>
        <w:tc>
          <w:tcPr>
            <w:tcW w:w="2880" w:type="dxa"/>
          </w:tcPr>
          <w:p w:rsidR="000352BB" w:rsidRPr="00A71C20" w:rsidRDefault="000352BB" w:rsidP="007971F7">
            <w:pPr>
              <w:widowControl w:val="0"/>
              <w:kinsoku w:val="0"/>
              <w:overflowPunct w:val="0"/>
              <w:spacing w:after="0" w:line="360" w:lineRule="exact"/>
              <w:ind w:left="15" w:right="15"/>
              <w:rPr>
                <w:rFonts w:ascii="PMingLiU" w:cs="Arial"/>
                <w:kern w:val="2"/>
                <w:sz w:val="24"/>
                <w:szCs w:val="24"/>
                <w:lang w:val="es-ES"/>
              </w:rPr>
            </w:pPr>
            <w:r>
              <w:rPr>
                <w:rFonts w:ascii="PMingLiU" w:cs="Arial" w:hint="eastAsia"/>
                <w:kern w:val="2"/>
                <w:sz w:val="24"/>
                <w:szCs w:val="24"/>
                <w:lang w:val="es-ES"/>
              </w:rPr>
              <w:t>國際牙科展及會議</w:t>
            </w:r>
          </w:p>
        </w:tc>
        <w:tc>
          <w:tcPr>
            <w:tcW w:w="1980" w:type="dxa"/>
          </w:tcPr>
          <w:p w:rsidR="000352BB" w:rsidRPr="00A71C20" w:rsidRDefault="000352BB" w:rsidP="00E279DE">
            <w:pPr>
              <w:widowControl w:val="0"/>
              <w:kinsoku w:val="0"/>
              <w:overflowPunct w:val="0"/>
              <w:spacing w:after="0" w:line="340" w:lineRule="exact"/>
              <w:ind w:left="15" w:right="15"/>
              <w:rPr>
                <w:rFonts w:ascii="PMingLiU" w:hAnsi="PMingLiU" w:cs="Arial"/>
                <w:sz w:val="24"/>
                <w:szCs w:val="24"/>
              </w:rPr>
            </w:pPr>
            <w:r w:rsidRPr="00A71C20">
              <w:rPr>
                <w:rFonts w:ascii="PMingLiU" w:hAnsi="PMingLiU" w:cs="Arial"/>
                <w:sz w:val="24"/>
                <w:szCs w:val="24"/>
              </w:rPr>
              <w:t xml:space="preserve">Exhibition Centre </w:t>
            </w:r>
            <w:smartTag w:uri="urn:schemas-microsoft-com:office:smarttags" w:element="City">
              <w:smartTag w:uri="urn:schemas-microsoft-com:office:smarttags" w:element="place">
                <w:r w:rsidRPr="00A71C20">
                  <w:rPr>
                    <w:rFonts w:ascii="PMingLiU" w:hAnsi="PMingLiU" w:cs="Arial"/>
                    <w:sz w:val="24"/>
                    <w:szCs w:val="24"/>
                  </w:rPr>
                  <w:t>Brno</w:t>
                </w:r>
              </w:smartTag>
            </w:smartTag>
          </w:p>
          <w:p w:rsidR="000352BB" w:rsidRPr="00A71C20" w:rsidRDefault="000352BB" w:rsidP="00E279DE">
            <w:pPr>
              <w:widowControl w:val="0"/>
              <w:kinsoku w:val="0"/>
              <w:overflowPunct w:val="0"/>
              <w:spacing w:after="0" w:line="340" w:lineRule="exact"/>
              <w:ind w:left="15" w:right="15"/>
              <w:rPr>
                <w:rFonts w:ascii="PMingLiU" w:hAnsi="PMingLiU" w:cs="Arial"/>
                <w:sz w:val="24"/>
                <w:szCs w:val="24"/>
              </w:rPr>
            </w:pPr>
            <w:r w:rsidRPr="00A71C20">
              <w:rPr>
                <w:rFonts w:ascii="PMingLiU" w:hAnsi="PMingLiU" w:cs="Arial"/>
                <w:sz w:val="24"/>
                <w:szCs w:val="24"/>
              </w:rPr>
              <w:t xml:space="preserve">Vystaviste 1, 647 00 </w:t>
            </w:r>
            <w:smartTag w:uri="urn:schemas-microsoft-com:office:smarttags" w:element="City">
              <w:smartTag w:uri="urn:schemas-microsoft-com:office:smarttags" w:element="place">
                <w:r w:rsidRPr="00A71C20">
                  <w:rPr>
                    <w:rFonts w:ascii="PMingLiU" w:hAnsi="PMingLiU" w:cs="Arial"/>
                    <w:sz w:val="24"/>
                    <w:szCs w:val="24"/>
                  </w:rPr>
                  <w:t>Brno</w:t>
                </w:r>
              </w:smartTag>
            </w:smartTag>
          </w:p>
          <w:p w:rsidR="000352BB" w:rsidRPr="00A71C20" w:rsidRDefault="000352BB" w:rsidP="00E279DE">
            <w:pPr>
              <w:widowControl w:val="0"/>
              <w:kinsoku w:val="0"/>
              <w:overflowPunct w:val="0"/>
              <w:spacing w:after="0" w:line="340" w:lineRule="exact"/>
              <w:ind w:left="15" w:right="15"/>
              <w:rPr>
                <w:rFonts w:ascii="PMingLiU" w:hAnsi="PMingLiU" w:cs="Arial"/>
                <w:sz w:val="24"/>
                <w:szCs w:val="24"/>
              </w:rPr>
            </w:pPr>
            <w:smartTag w:uri="urn:schemas-microsoft-com:office:smarttags" w:element="PlaceName">
              <w:smartTag w:uri="urn:schemas-microsoft-com:office:smarttags" w:element="place">
                <w:r w:rsidRPr="00A71C20">
                  <w:rPr>
                    <w:rFonts w:ascii="PMingLiU" w:hAnsi="PMingLiU" w:cs="Arial"/>
                    <w:sz w:val="24"/>
                    <w:szCs w:val="24"/>
                  </w:rPr>
                  <w:t>Czech</w:t>
                </w:r>
              </w:smartTag>
              <w:r w:rsidRPr="00A71C20">
                <w:rPr>
                  <w:rFonts w:ascii="PMingLiU" w:hAnsi="PMingLiU" w:cs="Arial"/>
                  <w:sz w:val="24"/>
                  <w:szCs w:val="24"/>
                </w:rPr>
                <w:t xml:space="preserve"> </w:t>
              </w:r>
              <w:smartTag w:uri="urn:schemas-microsoft-com:office:smarttags" w:element="PlaceType">
                <w:r w:rsidRPr="00A71C20">
                  <w:rPr>
                    <w:rFonts w:ascii="PMingLiU" w:hAnsi="PMingLiU" w:cs="Arial"/>
                    <w:sz w:val="24"/>
                    <w:szCs w:val="24"/>
                  </w:rPr>
                  <w:t>Republic</w:t>
                </w:r>
              </w:smartTag>
            </w:smartTag>
          </w:p>
        </w:tc>
      </w:tr>
      <w:tr w:rsidR="000352BB" w:rsidRPr="00605B35" w:rsidTr="00687338">
        <w:trPr>
          <w:trHeight w:val="20"/>
          <w:tblHeader/>
        </w:trPr>
        <w:tc>
          <w:tcPr>
            <w:tcW w:w="1260" w:type="dxa"/>
          </w:tcPr>
          <w:p w:rsidR="000352BB" w:rsidRPr="00A71C20" w:rsidRDefault="000352BB" w:rsidP="001824D3">
            <w:pPr>
              <w:widowControl w:val="0"/>
              <w:kinsoku w:val="0"/>
              <w:overflowPunct w:val="0"/>
              <w:spacing w:after="0" w:line="340" w:lineRule="exact"/>
              <w:ind w:left="15" w:right="15"/>
              <w:rPr>
                <w:rFonts w:ascii="PMingLiU" w:cs="Arial"/>
                <w:sz w:val="24"/>
                <w:szCs w:val="24"/>
              </w:rPr>
            </w:pPr>
            <w:r w:rsidRPr="00A71C20">
              <w:rPr>
                <w:rFonts w:ascii="PMingLiU" w:hAnsi="PMingLiU" w:cs="Arial"/>
                <w:sz w:val="24"/>
                <w:szCs w:val="24"/>
              </w:rPr>
              <w:t>Aug 2</w:t>
            </w:r>
            <w:r>
              <w:rPr>
                <w:rFonts w:ascii="PMingLiU" w:cs="Arial"/>
                <w:sz w:val="24"/>
                <w:szCs w:val="24"/>
              </w:rPr>
              <w:t>0</w:t>
            </w:r>
            <w:r w:rsidRPr="00A71C20">
              <w:rPr>
                <w:rFonts w:ascii="PMingLiU" w:hAnsi="PMingLiU" w:cs="Arial"/>
                <w:sz w:val="24"/>
                <w:szCs w:val="24"/>
              </w:rPr>
              <w:t>-2</w:t>
            </w:r>
            <w:r>
              <w:rPr>
                <w:rFonts w:ascii="PMingLiU" w:hAnsi="PMingLiU" w:cs="Arial"/>
                <w:sz w:val="24"/>
                <w:szCs w:val="24"/>
              </w:rPr>
              <w:t>2</w:t>
            </w:r>
            <w:r w:rsidRPr="00A71C20">
              <w:rPr>
                <w:rFonts w:ascii="PMingLiU" w:hAnsi="PMingLiU" w:cs="Arial"/>
                <w:sz w:val="24"/>
                <w:szCs w:val="24"/>
              </w:rPr>
              <w:t xml:space="preserve">, </w:t>
            </w:r>
            <w:r>
              <w:rPr>
                <w:rFonts w:ascii="PMingLiU" w:hAnsi="PMingLiU" w:cs="Arial"/>
                <w:sz w:val="24"/>
                <w:szCs w:val="24"/>
              </w:rPr>
              <w:t>2016</w:t>
            </w:r>
          </w:p>
        </w:tc>
        <w:tc>
          <w:tcPr>
            <w:tcW w:w="1800" w:type="dxa"/>
          </w:tcPr>
          <w:p w:rsidR="000352BB" w:rsidRPr="00A71C20" w:rsidRDefault="000352BB" w:rsidP="00A71C20">
            <w:pPr>
              <w:widowControl w:val="0"/>
              <w:kinsoku w:val="0"/>
              <w:overflowPunct w:val="0"/>
              <w:spacing w:after="0" w:line="340" w:lineRule="exact"/>
              <w:ind w:left="15" w:right="15"/>
              <w:rPr>
                <w:rFonts w:ascii="PMingLiU" w:hAnsi="PMingLiU" w:cs="Arial"/>
                <w:sz w:val="24"/>
                <w:szCs w:val="24"/>
              </w:rPr>
            </w:pPr>
            <w:r w:rsidRPr="00A71C20">
              <w:rPr>
                <w:rFonts w:ascii="PMingLiU" w:hAnsi="PMingLiU" w:cs="Arial"/>
                <w:sz w:val="24"/>
                <w:szCs w:val="24"/>
              </w:rPr>
              <w:t>STYL</w:t>
            </w:r>
          </w:p>
          <w:p w:rsidR="000352BB" w:rsidRPr="00A71C20" w:rsidRDefault="000352BB" w:rsidP="00A71C20">
            <w:pPr>
              <w:widowControl w:val="0"/>
              <w:kinsoku w:val="0"/>
              <w:overflowPunct w:val="0"/>
              <w:spacing w:after="0" w:line="340" w:lineRule="exact"/>
              <w:ind w:left="15" w:right="15"/>
              <w:rPr>
                <w:rFonts w:ascii="PMingLiU" w:hAnsi="PMingLiU" w:cs="Arial"/>
                <w:sz w:val="24"/>
                <w:szCs w:val="24"/>
              </w:rPr>
            </w:pPr>
            <w:r w:rsidRPr="00A71C20">
              <w:rPr>
                <w:rFonts w:ascii="PMingLiU" w:hAnsi="PMingLiU" w:cs="Arial"/>
                <w:sz w:val="24"/>
                <w:szCs w:val="24"/>
              </w:rPr>
              <w:t>+</w:t>
            </w:r>
          </w:p>
          <w:p w:rsidR="000352BB" w:rsidRPr="00A71C20" w:rsidRDefault="000352BB" w:rsidP="00A71C20">
            <w:pPr>
              <w:widowControl w:val="0"/>
              <w:kinsoku w:val="0"/>
              <w:overflowPunct w:val="0"/>
              <w:spacing w:after="0" w:line="340" w:lineRule="exact"/>
              <w:ind w:left="15" w:right="15"/>
              <w:rPr>
                <w:rFonts w:ascii="PMingLiU" w:hAnsi="PMingLiU" w:cs="Arial"/>
                <w:sz w:val="24"/>
                <w:szCs w:val="24"/>
              </w:rPr>
            </w:pPr>
            <w:r w:rsidRPr="00A71C20">
              <w:rPr>
                <w:rFonts w:ascii="PMingLiU" w:hAnsi="PMingLiU" w:cs="Arial"/>
                <w:sz w:val="24"/>
                <w:szCs w:val="24"/>
              </w:rPr>
              <w:t>KABO</w:t>
            </w:r>
          </w:p>
        </w:tc>
        <w:tc>
          <w:tcPr>
            <w:tcW w:w="3240" w:type="dxa"/>
          </w:tcPr>
          <w:p w:rsidR="000352BB" w:rsidRPr="00A71C20" w:rsidRDefault="000352BB" w:rsidP="00A71C20">
            <w:pPr>
              <w:widowControl w:val="0"/>
              <w:kinsoku w:val="0"/>
              <w:overflowPunct w:val="0"/>
              <w:spacing w:after="0" w:line="340" w:lineRule="exact"/>
              <w:ind w:left="15" w:right="15"/>
              <w:rPr>
                <w:rFonts w:ascii="PMingLiU" w:hAnsi="PMingLiU" w:cs="Arial"/>
                <w:kern w:val="2"/>
                <w:sz w:val="24"/>
                <w:szCs w:val="24"/>
                <w:lang w:val="es-ES"/>
              </w:rPr>
            </w:pPr>
            <w:r w:rsidRPr="00A71C20">
              <w:rPr>
                <w:rFonts w:ascii="PMingLiU" w:hAnsi="PMingLiU" w:cs="Arial"/>
                <w:kern w:val="2"/>
                <w:sz w:val="24"/>
                <w:szCs w:val="24"/>
                <w:lang w:val="es-ES"/>
              </w:rPr>
              <w:t>Veletrhy Brno, a.s.</w:t>
            </w:r>
          </w:p>
          <w:p w:rsidR="000352BB" w:rsidRPr="00A5528A" w:rsidRDefault="000352BB" w:rsidP="00A71C20">
            <w:pPr>
              <w:widowControl w:val="0"/>
              <w:kinsoku w:val="0"/>
              <w:overflowPunct w:val="0"/>
              <w:spacing w:after="0" w:line="340" w:lineRule="exact"/>
              <w:ind w:left="15" w:right="15"/>
              <w:rPr>
                <w:rFonts w:ascii="PMingLiU" w:hAnsi="PMingLiU" w:cs="Arial"/>
                <w:kern w:val="2"/>
                <w:sz w:val="24"/>
                <w:szCs w:val="24"/>
                <w:lang w:val="pt-BR"/>
              </w:rPr>
            </w:pPr>
            <w:r w:rsidRPr="00A71C20">
              <w:rPr>
                <w:rFonts w:ascii="PMingLiU" w:hAnsi="PMingLiU" w:cs="Arial"/>
                <w:kern w:val="2"/>
                <w:sz w:val="24"/>
                <w:szCs w:val="24"/>
                <w:lang w:val="es-ES"/>
              </w:rPr>
              <w:t>Tel: +420 541 152 520,</w:t>
            </w:r>
            <w:r w:rsidRPr="00A5528A">
              <w:rPr>
                <w:rFonts w:ascii="PMingLiU" w:hAnsi="PMingLiU" w:cs="Arial"/>
                <w:kern w:val="2"/>
                <w:sz w:val="24"/>
                <w:szCs w:val="24"/>
                <w:lang w:val="pt-BR"/>
              </w:rPr>
              <w:t>541 152888</w:t>
            </w:r>
          </w:p>
          <w:p w:rsidR="000352BB" w:rsidRPr="00A71C20" w:rsidRDefault="000352BB" w:rsidP="00A71C20">
            <w:pPr>
              <w:widowControl w:val="0"/>
              <w:kinsoku w:val="0"/>
              <w:overflowPunct w:val="0"/>
              <w:spacing w:after="0" w:line="340" w:lineRule="exact"/>
              <w:ind w:left="15" w:right="15"/>
              <w:rPr>
                <w:rFonts w:ascii="PMingLiU" w:hAnsi="PMingLiU" w:cs="Arial"/>
                <w:kern w:val="2"/>
                <w:sz w:val="24"/>
                <w:szCs w:val="24"/>
              </w:rPr>
            </w:pPr>
            <w:r w:rsidRPr="00A71C20">
              <w:rPr>
                <w:rFonts w:ascii="PMingLiU" w:hAnsi="PMingLiU" w:cs="Arial"/>
                <w:kern w:val="2"/>
                <w:sz w:val="24"/>
                <w:szCs w:val="24"/>
              </w:rPr>
              <w:t>Fax: +420 541 153 066,541 152889</w:t>
            </w:r>
          </w:p>
          <w:p w:rsidR="000352BB" w:rsidRPr="00A71C20" w:rsidRDefault="000352BB" w:rsidP="00930024">
            <w:pPr>
              <w:widowControl w:val="0"/>
              <w:kinsoku w:val="0"/>
              <w:overflowPunct w:val="0"/>
              <w:spacing w:after="0" w:line="340" w:lineRule="exact"/>
              <w:ind w:left="15" w:right="15"/>
              <w:rPr>
                <w:rFonts w:ascii="PMingLiU" w:cs="Arial"/>
                <w:kern w:val="2"/>
                <w:sz w:val="24"/>
                <w:szCs w:val="24"/>
              </w:rPr>
            </w:pPr>
            <w:hyperlink r:id="rId10" w:history="1">
              <w:r w:rsidRPr="00F34788">
                <w:rPr>
                  <w:rStyle w:val="Hyperlink"/>
                  <w:rFonts w:ascii="PMingLiU" w:hAnsi="PMingLiU" w:cs="Arial"/>
                  <w:kern w:val="2"/>
                  <w:sz w:val="24"/>
                  <w:szCs w:val="24"/>
                </w:rPr>
                <w:t>www.kabo.cz</w:t>
              </w:r>
            </w:hyperlink>
            <w:r>
              <w:rPr>
                <w:rFonts w:ascii="PMingLiU" w:hAnsi="PMingLiU" w:cs="Arial"/>
                <w:kern w:val="2"/>
                <w:sz w:val="24"/>
                <w:szCs w:val="24"/>
              </w:rPr>
              <w:t xml:space="preserve"> ; www.styl.eu</w:t>
            </w:r>
          </w:p>
        </w:tc>
        <w:tc>
          <w:tcPr>
            <w:tcW w:w="2880" w:type="dxa"/>
          </w:tcPr>
          <w:p w:rsidR="000352BB" w:rsidRPr="00A71C20" w:rsidRDefault="000352BB" w:rsidP="00AB3D78">
            <w:pPr>
              <w:widowControl w:val="0"/>
              <w:kinsoku w:val="0"/>
              <w:overflowPunct w:val="0"/>
              <w:spacing w:after="0" w:line="360" w:lineRule="exact"/>
              <w:ind w:left="15" w:right="15"/>
              <w:rPr>
                <w:rFonts w:ascii="PMingLiU" w:cs="Arial"/>
                <w:kern w:val="2"/>
                <w:sz w:val="24"/>
                <w:szCs w:val="24"/>
                <w:lang w:val="es-ES"/>
              </w:rPr>
            </w:pPr>
            <w:r w:rsidRPr="00A71C20">
              <w:rPr>
                <w:rFonts w:ascii="PMingLiU" w:hAnsi="PMingLiU" w:cs="Arial" w:hint="eastAsia"/>
                <w:kern w:val="2"/>
                <w:sz w:val="24"/>
                <w:szCs w:val="24"/>
                <w:lang w:val="es-ES"/>
              </w:rPr>
              <w:t>為一國際服裝展</w:t>
            </w:r>
            <w:r w:rsidRPr="00A71C20">
              <w:rPr>
                <w:rFonts w:ascii="PMingLiU" w:cs="Arial"/>
                <w:kern w:val="2"/>
                <w:sz w:val="24"/>
                <w:szCs w:val="24"/>
                <w:lang w:val="es-ES"/>
              </w:rPr>
              <w:t>,</w:t>
            </w:r>
            <w:r w:rsidRPr="00A71C20">
              <w:rPr>
                <w:rFonts w:ascii="PMingLiU" w:hAnsi="PMingLiU" w:cs="Arial" w:hint="eastAsia"/>
                <w:kern w:val="2"/>
                <w:sz w:val="24"/>
                <w:szCs w:val="24"/>
                <w:lang w:val="es-ES"/>
              </w:rPr>
              <w:t>展示捷克共和國和中歐暨東歐國家主要頂級時裝業展</w:t>
            </w:r>
          </w:p>
        </w:tc>
        <w:tc>
          <w:tcPr>
            <w:tcW w:w="1980" w:type="dxa"/>
          </w:tcPr>
          <w:p w:rsidR="000352BB" w:rsidRPr="00A71C20" w:rsidRDefault="000352BB" w:rsidP="002B56A2">
            <w:pPr>
              <w:widowControl w:val="0"/>
              <w:kinsoku w:val="0"/>
              <w:overflowPunct w:val="0"/>
              <w:spacing w:after="0" w:line="340" w:lineRule="exact"/>
              <w:ind w:left="15" w:right="15"/>
              <w:rPr>
                <w:rFonts w:ascii="PMingLiU" w:hAnsi="PMingLiU" w:cs="Arial"/>
                <w:sz w:val="24"/>
                <w:szCs w:val="24"/>
              </w:rPr>
            </w:pPr>
            <w:r w:rsidRPr="00A71C20">
              <w:rPr>
                <w:rFonts w:ascii="PMingLiU" w:hAnsi="PMingLiU" w:cs="Arial"/>
                <w:sz w:val="24"/>
                <w:szCs w:val="24"/>
              </w:rPr>
              <w:t xml:space="preserve">Exhibition Centre </w:t>
            </w:r>
            <w:smartTag w:uri="urn:schemas-microsoft-com:office:smarttags" w:element="City">
              <w:smartTag w:uri="urn:schemas-microsoft-com:office:smarttags" w:element="place">
                <w:r w:rsidRPr="00A71C20">
                  <w:rPr>
                    <w:rFonts w:ascii="PMingLiU" w:hAnsi="PMingLiU" w:cs="Arial"/>
                    <w:sz w:val="24"/>
                    <w:szCs w:val="24"/>
                  </w:rPr>
                  <w:t>Brno</w:t>
                </w:r>
              </w:smartTag>
            </w:smartTag>
          </w:p>
          <w:p w:rsidR="000352BB" w:rsidRPr="00A71C20" w:rsidRDefault="000352BB" w:rsidP="002B56A2">
            <w:pPr>
              <w:widowControl w:val="0"/>
              <w:kinsoku w:val="0"/>
              <w:overflowPunct w:val="0"/>
              <w:spacing w:after="0" w:line="340" w:lineRule="exact"/>
              <w:ind w:left="15" w:right="15"/>
              <w:rPr>
                <w:rFonts w:ascii="PMingLiU" w:hAnsi="PMingLiU" w:cs="Arial"/>
                <w:sz w:val="24"/>
                <w:szCs w:val="24"/>
              </w:rPr>
            </w:pPr>
            <w:r w:rsidRPr="00A71C20">
              <w:rPr>
                <w:rFonts w:ascii="PMingLiU" w:hAnsi="PMingLiU" w:cs="Arial"/>
                <w:sz w:val="24"/>
                <w:szCs w:val="24"/>
              </w:rPr>
              <w:t xml:space="preserve">Vystaviste 1, 647 00 </w:t>
            </w:r>
            <w:smartTag w:uri="urn:schemas-microsoft-com:office:smarttags" w:element="City">
              <w:smartTag w:uri="urn:schemas-microsoft-com:office:smarttags" w:element="place">
                <w:r w:rsidRPr="00A71C20">
                  <w:rPr>
                    <w:rFonts w:ascii="PMingLiU" w:hAnsi="PMingLiU" w:cs="Arial"/>
                    <w:sz w:val="24"/>
                    <w:szCs w:val="24"/>
                  </w:rPr>
                  <w:t>Brno</w:t>
                </w:r>
              </w:smartTag>
            </w:smartTag>
          </w:p>
          <w:p w:rsidR="000352BB" w:rsidRPr="00A71C20" w:rsidRDefault="000352BB" w:rsidP="002B56A2">
            <w:pPr>
              <w:widowControl w:val="0"/>
              <w:kinsoku w:val="0"/>
              <w:overflowPunct w:val="0"/>
              <w:spacing w:after="0" w:line="340" w:lineRule="exact"/>
              <w:ind w:left="15" w:right="15"/>
              <w:rPr>
                <w:rFonts w:ascii="PMingLiU" w:cs="Arial"/>
                <w:kern w:val="2"/>
                <w:sz w:val="24"/>
                <w:szCs w:val="24"/>
              </w:rPr>
            </w:pPr>
            <w:smartTag w:uri="urn:schemas-microsoft-com:office:smarttags" w:element="PlaceName">
              <w:smartTag w:uri="urn:schemas-microsoft-com:office:smarttags" w:element="place">
                <w:r w:rsidRPr="00A71C20">
                  <w:rPr>
                    <w:rFonts w:ascii="PMingLiU" w:hAnsi="PMingLiU" w:cs="Arial"/>
                    <w:sz w:val="24"/>
                    <w:szCs w:val="24"/>
                  </w:rPr>
                  <w:t>Czech</w:t>
                </w:r>
              </w:smartTag>
              <w:r w:rsidRPr="00A71C20">
                <w:rPr>
                  <w:rFonts w:ascii="PMingLiU" w:hAnsi="PMingLiU" w:cs="Arial"/>
                  <w:sz w:val="24"/>
                  <w:szCs w:val="24"/>
                </w:rPr>
                <w:t xml:space="preserve"> </w:t>
              </w:r>
              <w:smartTag w:uri="urn:schemas-microsoft-com:office:smarttags" w:element="PlaceType">
                <w:r w:rsidRPr="00A71C20">
                  <w:rPr>
                    <w:rFonts w:ascii="PMingLiU" w:hAnsi="PMingLiU" w:cs="Arial"/>
                    <w:sz w:val="24"/>
                    <w:szCs w:val="24"/>
                  </w:rPr>
                  <w:t>Republic</w:t>
                </w:r>
              </w:smartTag>
            </w:smartTag>
          </w:p>
        </w:tc>
      </w:tr>
      <w:tr w:rsidR="000352BB" w:rsidRPr="00605B35" w:rsidTr="00687338">
        <w:trPr>
          <w:trHeight w:val="20"/>
          <w:tblHeader/>
        </w:trPr>
        <w:tc>
          <w:tcPr>
            <w:tcW w:w="1260" w:type="dxa"/>
          </w:tcPr>
          <w:p w:rsidR="000352BB" w:rsidRPr="00A71C20" w:rsidRDefault="000352BB" w:rsidP="001824D3">
            <w:pPr>
              <w:widowControl w:val="0"/>
              <w:kinsoku w:val="0"/>
              <w:overflowPunct w:val="0"/>
              <w:spacing w:after="0" w:line="340" w:lineRule="exact"/>
              <w:ind w:left="15" w:right="15"/>
              <w:rPr>
                <w:rFonts w:ascii="PMingLiU" w:cs="Arial"/>
                <w:sz w:val="24"/>
                <w:szCs w:val="24"/>
                <w:lang w:val="es-AR"/>
              </w:rPr>
            </w:pPr>
            <w:r>
              <w:rPr>
                <w:rFonts w:ascii="PMingLiU" w:hAnsi="PMingLiU" w:cs="Arial"/>
                <w:sz w:val="24"/>
                <w:szCs w:val="24"/>
                <w:lang w:val="es-AR"/>
              </w:rPr>
              <w:t>Sep 9-10, 2016</w:t>
            </w:r>
          </w:p>
        </w:tc>
        <w:tc>
          <w:tcPr>
            <w:tcW w:w="1800" w:type="dxa"/>
          </w:tcPr>
          <w:p w:rsidR="000352BB" w:rsidRPr="00A71C20" w:rsidRDefault="000352BB" w:rsidP="00A71C20">
            <w:pPr>
              <w:widowControl w:val="0"/>
              <w:kinsoku w:val="0"/>
              <w:overflowPunct w:val="0"/>
              <w:spacing w:after="0" w:line="340" w:lineRule="exact"/>
              <w:ind w:left="15" w:right="15"/>
              <w:rPr>
                <w:rFonts w:ascii="PMingLiU" w:cs="Arial"/>
                <w:sz w:val="24"/>
                <w:szCs w:val="24"/>
              </w:rPr>
            </w:pPr>
            <w:r>
              <w:rPr>
                <w:rFonts w:ascii="PMingLiU" w:hAnsi="PMingLiU" w:cs="Arial"/>
                <w:sz w:val="24"/>
                <w:szCs w:val="24"/>
              </w:rPr>
              <w:t>THE GREEN WORLD 2016</w:t>
            </w:r>
          </w:p>
        </w:tc>
        <w:tc>
          <w:tcPr>
            <w:tcW w:w="3240" w:type="dxa"/>
          </w:tcPr>
          <w:p w:rsidR="000352BB" w:rsidRPr="00A71C20" w:rsidRDefault="000352BB" w:rsidP="008D3779">
            <w:pPr>
              <w:widowControl w:val="0"/>
              <w:kinsoku w:val="0"/>
              <w:overflowPunct w:val="0"/>
              <w:spacing w:after="0" w:line="340" w:lineRule="exact"/>
              <w:ind w:left="15" w:right="15"/>
              <w:rPr>
                <w:rFonts w:ascii="PMingLiU" w:hAnsi="PMingLiU" w:cs="Arial"/>
                <w:kern w:val="2"/>
                <w:sz w:val="24"/>
                <w:szCs w:val="24"/>
                <w:lang w:val="es-ES"/>
              </w:rPr>
            </w:pPr>
            <w:r w:rsidRPr="00A71C20">
              <w:rPr>
                <w:rFonts w:ascii="PMingLiU" w:hAnsi="PMingLiU" w:cs="Arial"/>
                <w:kern w:val="2"/>
                <w:sz w:val="24"/>
                <w:szCs w:val="24"/>
                <w:lang w:val="es-ES"/>
              </w:rPr>
              <w:t>Veletrhy Brno, a.s.</w:t>
            </w:r>
          </w:p>
          <w:p w:rsidR="000352BB" w:rsidRPr="00A5528A" w:rsidRDefault="000352BB" w:rsidP="008D3779">
            <w:pPr>
              <w:widowControl w:val="0"/>
              <w:kinsoku w:val="0"/>
              <w:overflowPunct w:val="0"/>
              <w:spacing w:after="0" w:line="340" w:lineRule="exact"/>
              <w:ind w:left="15" w:right="15"/>
              <w:rPr>
                <w:rFonts w:ascii="PMingLiU" w:hAnsi="PMingLiU" w:cs="Arial"/>
                <w:kern w:val="2"/>
                <w:sz w:val="24"/>
                <w:szCs w:val="24"/>
                <w:lang w:val="pt-BR"/>
              </w:rPr>
            </w:pPr>
            <w:r w:rsidRPr="00A71C20">
              <w:rPr>
                <w:rFonts w:ascii="PMingLiU" w:hAnsi="PMingLiU" w:cs="Arial"/>
                <w:kern w:val="2"/>
                <w:sz w:val="24"/>
                <w:szCs w:val="24"/>
                <w:lang w:val="es-ES"/>
              </w:rPr>
              <w:t xml:space="preserve">Tel: +420 541 152 520, </w:t>
            </w:r>
            <w:r w:rsidRPr="00A5528A">
              <w:rPr>
                <w:rFonts w:ascii="PMingLiU" w:hAnsi="PMingLiU" w:cs="Arial"/>
                <w:kern w:val="2"/>
                <w:sz w:val="24"/>
                <w:szCs w:val="24"/>
                <w:lang w:val="pt-BR"/>
              </w:rPr>
              <w:t>541 152888</w:t>
            </w:r>
          </w:p>
          <w:p w:rsidR="000352BB" w:rsidRPr="00A71C20" w:rsidRDefault="000352BB" w:rsidP="008D3779">
            <w:pPr>
              <w:widowControl w:val="0"/>
              <w:kinsoku w:val="0"/>
              <w:overflowPunct w:val="0"/>
              <w:spacing w:after="0" w:line="340" w:lineRule="exact"/>
              <w:ind w:left="15" w:right="15"/>
              <w:rPr>
                <w:rFonts w:ascii="PMingLiU" w:hAnsi="PMingLiU" w:cs="Arial"/>
                <w:kern w:val="2"/>
                <w:sz w:val="24"/>
                <w:szCs w:val="24"/>
              </w:rPr>
            </w:pPr>
            <w:r w:rsidRPr="00A71C20">
              <w:rPr>
                <w:rFonts w:ascii="PMingLiU" w:hAnsi="PMingLiU" w:cs="Arial"/>
                <w:kern w:val="2"/>
                <w:sz w:val="24"/>
                <w:szCs w:val="24"/>
              </w:rPr>
              <w:t>Fax: +420 541 153 066, 541 152889</w:t>
            </w:r>
          </w:p>
          <w:p w:rsidR="000352BB" w:rsidRPr="00A71C20" w:rsidRDefault="000352BB" w:rsidP="008D3779">
            <w:pPr>
              <w:widowControl w:val="0"/>
              <w:kinsoku w:val="0"/>
              <w:overflowPunct w:val="0"/>
              <w:spacing w:after="0" w:line="340" w:lineRule="exact"/>
              <w:ind w:left="15" w:right="15"/>
              <w:rPr>
                <w:rFonts w:ascii="PMingLiU" w:cs="Arial"/>
                <w:kern w:val="2"/>
                <w:sz w:val="24"/>
                <w:szCs w:val="24"/>
                <w:lang w:val="es-ES"/>
              </w:rPr>
            </w:pPr>
            <w:r>
              <w:rPr>
                <w:rFonts w:ascii="PMingLiU" w:hAnsi="PMingLiU" w:cs="Arial"/>
                <w:kern w:val="2"/>
                <w:sz w:val="24"/>
                <w:szCs w:val="24"/>
              </w:rPr>
              <w:t>www.zelenysvet.info</w:t>
            </w:r>
          </w:p>
        </w:tc>
        <w:tc>
          <w:tcPr>
            <w:tcW w:w="2880" w:type="dxa"/>
          </w:tcPr>
          <w:p w:rsidR="000352BB" w:rsidRPr="00A71C20" w:rsidRDefault="000352BB" w:rsidP="00AB3D78">
            <w:pPr>
              <w:widowControl w:val="0"/>
              <w:kinsoku w:val="0"/>
              <w:overflowPunct w:val="0"/>
              <w:spacing w:after="0" w:line="360" w:lineRule="exact"/>
              <w:ind w:left="15" w:right="15"/>
              <w:rPr>
                <w:rFonts w:ascii="PMingLiU" w:cs="Arial"/>
                <w:kern w:val="2"/>
                <w:sz w:val="24"/>
                <w:szCs w:val="24"/>
                <w:lang w:val="es-ES"/>
              </w:rPr>
            </w:pPr>
            <w:r>
              <w:rPr>
                <w:rFonts w:ascii="PMingLiU" w:cs="Arial" w:hint="eastAsia"/>
                <w:kern w:val="2"/>
                <w:sz w:val="24"/>
                <w:szCs w:val="24"/>
                <w:lang w:val="es-ES"/>
              </w:rPr>
              <w:t>綠世界博覽會</w:t>
            </w:r>
          </w:p>
        </w:tc>
        <w:tc>
          <w:tcPr>
            <w:tcW w:w="1980" w:type="dxa"/>
          </w:tcPr>
          <w:p w:rsidR="000352BB" w:rsidRPr="00A71C20" w:rsidRDefault="000352BB" w:rsidP="002B56A2">
            <w:pPr>
              <w:widowControl w:val="0"/>
              <w:kinsoku w:val="0"/>
              <w:overflowPunct w:val="0"/>
              <w:spacing w:after="0" w:line="340" w:lineRule="exact"/>
              <w:ind w:left="15" w:right="15"/>
              <w:rPr>
                <w:rFonts w:ascii="PMingLiU" w:hAnsi="PMingLiU" w:cs="Arial"/>
                <w:sz w:val="24"/>
                <w:szCs w:val="24"/>
              </w:rPr>
            </w:pPr>
            <w:r w:rsidRPr="00A71C20">
              <w:rPr>
                <w:rFonts w:ascii="PMingLiU" w:hAnsi="PMingLiU" w:cs="Arial"/>
                <w:sz w:val="24"/>
                <w:szCs w:val="24"/>
              </w:rPr>
              <w:t xml:space="preserve">Exhibition Centre </w:t>
            </w:r>
            <w:smartTag w:uri="urn:schemas-microsoft-com:office:smarttags" w:element="City">
              <w:smartTag w:uri="urn:schemas-microsoft-com:office:smarttags" w:element="place">
                <w:r w:rsidRPr="00A71C20">
                  <w:rPr>
                    <w:rFonts w:ascii="PMingLiU" w:hAnsi="PMingLiU" w:cs="Arial"/>
                    <w:sz w:val="24"/>
                    <w:szCs w:val="24"/>
                  </w:rPr>
                  <w:t>Brno</w:t>
                </w:r>
              </w:smartTag>
            </w:smartTag>
          </w:p>
          <w:p w:rsidR="000352BB" w:rsidRPr="00A71C20" w:rsidRDefault="000352BB" w:rsidP="002B56A2">
            <w:pPr>
              <w:widowControl w:val="0"/>
              <w:kinsoku w:val="0"/>
              <w:overflowPunct w:val="0"/>
              <w:spacing w:after="0" w:line="340" w:lineRule="exact"/>
              <w:ind w:left="15" w:right="15"/>
              <w:rPr>
                <w:rFonts w:ascii="PMingLiU" w:hAnsi="PMingLiU" w:cs="Arial"/>
                <w:sz w:val="24"/>
                <w:szCs w:val="24"/>
              </w:rPr>
            </w:pPr>
            <w:r w:rsidRPr="00A71C20">
              <w:rPr>
                <w:rFonts w:ascii="PMingLiU" w:hAnsi="PMingLiU" w:cs="Arial"/>
                <w:sz w:val="24"/>
                <w:szCs w:val="24"/>
              </w:rPr>
              <w:t xml:space="preserve">Vystaviste 1, 647 00 </w:t>
            </w:r>
            <w:smartTag w:uri="urn:schemas-microsoft-com:office:smarttags" w:element="City">
              <w:smartTag w:uri="urn:schemas-microsoft-com:office:smarttags" w:element="place">
                <w:r w:rsidRPr="00A71C20">
                  <w:rPr>
                    <w:rFonts w:ascii="PMingLiU" w:hAnsi="PMingLiU" w:cs="Arial"/>
                    <w:sz w:val="24"/>
                    <w:szCs w:val="24"/>
                  </w:rPr>
                  <w:t>Brno</w:t>
                </w:r>
              </w:smartTag>
            </w:smartTag>
          </w:p>
          <w:p w:rsidR="000352BB" w:rsidRPr="00A71C20" w:rsidRDefault="000352BB" w:rsidP="002B56A2">
            <w:pPr>
              <w:widowControl w:val="0"/>
              <w:kinsoku w:val="0"/>
              <w:overflowPunct w:val="0"/>
              <w:spacing w:after="0" w:line="340" w:lineRule="exact"/>
              <w:ind w:left="15" w:right="15"/>
              <w:rPr>
                <w:rFonts w:ascii="PMingLiU" w:cs="Arial"/>
                <w:sz w:val="24"/>
                <w:szCs w:val="24"/>
              </w:rPr>
            </w:pPr>
            <w:smartTag w:uri="urn:schemas-microsoft-com:office:smarttags" w:element="PlaceName">
              <w:smartTag w:uri="urn:schemas-microsoft-com:office:smarttags" w:element="place">
                <w:r w:rsidRPr="00A71C20">
                  <w:rPr>
                    <w:rFonts w:ascii="PMingLiU" w:hAnsi="PMingLiU" w:cs="Arial"/>
                    <w:sz w:val="24"/>
                    <w:szCs w:val="24"/>
                  </w:rPr>
                  <w:t>Czech</w:t>
                </w:r>
              </w:smartTag>
              <w:r w:rsidRPr="00A71C20">
                <w:rPr>
                  <w:rFonts w:ascii="PMingLiU" w:hAnsi="PMingLiU" w:cs="Arial"/>
                  <w:sz w:val="24"/>
                  <w:szCs w:val="24"/>
                </w:rPr>
                <w:t xml:space="preserve"> </w:t>
              </w:r>
              <w:smartTag w:uri="urn:schemas-microsoft-com:office:smarttags" w:element="PlaceType">
                <w:r w:rsidRPr="00A71C20">
                  <w:rPr>
                    <w:rFonts w:ascii="PMingLiU" w:hAnsi="PMingLiU" w:cs="Arial"/>
                    <w:sz w:val="24"/>
                    <w:szCs w:val="24"/>
                  </w:rPr>
                  <w:t>Republic</w:t>
                </w:r>
              </w:smartTag>
            </w:smartTag>
          </w:p>
        </w:tc>
      </w:tr>
      <w:tr w:rsidR="000352BB" w:rsidRPr="00605B35" w:rsidTr="00687338">
        <w:trPr>
          <w:trHeight w:val="20"/>
          <w:tblHeader/>
        </w:trPr>
        <w:tc>
          <w:tcPr>
            <w:tcW w:w="1260" w:type="dxa"/>
          </w:tcPr>
          <w:p w:rsidR="000352BB" w:rsidRDefault="000352BB" w:rsidP="001824D3">
            <w:pPr>
              <w:widowControl w:val="0"/>
              <w:kinsoku w:val="0"/>
              <w:overflowPunct w:val="0"/>
              <w:spacing w:after="0" w:line="340" w:lineRule="exact"/>
              <w:ind w:left="15" w:right="15"/>
              <w:rPr>
                <w:rFonts w:ascii="PMingLiU" w:cs="Arial"/>
                <w:sz w:val="24"/>
                <w:szCs w:val="24"/>
                <w:lang w:val="es-AR"/>
              </w:rPr>
            </w:pPr>
            <w:r>
              <w:rPr>
                <w:rFonts w:ascii="PMingLiU" w:hAnsi="PMingLiU" w:cs="Arial"/>
                <w:sz w:val="24"/>
                <w:szCs w:val="24"/>
                <w:lang w:val="es-AR"/>
              </w:rPr>
              <w:t>Sep 20-24, 2016</w:t>
            </w:r>
          </w:p>
        </w:tc>
        <w:tc>
          <w:tcPr>
            <w:tcW w:w="1800" w:type="dxa"/>
          </w:tcPr>
          <w:p w:rsidR="000352BB" w:rsidRDefault="000352BB" w:rsidP="00A71C20">
            <w:pPr>
              <w:widowControl w:val="0"/>
              <w:kinsoku w:val="0"/>
              <w:overflowPunct w:val="0"/>
              <w:spacing w:after="0" w:line="340" w:lineRule="exact"/>
              <w:ind w:left="15" w:right="15"/>
              <w:rPr>
                <w:rFonts w:ascii="PMingLiU" w:cs="Arial"/>
                <w:sz w:val="24"/>
                <w:szCs w:val="24"/>
              </w:rPr>
            </w:pPr>
            <w:r>
              <w:rPr>
                <w:rFonts w:ascii="PMingLiU" w:hAnsi="PMingLiU" w:cs="Arial"/>
                <w:sz w:val="24"/>
                <w:szCs w:val="24"/>
              </w:rPr>
              <w:t>FOR WASTE&amp;WATER 2016</w:t>
            </w:r>
          </w:p>
        </w:tc>
        <w:tc>
          <w:tcPr>
            <w:tcW w:w="3240" w:type="dxa"/>
          </w:tcPr>
          <w:p w:rsidR="000352BB" w:rsidRPr="00A71C20" w:rsidRDefault="000352BB" w:rsidP="007971F7">
            <w:pPr>
              <w:widowControl w:val="0"/>
              <w:kinsoku w:val="0"/>
              <w:overflowPunct w:val="0"/>
              <w:spacing w:after="0" w:line="360" w:lineRule="exact"/>
              <w:ind w:left="15" w:right="15"/>
              <w:rPr>
                <w:rFonts w:ascii="PMingLiU" w:hAnsi="PMingLiU" w:cs="Arial"/>
                <w:kern w:val="2"/>
                <w:sz w:val="24"/>
                <w:szCs w:val="24"/>
              </w:rPr>
            </w:pPr>
            <w:r w:rsidRPr="00A71C20">
              <w:rPr>
                <w:rFonts w:ascii="PMingLiU" w:hAnsi="PMingLiU" w:cs="Arial"/>
                <w:kern w:val="2"/>
                <w:sz w:val="24"/>
                <w:szCs w:val="24"/>
              </w:rPr>
              <w:t>ABF, a.s.</w:t>
            </w:r>
          </w:p>
          <w:p w:rsidR="000352BB" w:rsidRPr="00A71C20" w:rsidRDefault="000352BB" w:rsidP="007971F7">
            <w:pPr>
              <w:widowControl w:val="0"/>
              <w:kinsoku w:val="0"/>
              <w:overflowPunct w:val="0"/>
              <w:spacing w:after="0" w:line="360" w:lineRule="exact"/>
              <w:ind w:left="15" w:right="15"/>
              <w:rPr>
                <w:rFonts w:ascii="PMingLiU" w:hAnsi="PMingLiU" w:cs="Arial"/>
                <w:kern w:val="2"/>
                <w:sz w:val="24"/>
                <w:szCs w:val="24"/>
              </w:rPr>
            </w:pPr>
            <w:r w:rsidRPr="00A71C20">
              <w:rPr>
                <w:rFonts w:ascii="PMingLiU" w:hAnsi="PMingLiU" w:cs="Arial"/>
                <w:kern w:val="2"/>
                <w:sz w:val="24"/>
                <w:szCs w:val="24"/>
              </w:rPr>
              <w:t xml:space="preserve">Tel: +420 222891223, </w:t>
            </w:r>
          </w:p>
          <w:p w:rsidR="000352BB" w:rsidRPr="00A71C20" w:rsidRDefault="000352BB" w:rsidP="007971F7">
            <w:pPr>
              <w:widowControl w:val="0"/>
              <w:kinsoku w:val="0"/>
              <w:overflowPunct w:val="0"/>
              <w:spacing w:after="0" w:line="360" w:lineRule="exact"/>
              <w:ind w:left="15" w:right="15"/>
              <w:rPr>
                <w:rFonts w:ascii="PMingLiU" w:hAnsi="PMingLiU" w:cs="Arial"/>
                <w:kern w:val="2"/>
                <w:sz w:val="24"/>
                <w:szCs w:val="24"/>
              </w:rPr>
            </w:pPr>
            <w:smartTag w:uri="urn:schemas-microsoft-com:office:smarttags" w:element="City">
              <w:smartTag w:uri="urn:schemas-microsoft-com:office:smarttags" w:element="place">
                <w:r w:rsidRPr="00A71C20">
                  <w:rPr>
                    <w:rFonts w:ascii="PMingLiU" w:hAnsi="PMingLiU" w:cs="Arial"/>
                    <w:kern w:val="2"/>
                    <w:sz w:val="24"/>
                    <w:szCs w:val="24"/>
                  </w:rPr>
                  <w:t>Mobile</w:t>
                </w:r>
              </w:smartTag>
            </w:smartTag>
            <w:r w:rsidRPr="00A71C20">
              <w:rPr>
                <w:rFonts w:ascii="PMingLiU" w:hAnsi="PMingLiU" w:cs="Arial"/>
                <w:kern w:val="2"/>
                <w:sz w:val="24"/>
                <w:szCs w:val="24"/>
              </w:rPr>
              <w:t>: +420 739003169</w:t>
            </w:r>
          </w:p>
          <w:p w:rsidR="000352BB" w:rsidRPr="00A71C20" w:rsidRDefault="000352BB" w:rsidP="007971F7">
            <w:pPr>
              <w:widowControl w:val="0"/>
              <w:kinsoku w:val="0"/>
              <w:overflowPunct w:val="0"/>
              <w:spacing w:after="0" w:line="360" w:lineRule="exact"/>
              <w:ind w:left="15" w:right="15"/>
              <w:rPr>
                <w:rFonts w:ascii="PMingLiU" w:hAnsi="PMingLiU" w:cs="Arial"/>
                <w:kern w:val="2"/>
                <w:sz w:val="24"/>
                <w:szCs w:val="24"/>
              </w:rPr>
            </w:pPr>
            <w:r w:rsidRPr="00A71C20">
              <w:rPr>
                <w:rFonts w:ascii="PMingLiU" w:hAnsi="PMingLiU" w:cs="Arial"/>
                <w:kern w:val="2"/>
                <w:sz w:val="24"/>
                <w:szCs w:val="24"/>
              </w:rPr>
              <w:t xml:space="preserve">Fax: +420 222891 223 </w:t>
            </w:r>
          </w:p>
          <w:p w:rsidR="000352BB" w:rsidRPr="00A71C20" w:rsidRDefault="000352BB" w:rsidP="007971F7">
            <w:pPr>
              <w:widowControl w:val="0"/>
              <w:kinsoku w:val="0"/>
              <w:overflowPunct w:val="0"/>
              <w:spacing w:after="0" w:line="340" w:lineRule="exact"/>
              <w:ind w:left="15" w:right="15"/>
              <w:rPr>
                <w:rFonts w:ascii="PMingLiU" w:cs="Arial"/>
                <w:kern w:val="2"/>
                <w:sz w:val="24"/>
                <w:szCs w:val="24"/>
              </w:rPr>
            </w:pPr>
            <w:r w:rsidRPr="00A71C20">
              <w:rPr>
                <w:rFonts w:ascii="PMingLiU" w:hAnsi="PMingLiU" w:cs="Arial"/>
                <w:kern w:val="2"/>
                <w:sz w:val="24"/>
                <w:szCs w:val="24"/>
              </w:rPr>
              <w:t xml:space="preserve">www.abf.cz </w:t>
            </w:r>
          </w:p>
        </w:tc>
        <w:tc>
          <w:tcPr>
            <w:tcW w:w="2880" w:type="dxa"/>
          </w:tcPr>
          <w:p w:rsidR="000352BB" w:rsidRPr="00ED4AE5" w:rsidRDefault="000352BB" w:rsidP="00AB3D78">
            <w:pPr>
              <w:widowControl w:val="0"/>
              <w:kinsoku w:val="0"/>
              <w:overflowPunct w:val="0"/>
              <w:spacing w:after="0" w:line="360" w:lineRule="exact"/>
              <w:ind w:left="15" w:right="15"/>
              <w:rPr>
                <w:rFonts w:ascii="PMingLiU" w:cs="Arial"/>
                <w:kern w:val="2"/>
                <w:sz w:val="24"/>
                <w:szCs w:val="24"/>
                <w:lang w:val="es-ES"/>
              </w:rPr>
            </w:pPr>
            <w:r w:rsidRPr="00ED4AE5">
              <w:rPr>
                <w:rStyle w:val="shorttext"/>
                <w:rFonts w:ascii="Arial" w:hAnsi="Arial" w:cs="Arial" w:hint="eastAsia"/>
                <w:color w:val="222222"/>
                <w:sz w:val="24"/>
                <w:szCs w:val="24"/>
              </w:rPr>
              <w:t>回收，廢物管理，水技術，淨化與生態博覽會</w:t>
            </w:r>
          </w:p>
        </w:tc>
        <w:tc>
          <w:tcPr>
            <w:tcW w:w="1980" w:type="dxa"/>
          </w:tcPr>
          <w:p w:rsidR="000352BB" w:rsidRPr="00A71C20" w:rsidRDefault="000352BB" w:rsidP="007971F7">
            <w:pPr>
              <w:widowControl w:val="0"/>
              <w:kinsoku w:val="0"/>
              <w:overflowPunct w:val="0"/>
              <w:spacing w:after="0" w:line="360" w:lineRule="exact"/>
              <w:ind w:left="15" w:right="15"/>
              <w:rPr>
                <w:rFonts w:ascii="PMingLiU" w:hAnsi="PMingLiU" w:cs="Arial"/>
                <w:sz w:val="24"/>
                <w:szCs w:val="24"/>
              </w:rPr>
            </w:pPr>
            <w:r w:rsidRPr="00A71C20">
              <w:rPr>
                <w:rFonts w:ascii="PMingLiU" w:hAnsi="PMingLiU" w:cs="Arial"/>
                <w:sz w:val="24"/>
                <w:szCs w:val="24"/>
              </w:rPr>
              <w:t xml:space="preserve">PVA(Exhibition Centre </w:t>
            </w:r>
            <w:smartTag w:uri="urn:schemas-microsoft-com:office:smarttags" w:element="PlaceType">
              <w:smartTag w:uri="urn:schemas-microsoft-com:office:smarttags" w:element="City">
                <w:smartTag w:uri="urn:schemas-microsoft-com:office:smarttags" w:element="place">
                  <w:r w:rsidRPr="00A71C20">
                    <w:rPr>
                      <w:rFonts w:ascii="PMingLiU" w:hAnsi="PMingLiU" w:cs="Arial"/>
                      <w:sz w:val="24"/>
                      <w:szCs w:val="24"/>
                    </w:rPr>
                    <w:t>Prague</w:t>
                  </w:r>
                </w:smartTag>
              </w:smartTag>
            </w:smartTag>
            <w:r w:rsidRPr="00A71C20">
              <w:rPr>
                <w:rFonts w:ascii="PMingLiU" w:hAnsi="PMingLiU" w:cs="Arial"/>
                <w:sz w:val="24"/>
                <w:szCs w:val="24"/>
              </w:rPr>
              <w:t xml:space="preserve"> Letnany) </w:t>
            </w:r>
          </w:p>
          <w:p w:rsidR="000352BB" w:rsidRPr="00A71C20" w:rsidRDefault="000352BB" w:rsidP="007971F7">
            <w:pPr>
              <w:widowControl w:val="0"/>
              <w:kinsoku w:val="0"/>
              <w:overflowPunct w:val="0"/>
              <w:spacing w:after="0" w:line="360" w:lineRule="exact"/>
              <w:ind w:left="15" w:right="15"/>
              <w:rPr>
                <w:rFonts w:ascii="PMingLiU" w:hAnsi="PMingLiU" w:cs="Arial"/>
                <w:sz w:val="24"/>
                <w:szCs w:val="24"/>
              </w:rPr>
            </w:pPr>
            <w:r w:rsidRPr="00A71C20">
              <w:rPr>
                <w:rFonts w:ascii="PMingLiU" w:hAnsi="PMingLiU" w:cs="Arial"/>
                <w:sz w:val="24"/>
                <w:szCs w:val="24"/>
              </w:rPr>
              <w:t>Beranovych 667, Praha 9</w:t>
            </w:r>
          </w:p>
          <w:p w:rsidR="000352BB" w:rsidRPr="00A71C20" w:rsidRDefault="000352BB" w:rsidP="007971F7">
            <w:pPr>
              <w:widowControl w:val="0"/>
              <w:kinsoku w:val="0"/>
              <w:overflowPunct w:val="0"/>
              <w:spacing w:after="0" w:line="360" w:lineRule="exact"/>
              <w:ind w:left="15" w:right="15"/>
              <w:rPr>
                <w:rFonts w:ascii="PMingLiU" w:cs="Arial"/>
                <w:kern w:val="2"/>
                <w:sz w:val="24"/>
                <w:szCs w:val="24"/>
              </w:rPr>
            </w:pP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A71C20">
                      <w:rPr>
                        <w:rFonts w:ascii="PMingLiU" w:hAnsi="PMingLiU" w:cs="Arial"/>
                        <w:sz w:val="24"/>
                        <w:szCs w:val="24"/>
                      </w:rPr>
                      <w:t>Czech</w:t>
                    </w:r>
                  </w:smartTag>
                </w:smartTag>
                <w:r w:rsidRPr="00A71C20">
                  <w:rPr>
                    <w:rFonts w:ascii="PMingLiU" w:hAnsi="PMingLiU" w:cs="Arial"/>
                    <w:sz w:val="24"/>
                    <w:szCs w:val="24"/>
                  </w:rPr>
                  <w:t xml:space="preserve"> </w:t>
                </w:r>
                <w:smartTag w:uri="urn:schemas-microsoft-com:office:smarttags" w:element="PlaceType">
                  <w:r w:rsidRPr="00A71C20">
                    <w:rPr>
                      <w:rFonts w:ascii="PMingLiU" w:hAnsi="PMingLiU" w:cs="Arial"/>
                      <w:sz w:val="24"/>
                      <w:szCs w:val="24"/>
                    </w:rPr>
                    <w:t>Republic</w:t>
                  </w:r>
                </w:smartTag>
              </w:smartTag>
            </w:smartTag>
          </w:p>
        </w:tc>
      </w:tr>
      <w:tr w:rsidR="000352BB" w:rsidRPr="00605B35" w:rsidTr="00687338">
        <w:trPr>
          <w:trHeight w:val="20"/>
          <w:tblHeader/>
        </w:trPr>
        <w:tc>
          <w:tcPr>
            <w:tcW w:w="1260" w:type="dxa"/>
          </w:tcPr>
          <w:p w:rsidR="000352BB" w:rsidRDefault="000352BB" w:rsidP="001824D3">
            <w:pPr>
              <w:widowControl w:val="0"/>
              <w:kinsoku w:val="0"/>
              <w:overflowPunct w:val="0"/>
              <w:spacing w:after="0" w:line="340" w:lineRule="exact"/>
              <w:ind w:left="15" w:right="15"/>
              <w:rPr>
                <w:rFonts w:ascii="PMingLiU" w:cs="Arial"/>
                <w:sz w:val="24"/>
                <w:szCs w:val="24"/>
                <w:lang w:val="es-AR"/>
              </w:rPr>
            </w:pPr>
            <w:r>
              <w:rPr>
                <w:rFonts w:ascii="PMingLiU" w:hAnsi="PMingLiU" w:cs="Arial"/>
                <w:sz w:val="24"/>
                <w:szCs w:val="24"/>
                <w:lang w:val="es-AR"/>
              </w:rPr>
              <w:t>Sep 22-25, 2016</w:t>
            </w:r>
          </w:p>
        </w:tc>
        <w:tc>
          <w:tcPr>
            <w:tcW w:w="1800" w:type="dxa"/>
          </w:tcPr>
          <w:p w:rsidR="000352BB" w:rsidRDefault="000352BB" w:rsidP="00A71C20">
            <w:pPr>
              <w:widowControl w:val="0"/>
              <w:kinsoku w:val="0"/>
              <w:overflowPunct w:val="0"/>
              <w:spacing w:after="0" w:line="340" w:lineRule="exact"/>
              <w:ind w:left="15" w:right="15"/>
              <w:rPr>
                <w:rFonts w:ascii="PMingLiU" w:cs="Arial"/>
                <w:sz w:val="24"/>
                <w:szCs w:val="24"/>
              </w:rPr>
            </w:pPr>
            <w:r>
              <w:rPr>
                <w:rFonts w:ascii="PMingLiU" w:hAnsi="PMingLiU" w:cs="Arial"/>
                <w:sz w:val="24"/>
                <w:szCs w:val="24"/>
              </w:rPr>
              <w:t>AUTOSHOW PRAHA</w:t>
            </w:r>
          </w:p>
        </w:tc>
        <w:tc>
          <w:tcPr>
            <w:tcW w:w="3240" w:type="dxa"/>
          </w:tcPr>
          <w:p w:rsidR="000352BB" w:rsidRPr="00A71C20" w:rsidRDefault="000352BB" w:rsidP="008D3779">
            <w:pPr>
              <w:widowControl w:val="0"/>
              <w:kinsoku w:val="0"/>
              <w:overflowPunct w:val="0"/>
              <w:spacing w:after="0" w:line="340" w:lineRule="exact"/>
              <w:ind w:left="15" w:right="15"/>
              <w:rPr>
                <w:rFonts w:ascii="PMingLiU" w:cs="Arial"/>
                <w:kern w:val="2"/>
                <w:sz w:val="24"/>
                <w:szCs w:val="24"/>
                <w:lang w:val="es-ES"/>
              </w:rPr>
            </w:pPr>
            <w:r w:rsidRPr="00A71C20">
              <w:rPr>
                <w:rFonts w:ascii="PMingLiU" w:hAnsi="PMingLiU" w:cs="Arial"/>
                <w:kern w:val="2"/>
                <w:sz w:val="24"/>
                <w:szCs w:val="24"/>
              </w:rPr>
              <w:t>INCHEBA PRAHA spol. s r. o.</w:t>
            </w:r>
            <w:r w:rsidRPr="00A71C20">
              <w:rPr>
                <w:rFonts w:ascii="PMingLiU" w:hAnsi="PMingLiU" w:cs="Arial"/>
                <w:kern w:val="2"/>
                <w:sz w:val="24"/>
                <w:szCs w:val="24"/>
              </w:rPr>
              <w:br/>
              <w:t>Tel.: +420 220103555</w:t>
            </w:r>
            <w:r w:rsidRPr="00A71C20">
              <w:rPr>
                <w:rFonts w:ascii="PMingLiU" w:hAnsi="PMingLiU" w:cs="Arial"/>
                <w:kern w:val="2"/>
                <w:sz w:val="24"/>
                <w:szCs w:val="24"/>
              </w:rPr>
              <w:br/>
              <w:t>Fax: +420 220103 505</w:t>
            </w:r>
            <w:r w:rsidRPr="00A71C20">
              <w:rPr>
                <w:rFonts w:ascii="PMingLiU" w:hAnsi="PMingLiU" w:cs="Arial"/>
                <w:kern w:val="2"/>
                <w:sz w:val="24"/>
                <w:szCs w:val="24"/>
              </w:rPr>
              <w:br/>
            </w:r>
            <w:hyperlink r:id="rId11" w:history="1">
              <w:r w:rsidRPr="00A71C20">
                <w:rPr>
                  <w:rFonts w:ascii="PMingLiU" w:hAnsi="PMingLiU" w:cs="Arial"/>
                  <w:color w:val="0000FF"/>
                  <w:kern w:val="2"/>
                  <w:sz w:val="24"/>
                  <w:szCs w:val="24"/>
                  <w:u w:val="single"/>
                </w:rPr>
                <w:t>www.incheba.cz</w:t>
              </w:r>
            </w:hyperlink>
          </w:p>
        </w:tc>
        <w:tc>
          <w:tcPr>
            <w:tcW w:w="2880" w:type="dxa"/>
          </w:tcPr>
          <w:p w:rsidR="000352BB" w:rsidRPr="00A71C20" w:rsidRDefault="000352BB" w:rsidP="00AB3D78">
            <w:pPr>
              <w:widowControl w:val="0"/>
              <w:kinsoku w:val="0"/>
              <w:overflowPunct w:val="0"/>
              <w:spacing w:after="0" w:line="360" w:lineRule="exact"/>
              <w:ind w:left="15" w:right="15"/>
              <w:rPr>
                <w:rFonts w:ascii="PMingLiU" w:cs="Arial"/>
                <w:kern w:val="2"/>
                <w:sz w:val="24"/>
                <w:szCs w:val="24"/>
                <w:lang w:val="es-ES"/>
              </w:rPr>
            </w:pPr>
            <w:r>
              <w:rPr>
                <w:rFonts w:ascii="PMingLiU" w:cs="Arial" w:hint="eastAsia"/>
                <w:kern w:val="2"/>
                <w:sz w:val="24"/>
                <w:szCs w:val="24"/>
                <w:lang w:val="es-ES"/>
              </w:rPr>
              <w:t>汽車展覽會</w:t>
            </w:r>
          </w:p>
        </w:tc>
        <w:tc>
          <w:tcPr>
            <w:tcW w:w="1980" w:type="dxa"/>
          </w:tcPr>
          <w:p w:rsidR="000352BB" w:rsidRPr="00A71C20" w:rsidRDefault="000352BB" w:rsidP="003F2B87">
            <w:pPr>
              <w:widowControl w:val="0"/>
              <w:kinsoku w:val="0"/>
              <w:overflowPunct w:val="0"/>
              <w:spacing w:after="0" w:line="360" w:lineRule="exact"/>
              <w:ind w:left="15" w:right="15"/>
              <w:rPr>
                <w:rFonts w:ascii="PMingLiU" w:hAnsi="PMingLiU" w:cs="Arial"/>
                <w:kern w:val="2"/>
                <w:sz w:val="24"/>
                <w:szCs w:val="24"/>
              </w:rPr>
            </w:pPr>
            <w:smartTag w:uri="urn:schemas-microsoft-com:office:smarttags" w:element="PlaceType">
              <w:smartTag w:uri="urn:schemas-microsoft-com:office:smarttags" w:element="City">
                <w:smartTag w:uri="urn:schemas-microsoft-com:office:smarttags" w:element="place">
                  <w:r w:rsidRPr="00A71C20">
                    <w:rPr>
                      <w:rFonts w:ascii="PMingLiU" w:hAnsi="PMingLiU" w:cs="Arial"/>
                      <w:kern w:val="2"/>
                      <w:sz w:val="24"/>
                      <w:szCs w:val="24"/>
                    </w:rPr>
                    <w:t>Prague</w:t>
                  </w:r>
                </w:smartTag>
              </w:smartTag>
            </w:smartTag>
            <w:r w:rsidRPr="00A71C20">
              <w:rPr>
                <w:rFonts w:ascii="PMingLiU" w:hAnsi="PMingLiU" w:cs="Arial"/>
                <w:kern w:val="2"/>
                <w:sz w:val="24"/>
                <w:szCs w:val="24"/>
              </w:rPr>
              <w:t xml:space="preserve"> Exhibition Grounds</w:t>
            </w:r>
          </w:p>
          <w:p w:rsidR="000352BB" w:rsidRPr="00A71C20" w:rsidRDefault="000352BB" w:rsidP="003F2B87">
            <w:pPr>
              <w:widowControl w:val="0"/>
              <w:kinsoku w:val="0"/>
              <w:overflowPunct w:val="0"/>
              <w:spacing w:after="0" w:line="360" w:lineRule="exact"/>
              <w:ind w:left="15" w:right="15"/>
              <w:rPr>
                <w:rFonts w:ascii="PMingLiU" w:hAnsi="PMingLiU" w:cs="Arial"/>
                <w:kern w:val="2"/>
                <w:sz w:val="24"/>
                <w:szCs w:val="24"/>
              </w:rPr>
            </w:pP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A71C20">
                      <w:rPr>
                        <w:rFonts w:ascii="PMingLiU" w:hAnsi="PMingLiU" w:cs="Arial"/>
                        <w:kern w:val="2"/>
                        <w:sz w:val="24"/>
                        <w:szCs w:val="24"/>
                      </w:rPr>
                      <w:t>Industrial</w:t>
                    </w:r>
                  </w:smartTag>
                </w:smartTag>
                <w:r w:rsidRPr="00A71C20">
                  <w:rPr>
                    <w:rFonts w:ascii="PMingLiU" w:hAnsi="PMingLiU" w:cs="Arial"/>
                    <w:kern w:val="2"/>
                    <w:sz w:val="24"/>
                    <w:szCs w:val="24"/>
                  </w:rPr>
                  <w:t xml:space="preserve"> </w:t>
                </w:r>
                <w:smartTag w:uri="urn:schemas-microsoft-com:office:smarttags" w:element="PlaceType">
                  <w:r w:rsidRPr="00A71C20">
                    <w:rPr>
                      <w:rFonts w:ascii="PMingLiU" w:hAnsi="PMingLiU" w:cs="Arial"/>
                      <w:kern w:val="2"/>
                      <w:sz w:val="24"/>
                      <w:szCs w:val="24"/>
                    </w:rPr>
                    <w:t>Palace</w:t>
                  </w:r>
                </w:smartTag>
              </w:smartTag>
            </w:smartTag>
          </w:p>
          <w:p w:rsidR="000352BB" w:rsidRPr="00A71C20" w:rsidRDefault="000352BB" w:rsidP="003F2B87">
            <w:pPr>
              <w:widowControl w:val="0"/>
              <w:kinsoku w:val="0"/>
              <w:overflowPunct w:val="0"/>
              <w:spacing w:after="0" w:line="360" w:lineRule="exact"/>
              <w:ind w:left="15" w:right="15"/>
              <w:rPr>
                <w:rFonts w:ascii="PMingLiU" w:hAnsi="PMingLiU" w:cs="Arial"/>
                <w:kern w:val="2"/>
                <w:sz w:val="24"/>
                <w:szCs w:val="24"/>
              </w:rPr>
            </w:pPr>
            <w:r w:rsidRPr="00A71C20">
              <w:rPr>
                <w:rFonts w:ascii="PMingLiU" w:hAnsi="PMingLiU" w:cs="Arial"/>
                <w:kern w:val="2"/>
                <w:sz w:val="24"/>
                <w:szCs w:val="24"/>
              </w:rPr>
              <w:t>Areal Vystaviste 67</w:t>
            </w:r>
          </w:p>
          <w:p w:rsidR="000352BB" w:rsidRPr="00A71C20" w:rsidRDefault="000352BB" w:rsidP="003F2B87">
            <w:pPr>
              <w:widowControl w:val="0"/>
              <w:kinsoku w:val="0"/>
              <w:overflowPunct w:val="0"/>
              <w:spacing w:after="0" w:line="360" w:lineRule="exact"/>
              <w:ind w:left="15" w:right="15"/>
              <w:rPr>
                <w:rFonts w:ascii="PMingLiU" w:hAnsi="PMingLiU" w:cs="Arial"/>
                <w:kern w:val="2"/>
                <w:sz w:val="24"/>
                <w:szCs w:val="24"/>
              </w:rPr>
            </w:pPr>
            <w:r w:rsidRPr="00A71C20">
              <w:rPr>
                <w:rFonts w:ascii="PMingLiU" w:hAnsi="PMingLiU" w:cs="Arial"/>
                <w:kern w:val="2"/>
                <w:sz w:val="24"/>
                <w:szCs w:val="24"/>
              </w:rPr>
              <w:t>170 90 Praha 7</w:t>
            </w:r>
          </w:p>
          <w:p w:rsidR="000352BB" w:rsidRPr="00A71C20" w:rsidRDefault="000352BB" w:rsidP="003F2B87">
            <w:pPr>
              <w:widowControl w:val="0"/>
              <w:kinsoku w:val="0"/>
              <w:overflowPunct w:val="0"/>
              <w:spacing w:after="0" w:line="340" w:lineRule="exact"/>
              <w:ind w:left="15" w:right="15"/>
              <w:rPr>
                <w:rFonts w:ascii="PMingLiU" w:cs="Arial"/>
                <w:sz w:val="24"/>
                <w:szCs w:val="24"/>
              </w:rPr>
            </w:pP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A71C20">
                      <w:rPr>
                        <w:rFonts w:ascii="PMingLiU" w:hAnsi="PMingLiU" w:cs="Arial"/>
                        <w:kern w:val="2"/>
                        <w:sz w:val="24"/>
                        <w:szCs w:val="24"/>
                      </w:rPr>
                      <w:t>Czech</w:t>
                    </w:r>
                  </w:smartTag>
                </w:smartTag>
                <w:r w:rsidRPr="00A71C20">
                  <w:rPr>
                    <w:rFonts w:ascii="PMingLiU" w:hAnsi="PMingLiU" w:cs="Arial"/>
                    <w:kern w:val="2"/>
                    <w:sz w:val="24"/>
                    <w:szCs w:val="24"/>
                  </w:rPr>
                  <w:t xml:space="preserve"> </w:t>
                </w:r>
                <w:smartTag w:uri="urn:schemas-microsoft-com:office:smarttags" w:element="PlaceType">
                  <w:r w:rsidRPr="00A71C20">
                    <w:rPr>
                      <w:rFonts w:ascii="PMingLiU" w:hAnsi="PMingLiU" w:cs="Arial"/>
                      <w:kern w:val="2"/>
                      <w:sz w:val="24"/>
                      <w:szCs w:val="24"/>
                    </w:rPr>
                    <w:t>Republic</w:t>
                  </w:r>
                </w:smartTag>
              </w:smartTag>
            </w:smartTag>
          </w:p>
        </w:tc>
      </w:tr>
      <w:tr w:rsidR="000352BB" w:rsidRPr="00605B35" w:rsidTr="00687338">
        <w:trPr>
          <w:trHeight w:val="20"/>
          <w:tblHeader/>
        </w:trPr>
        <w:tc>
          <w:tcPr>
            <w:tcW w:w="1260" w:type="dxa"/>
          </w:tcPr>
          <w:p w:rsidR="000352BB" w:rsidRPr="00A71C20" w:rsidRDefault="000352BB" w:rsidP="001824D3">
            <w:pPr>
              <w:widowControl w:val="0"/>
              <w:kinsoku w:val="0"/>
              <w:overflowPunct w:val="0"/>
              <w:spacing w:after="0" w:line="340" w:lineRule="exact"/>
              <w:ind w:left="15" w:right="15"/>
              <w:rPr>
                <w:rFonts w:ascii="PMingLiU" w:cs="Arial"/>
                <w:sz w:val="24"/>
                <w:szCs w:val="24"/>
                <w:lang w:val="es-AR"/>
              </w:rPr>
            </w:pPr>
            <w:r w:rsidRPr="00A71C20">
              <w:rPr>
                <w:rFonts w:ascii="PMingLiU" w:hAnsi="PMingLiU" w:cs="Arial"/>
                <w:sz w:val="24"/>
                <w:szCs w:val="24"/>
                <w:lang w:val="es-AR"/>
              </w:rPr>
              <w:t xml:space="preserve">Oct </w:t>
            </w:r>
            <w:r>
              <w:rPr>
                <w:rFonts w:ascii="PMingLiU" w:hAnsi="PMingLiU" w:cs="Arial"/>
                <w:sz w:val="24"/>
                <w:szCs w:val="24"/>
                <w:lang w:val="es-AR"/>
              </w:rPr>
              <w:t>3</w:t>
            </w:r>
            <w:r w:rsidRPr="00A71C20">
              <w:rPr>
                <w:rFonts w:ascii="PMingLiU" w:cs="Arial"/>
                <w:sz w:val="24"/>
                <w:szCs w:val="24"/>
                <w:lang w:val="es-AR"/>
              </w:rPr>
              <w:t>-</w:t>
            </w:r>
            <w:r>
              <w:rPr>
                <w:rFonts w:ascii="PMingLiU" w:hAnsi="PMingLiU" w:cs="Arial"/>
                <w:sz w:val="24"/>
                <w:szCs w:val="24"/>
                <w:lang w:val="es-AR"/>
              </w:rPr>
              <w:t>7</w:t>
            </w:r>
            <w:r w:rsidRPr="00A71C20">
              <w:rPr>
                <w:rFonts w:ascii="PMingLiU" w:hAnsi="PMingLiU" w:cs="Arial"/>
                <w:sz w:val="24"/>
                <w:szCs w:val="24"/>
                <w:lang w:val="es-AR"/>
              </w:rPr>
              <w:t xml:space="preserve">, </w:t>
            </w:r>
            <w:r>
              <w:rPr>
                <w:rFonts w:ascii="PMingLiU" w:hAnsi="PMingLiU" w:cs="Arial"/>
                <w:sz w:val="24"/>
                <w:szCs w:val="24"/>
                <w:lang w:val="es-AR"/>
              </w:rPr>
              <w:t>2016</w:t>
            </w:r>
          </w:p>
        </w:tc>
        <w:tc>
          <w:tcPr>
            <w:tcW w:w="1800" w:type="dxa"/>
          </w:tcPr>
          <w:p w:rsidR="000352BB" w:rsidRPr="00A71C20" w:rsidRDefault="000352BB" w:rsidP="00A71C20">
            <w:pPr>
              <w:widowControl w:val="0"/>
              <w:kinsoku w:val="0"/>
              <w:overflowPunct w:val="0"/>
              <w:spacing w:after="0" w:line="340" w:lineRule="exact"/>
              <w:ind w:left="15" w:right="15"/>
              <w:rPr>
                <w:rFonts w:ascii="PMingLiU" w:hAnsi="PMingLiU" w:cs="Arial"/>
                <w:sz w:val="24"/>
                <w:szCs w:val="24"/>
              </w:rPr>
            </w:pPr>
            <w:r w:rsidRPr="00A71C20">
              <w:rPr>
                <w:rFonts w:ascii="PMingLiU" w:hAnsi="PMingLiU" w:cs="Arial"/>
                <w:sz w:val="24"/>
                <w:szCs w:val="24"/>
              </w:rPr>
              <w:t>MSV</w:t>
            </w:r>
          </w:p>
          <w:p w:rsidR="000352BB" w:rsidRPr="00A71C20" w:rsidRDefault="000352BB" w:rsidP="00A71C20">
            <w:pPr>
              <w:widowControl w:val="0"/>
              <w:kinsoku w:val="0"/>
              <w:overflowPunct w:val="0"/>
              <w:spacing w:after="0" w:line="340" w:lineRule="exact"/>
              <w:ind w:left="15" w:right="15"/>
              <w:rPr>
                <w:rFonts w:ascii="PMingLiU" w:hAnsi="PMingLiU" w:cs="Arial"/>
                <w:sz w:val="24"/>
                <w:szCs w:val="24"/>
              </w:rPr>
            </w:pPr>
            <w:r w:rsidRPr="00A71C20">
              <w:rPr>
                <w:rFonts w:ascii="PMingLiU" w:hAnsi="PMingLiU" w:cs="Arial"/>
                <w:sz w:val="24"/>
                <w:szCs w:val="24"/>
              </w:rPr>
              <w:t>+</w:t>
            </w:r>
          </w:p>
          <w:p w:rsidR="000352BB" w:rsidRPr="00A71C20" w:rsidRDefault="000352BB" w:rsidP="00A71C20">
            <w:pPr>
              <w:widowControl w:val="0"/>
              <w:kinsoku w:val="0"/>
              <w:overflowPunct w:val="0"/>
              <w:spacing w:after="0" w:line="340" w:lineRule="exact"/>
              <w:ind w:left="15" w:right="15"/>
              <w:rPr>
                <w:rFonts w:ascii="PMingLiU" w:hAnsi="PMingLiU" w:cs="Arial"/>
                <w:sz w:val="24"/>
                <w:szCs w:val="24"/>
              </w:rPr>
            </w:pPr>
            <w:r w:rsidRPr="00A71C20">
              <w:rPr>
                <w:rFonts w:ascii="PMingLiU" w:hAnsi="PMingLiU" w:cs="Arial"/>
                <w:sz w:val="24"/>
                <w:szCs w:val="24"/>
              </w:rPr>
              <w:t>IMT</w:t>
            </w:r>
          </w:p>
          <w:p w:rsidR="000352BB" w:rsidRPr="00A71C20" w:rsidRDefault="000352BB" w:rsidP="00A71C20">
            <w:pPr>
              <w:widowControl w:val="0"/>
              <w:kinsoku w:val="0"/>
              <w:overflowPunct w:val="0"/>
              <w:spacing w:after="0" w:line="340" w:lineRule="exact"/>
              <w:ind w:left="15" w:right="15"/>
              <w:rPr>
                <w:rFonts w:ascii="PMingLiU" w:hAnsi="PMingLiU" w:cs="Arial"/>
                <w:sz w:val="24"/>
                <w:szCs w:val="24"/>
              </w:rPr>
            </w:pPr>
            <w:r w:rsidRPr="00A71C20">
              <w:rPr>
                <w:rFonts w:ascii="PMingLiU" w:hAnsi="PMingLiU" w:cs="Arial"/>
                <w:sz w:val="24"/>
                <w:szCs w:val="24"/>
              </w:rPr>
              <w:t>+</w:t>
            </w:r>
          </w:p>
          <w:p w:rsidR="000352BB" w:rsidRDefault="000352BB" w:rsidP="000611D6">
            <w:pPr>
              <w:widowControl w:val="0"/>
              <w:kinsoku w:val="0"/>
              <w:overflowPunct w:val="0"/>
              <w:spacing w:after="0" w:line="340" w:lineRule="exact"/>
              <w:ind w:left="15" w:right="15"/>
              <w:rPr>
                <w:rFonts w:ascii="PMingLiU" w:cs="Arial"/>
                <w:sz w:val="24"/>
                <w:szCs w:val="24"/>
              </w:rPr>
            </w:pPr>
            <w:r w:rsidRPr="00A71C20">
              <w:rPr>
                <w:rFonts w:ascii="PMingLiU" w:hAnsi="PMingLiU" w:cs="Arial"/>
                <w:sz w:val="24"/>
                <w:szCs w:val="24"/>
              </w:rPr>
              <w:t>AUTOMATION</w:t>
            </w:r>
          </w:p>
          <w:p w:rsidR="000352BB" w:rsidRDefault="000352BB" w:rsidP="000611D6">
            <w:pPr>
              <w:widowControl w:val="0"/>
              <w:kinsoku w:val="0"/>
              <w:overflowPunct w:val="0"/>
              <w:spacing w:after="0" w:line="340" w:lineRule="exact"/>
              <w:ind w:left="15" w:right="15"/>
              <w:rPr>
                <w:rFonts w:ascii="PMingLiU" w:hAnsi="PMingLiU" w:cs="Arial"/>
                <w:sz w:val="24"/>
                <w:szCs w:val="24"/>
              </w:rPr>
            </w:pPr>
            <w:r>
              <w:rPr>
                <w:rFonts w:ascii="PMingLiU" w:hAnsi="PMingLiU" w:cs="Arial"/>
                <w:sz w:val="24"/>
                <w:szCs w:val="24"/>
              </w:rPr>
              <w:t>+</w:t>
            </w:r>
          </w:p>
          <w:p w:rsidR="000352BB" w:rsidRPr="0095057C" w:rsidRDefault="000352BB" w:rsidP="000611D6">
            <w:pPr>
              <w:widowControl w:val="0"/>
              <w:kinsoku w:val="0"/>
              <w:overflowPunct w:val="0"/>
              <w:spacing w:after="0" w:line="340" w:lineRule="exact"/>
              <w:ind w:left="15" w:right="15"/>
              <w:rPr>
                <w:rFonts w:ascii="PMingLiU" w:hAnsi="PMingLiU" w:cs="Arial"/>
                <w:sz w:val="24"/>
                <w:szCs w:val="24"/>
              </w:rPr>
            </w:pPr>
            <w:r w:rsidRPr="0095057C">
              <w:rPr>
                <w:rFonts w:ascii="PMingLiU" w:hAnsi="PMingLiU" w:cs="Arial"/>
                <w:sz w:val="24"/>
                <w:szCs w:val="24"/>
              </w:rPr>
              <w:t>PLASTEX</w:t>
            </w:r>
          </w:p>
          <w:p w:rsidR="000352BB" w:rsidRPr="0095057C" w:rsidRDefault="000352BB" w:rsidP="000611D6">
            <w:pPr>
              <w:widowControl w:val="0"/>
              <w:kinsoku w:val="0"/>
              <w:overflowPunct w:val="0"/>
              <w:spacing w:after="0" w:line="340" w:lineRule="exact"/>
              <w:ind w:left="15" w:right="15"/>
              <w:rPr>
                <w:rFonts w:ascii="PMingLiU" w:hAnsi="PMingLiU" w:cs="Arial"/>
                <w:sz w:val="24"/>
                <w:szCs w:val="24"/>
              </w:rPr>
            </w:pPr>
            <w:r w:rsidRPr="0095057C">
              <w:rPr>
                <w:rFonts w:ascii="PMingLiU" w:hAnsi="PMingLiU" w:cs="Arial"/>
                <w:sz w:val="24"/>
                <w:szCs w:val="24"/>
              </w:rPr>
              <w:t>+</w:t>
            </w:r>
          </w:p>
          <w:p w:rsidR="000352BB" w:rsidRPr="0095057C" w:rsidRDefault="000352BB" w:rsidP="000611D6">
            <w:pPr>
              <w:widowControl w:val="0"/>
              <w:kinsoku w:val="0"/>
              <w:overflowPunct w:val="0"/>
              <w:spacing w:after="0" w:line="340" w:lineRule="exact"/>
              <w:ind w:left="15" w:right="15"/>
              <w:rPr>
                <w:rFonts w:ascii="PMingLiU" w:hAnsi="PMingLiU" w:cs="Arial"/>
                <w:sz w:val="24"/>
                <w:szCs w:val="24"/>
              </w:rPr>
            </w:pPr>
            <w:r w:rsidRPr="0095057C">
              <w:rPr>
                <w:rFonts w:ascii="PMingLiU" w:hAnsi="PMingLiU" w:cs="Arial"/>
                <w:sz w:val="24"/>
                <w:szCs w:val="24"/>
              </w:rPr>
              <w:t>PROFINTECH</w:t>
            </w:r>
          </w:p>
          <w:p w:rsidR="000352BB" w:rsidRPr="0095057C" w:rsidRDefault="000352BB" w:rsidP="000611D6">
            <w:pPr>
              <w:widowControl w:val="0"/>
              <w:kinsoku w:val="0"/>
              <w:overflowPunct w:val="0"/>
              <w:spacing w:after="0" w:line="340" w:lineRule="exact"/>
              <w:ind w:left="15" w:right="15"/>
              <w:rPr>
                <w:rFonts w:ascii="PMingLiU" w:hAnsi="PMingLiU" w:cs="Arial"/>
                <w:sz w:val="24"/>
                <w:szCs w:val="24"/>
              </w:rPr>
            </w:pPr>
            <w:r w:rsidRPr="0095057C">
              <w:rPr>
                <w:rFonts w:ascii="PMingLiU" w:hAnsi="PMingLiU" w:cs="Arial"/>
                <w:sz w:val="24"/>
                <w:szCs w:val="24"/>
              </w:rPr>
              <w:t>+</w:t>
            </w:r>
          </w:p>
          <w:p w:rsidR="000352BB" w:rsidRPr="00A71C20" w:rsidRDefault="000352BB" w:rsidP="000611D6">
            <w:pPr>
              <w:widowControl w:val="0"/>
              <w:kinsoku w:val="0"/>
              <w:overflowPunct w:val="0"/>
              <w:spacing w:after="0" w:line="340" w:lineRule="exact"/>
              <w:ind w:left="15" w:right="15"/>
              <w:rPr>
                <w:rFonts w:ascii="PMingLiU" w:cs="Arial"/>
                <w:sz w:val="24"/>
                <w:szCs w:val="24"/>
              </w:rPr>
            </w:pPr>
            <w:r w:rsidRPr="0095057C">
              <w:rPr>
                <w:rFonts w:ascii="PMingLiU" w:hAnsi="PMingLiU" w:cs="Arial"/>
                <w:sz w:val="24"/>
                <w:szCs w:val="24"/>
              </w:rPr>
              <w:t>WELDING</w:t>
            </w:r>
          </w:p>
        </w:tc>
        <w:tc>
          <w:tcPr>
            <w:tcW w:w="3240" w:type="dxa"/>
          </w:tcPr>
          <w:p w:rsidR="000352BB" w:rsidRPr="00A71C20" w:rsidRDefault="000352BB" w:rsidP="00A71C20">
            <w:pPr>
              <w:widowControl w:val="0"/>
              <w:kinsoku w:val="0"/>
              <w:overflowPunct w:val="0"/>
              <w:spacing w:after="0" w:line="340" w:lineRule="exact"/>
              <w:ind w:left="15" w:right="15"/>
              <w:rPr>
                <w:rFonts w:ascii="PMingLiU" w:hAnsi="PMingLiU" w:cs="Arial"/>
                <w:kern w:val="2"/>
                <w:sz w:val="24"/>
                <w:szCs w:val="24"/>
                <w:lang w:val="es-ES"/>
              </w:rPr>
            </w:pPr>
            <w:r w:rsidRPr="00A71C20">
              <w:rPr>
                <w:rFonts w:ascii="PMingLiU" w:hAnsi="PMingLiU" w:cs="Arial"/>
                <w:kern w:val="2"/>
                <w:sz w:val="24"/>
                <w:szCs w:val="24"/>
                <w:lang w:val="es-ES"/>
              </w:rPr>
              <w:t>Veletrhy Brno, a.s.</w:t>
            </w:r>
          </w:p>
          <w:p w:rsidR="000352BB" w:rsidRPr="00403542" w:rsidRDefault="000352BB" w:rsidP="00A71C20">
            <w:pPr>
              <w:widowControl w:val="0"/>
              <w:kinsoku w:val="0"/>
              <w:overflowPunct w:val="0"/>
              <w:spacing w:after="0" w:line="340" w:lineRule="exact"/>
              <w:ind w:left="15" w:right="15"/>
              <w:rPr>
                <w:rFonts w:ascii="PMingLiU" w:hAnsi="PMingLiU" w:cs="Arial"/>
                <w:kern w:val="2"/>
                <w:sz w:val="24"/>
                <w:szCs w:val="24"/>
                <w:lang w:val="es-ES"/>
              </w:rPr>
            </w:pPr>
            <w:r w:rsidRPr="00A71C20">
              <w:rPr>
                <w:rFonts w:ascii="PMingLiU" w:hAnsi="PMingLiU" w:cs="Arial"/>
                <w:kern w:val="2"/>
                <w:sz w:val="24"/>
                <w:szCs w:val="24"/>
                <w:lang w:val="es-ES"/>
              </w:rPr>
              <w:t xml:space="preserve">Tel: +420 541 152 520, </w:t>
            </w:r>
            <w:r w:rsidRPr="00403542">
              <w:rPr>
                <w:rFonts w:ascii="PMingLiU" w:hAnsi="PMingLiU" w:cs="Arial"/>
                <w:kern w:val="2"/>
                <w:sz w:val="24"/>
                <w:szCs w:val="24"/>
                <w:lang w:val="es-ES"/>
              </w:rPr>
              <w:t>541 152888</w:t>
            </w:r>
          </w:p>
          <w:p w:rsidR="000352BB" w:rsidRPr="00403542" w:rsidRDefault="000352BB" w:rsidP="00A71C20">
            <w:pPr>
              <w:widowControl w:val="0"/>
              <w:kinsoku w:val="0"/>
              <w:overflowPunct w:val="0"/>
              <w:spacing w:after="0" w:line="340" w:lineRule="exact"/>
              <w:ind w:left="15" w:right="15"/>
              <w:rPr>
                <w:rFonts w:ascii="PMingLiU" w:hAnsi="PMingLiU" w:cs="Arial"/>
                <w:kern w:val="2"/>
                <w:sz w:val="24"/>
                <w:szCs w:val="24"/>
                <w:lang w:val="es-ES"/>
              </w:rPr>
            </w:pPr>
            <w:r w:rsidRPr="00403542">
              <w:rPr>
                <w:rFonts w:ascii="PMingLiU" w:hAnsi="PMingLiU" w:cs="Arial"/>
                <w:kern w:val="2"/>
                <w:sz w:val="24"/>
                <w:szCs w:val="24"/>
                <w:lang w:val="es-ES"/>
              </w:rPr>
              <w:t>Fax: +420 541 153 066, 541 152889</w:t>
            </w:r>
          </w:p>
          <w:p w:rsidR="000352BB" w:rsidRPr="00403542" w:rsidRDefault="000352BB" w:rsidP="00610026">
            <w:pPr>
              <w:widowControl w:val="0"/>
              <w:kinsoku w:val="0"/>
              <w:overflowPunct w:val="0"/>
              <w:spacing w:after="0" w:line="340" w:lineRule="exact"/>
              <w:ind w:left="15" w:right="15"/>
              <w:rPr>
                <w:rFonts w:ascii="PMingLiU" w:cs="Arial"/>
                <w:kern w:val="2"/>
                <w:sz w:val="24"/>
                <w:szCs w:val="24"/>
                <w:lang w:val="es-ES"/>
              </w:rPr>
            </w:pPr>
            <w:hyperlink r:id="rId12" w:history="1">
              <w:r w:rsidRPr="00403542">
                <w:rPr>
                  <w:rStyle w:val="Hyperlink"/>
                  <w:rFonts w:ascii="PMingLiU" w:hAnsi="PMingLiU" w:cs="Arial"/>
                  <w:kern w:val="2"/>
                  <w:sz w:val="24"/>
                  <w:szCs w:val="24"/>
                  <w:lang w:val="es-ES"/>
                </w:rPr>
                <w:t>www.bvv.cz/msv</w:t>
              </w:r>
            </w:hyperlink>
          </w:p>
          <w:p w:rsidR="000352BB" w:rsidRDefault="000352BB" w:rsidP="00610026">
            <w:pPr>
              <w:widowControl w:val="0"/>
              <w:kinsoku w:val="0"/>
              <w:overflowPunct w:val="0"/>
              <w:spacing w:after="0" w:line="340" w:lineRule="exact"/>
              <w:ind w:left="15" w:right="15"/>
              <w:rPr>
                <w:rFonts w:ascii="PMingLiU" w:cs="Arial"/>
                <w:kern w:val="2"/>
                <w:sz w:val="24"/>
                <w:szCs w:val="24"/>
                <w:lang w:val="es-ES"/>
              </w:rPr>
            </w:pPr>
            <w:r w:rsidRPr="00403542">
              <w:rPr>
                <w:rFonts w:ascii="PMingLiU" w:hAnsi="PMingLiU" w:cs="Arial"/>
                <w:kern w:val="2"/>
                <w:sz w:val="24"/>
                <w:szCs w:val="24"/>
                <w:lang w:val="es-ES"/>
              </w:rPr>
              <w:t xml:space="preserve">www.imt.cz </w:t>
            </w:r>
            <w:hyperlink r:id="rId13" w:history="1">
              <w:r w:rsidRPr="00F34788">
                <w:rPr>
                  <w:rStyle w:val="Hyperlink"/>
                  <w:rFonts w:ascii="PMingLiU" w:hAnsi="PMingLiU" w:cs="Arial"/>
                  <w:kern w:val="2"/>
                  <w:sz w:val="24"/>
                  <w:szCs w:val="24"/>
                  <w:lang w:val="es-ES"/>
                </w:rPr>
                <w:t>www.bvv.cz/automatizace</w:t>
              </w:r>
            </w:hyperlink>
          </w:p>
          <w:p w:rsidR="000352BB" w:rsidRDefault="000352BB" w:rsidP="00610026">
            <w:pPr>
              <w:widowControl w:val="0"/>
              <w:kinsoku w:val="0"/>
              <w:overflowPunct w:val="0"/>
              <w:spacing w:after="0" w:line="340" w:lineRule="exact"/>
              <w:ind w:left="15" w:right="15"/>
              <w:rPr>
                <w:rFonts w:ascii="PMingLiU" w:cs="Arial"/>
                <w:kern w:val="2"/>
                <w:sz w:val="24"/>
                <w:szCs w:val="24"/>
                <w:lang w:val="es-ES"/>
              </w:rPr>
            </w:pPr>
            <w:r w:rsidRPr="00403542">
              <w:rPr>
                <w:rFonts w:ascii="PMingLiU" w:hAnsi="PMingLiU" w:cs="Arial"/>
                <w:kern w:val="2"/>
                <w:sz w:val="24"/>
                <w:szCs w:val="24"/>
                <w:lang w:val="es-ES"/>
              </w:rPr>
              <w:t xml:space="preserve">www.veletrhwelding.cz </w:t>
            </w:r>
            <w:hyperlink r:id="rId14" w:history="1">
              <w:r w:rsidRPr="00F34788">
                <w:rPr>
                  <w:rStyle w:val="Hyperlink"/>
                  <w:rFonts w:ascii="PMingLiU" w:hAnsi="PMingLiU" w:cs="Arial"/>
                  <w:kern w:val="2"/>
                  <w:sz w:val="24"/>
                  <w:szCs w:val="24"/>
                  <w:lang w:val="es-ES"/>
                </w:rPr>
                <w:t>www.bvv.cz/profintech</w:t>
              </w:r>
            </w:hyperlink>
          </w:p>
          <w:p w:rsidR="000352BB" w:rsidRPr="00403542" w:rsidRDefault="000352BB" w:rsidP="00610026">
            <w:pPr>
              <w:widowControl w:val="0"/>
              <w:kinsoku w:val="0"/>
              <w:overflowPunct w:val="0"/>
              <w:spacing w:after="0" w:line="340" w:lineRule="exact"/>
              <w:ind w:left="15" w:right="15"/>
              <w:rPr>
                <w:rFonts w:ascii="PMingLiU" w:cs="Arial"/>
                <w:kern w:val="2"/>
                <w:sz w:val="24"/>
                <w:szCs w:val="24"/>
                <w:lang w:val="es-ES"/>
              </w:rPr>
            </w:pPr>
            <w:r w:rsidRPr="00403542">
              <w:rPr>
                <w:rFonts w:ascii="PMingLiU" w:hAnsi="PMingLiU" w:cs="Arial"/>
                <w:kern w:val="2"/>
                <w:sz w:val="24"/>
                <w:szCs w:val="24"/>
                <w:lang w:val="es-ES"/>
              </w:rPr>
              <w:t>www.bvv.cz/plastex</w:t>
            </w:r>
          </w:p>
        </w:tc>
        <w:tc>
          <w:tcPr>
            <w:tcW w:w="2880" w:type="dxa"/>
          </w:tcPr>
          <w:p w:rsidR="000352BB" w:rsidRPr="00A71C20" w:rsidRDefault="000352BB" w:rsidP="00AB3D78">
            <w:pPr>
              <w:widowControl w:val="0"/>
              <w:kinsoku w:val="0"/>
              <w:overflowPunct w:val="0"/>
              <w:spacing w:after="0" w:line="360" w:lineRule="exact"/>
              <w:ind w:left="15" w:right="15"/>
              <w:rPr>
                <w:rFonts w:ascii="PMingLiU" w:cs="Arial"/>
                <w:kern w:val="2"/>
                <w:sz w:val="24"/>
                <w:szCs w:val="24"/>
                <w:lang w:val="es-ES"/>
              </w:rPr>
            </w:pPr>
            <w:r w:rsidRPr="00A71C20">
              <w:rPr>
                <w:rFonts w:ascii="PMingLiU" w:hAnsi="PMingLiU" w:cs="Arial" w:hint="eastAsia"/>
                <w:kern w:val="2"/>
                <w:sz w:val="24"/>
                <w:szCs w:val="24"/>
                <w:lang w:val="es-ES"/>
              </w:rPr>
              <w:t>國際工程展</w:t>
            </w:r>
          </w:p>
          <w:p w:rsidR="000352BB" w:rsidRPr="00A71C20" w:rsidRDefault="000352BB" w:rsidP="00AB3D78">
            <w:pPr>
              <w:widowControl w:val="0"/>
              <w:kinsoku w:val="0"/>
              <w:overflowPunct w:val="0"/>
              <w:spacing w:after="0" w:line="360" w:lineRule="exact"/>
              <w:ind w:left="15" w:right="15"/>
              <w:rPr>
                <w:rFonts w:ascii="PMingLiU" w:cs="Arial"/>
                <w:kern w:val="2"/>
                <w:sz w:val="24"/>
                <w:szCs w:val="24"/>
                <w:lang w:val="es-ES"/>
              </w:rPr>
            </w:pPr>
            <w:r w:rsidRPr="00A71C20">
              <w:rPr>
                <w:rFonts w:ascii="PMingLiU" w:hAnsi="PMingLiU" w:cs="Arial" w:hint="eastAsia"/>
                <w:kern w:val="2"/>
                <w:sz w:val="24"/>
                <w:szCs w:val="24"/>
                <w:lang w:val="es-ES"/>
              </w:rPr>
              <w:t>國際機床展</w:t>
            </w:r>
          </w:p>
          <w:p w:rsidR="000352BB" w:rsidRPr="00A71C20" w:rsidRDefault="000352BB" w:rsidP="00AB3D78">
            <w:pPr>
              <w:widowControl w:val="0"/>
              <w:kinsoku w:val="0"/>
              <w:overflowPunct w:val="0"/>
              <w:spacing w:after="0" w:line="360" w:lineRule="exact"/>
              <w:ind w:left="15" w:right="15"/>
              <w:rPr>
                <w:rFonts w:ascii="PMingLiU" w:cs="Arial"/>
                <w:kern w:val="2"/>
                <w:sz w:val="24"/>
                <w:szCs w:val="24"/>
                <w:lang w:val="es-ES"/>
              </w:rPr>
            </w:pPr>
            <w:r w:rsidRPr="00A71C20">
              <w:rPr>
                <w:rFonts w:ascii="PMingLiU" w:hAnsi="PMingLiU" w:cs="Arial" w:hint="eastAsia"/>
                <w:kern w:val="2"/>
                <w:sz w:val="24"/>
                <w:szCs w:val="24"/>
                <w:lang w:val="es-ES"/>
              </w:rPr>
              <w:t>自動化博覽會</w:t>
            </w:r>
          </w:p>
          <w:p w:rsidR="000352BB" w:rsidRPr="00A71C20" w:rsidRDefault="000352BB" w:rsidP="00AB3D78">
            <w:pPr>
              <w:widowControl w:val="0"/>
              <w:kinsoku w:val="0"/>
              <w:overflowPunct w:val="0"/>
              <w:spacing w:after="0" w:line="360" w:lineRule="exact"/>
              <w:ind w:left="15" w:right="15"/>
              <w:rPr>
                <w:rFonts w:ascii="PMingLiU" w:cs="Arial"/>
                <w:kern w:val="2"/>
                <w:sz w:val="24"/>
                <w:szCs w:val="24"/>
                <w:lang w:val="es-ES"/>
              </w:rPr>
            </w:pPr>
            <w:r w:rsidRPr="00A71C20">
              <w:rPr>
                <w:rFonts w:ascii="PMingLiU" w:hAnsi="PMingLiU" w:cs="Arial" w:hint="eastAsia"/>
                <w:kern w:val="2"/>
                <w:sz w:val="24"/>
                <w:szCs w:val="24"/>
                <w:lang w:val="es-ES"/>
              </w:rPr>
              <w:t>測量，控制，自動化和調節技術博覽會</w:t>
            </w:r>
          </w:p>
        </w:tc>
        <w:tc>
          <w:tcPr>
            <w:tcW w:w="1980" w:type="dxa"/>
          </w:tcPr>
          <w:p w:rsidR="000352BB" w:rsidRPr="00A71C20" w:rsidRDefault="000352BB" w:rsidP="00A71C20">
            <w:pPr>
              <w:widowControl w:val="0"/>
              <w:kinsoku w:val="0"/>
              <w:overflowPunct w:val="0"/>
              <w:spacing w:after="0" w:line="340" w:lineRule="exact"/>
              <w:ind w:left="15" w:right="15"/>
              <w:rPr>
                <w:rFonts w:ascii="PMingLiU" w:hAnsi="PMingLiU" w:cs="Arial"/>
                <w:sz w:val="24"/>
                <w:szCs w:val="24"/>
              </w:rPr>
            </w:pPr>
            <w:r w:rsidRPr="00A71C20">
              <w:rPr>
                <w:rFonts w:ascii="PMingLiU" w:hAnsi="PMingLiU" w:cs="Arial"/>
                <w:sz w:val="24"/>
                <w:szCs w:val="24"/>
              </w:rPr>
              <w:t xml:space="preserve">Exhibition Centre </w:t>
            </w:r>
            <w:smartTag w:uri="urn:schemas-microsoft-com:office:smarttags" w:element="PlaceType">
              <w:smartTag w:uri="urn:schemas-microsoft-com:office:smarttags" w:element="City">
                <w:smartTag w:uri="urn:schemas-microsoft-com:office:smarttags" w:element="place">
                  <w:r w:rsidRPr="00A71C20">
                    <w:rPr>
                      <w:rFonts w:ascii="PMingLiU" w:hAnsi="PMingLiU" w:cs="Arial"/>
                      <w:sz w:val="24"/>
                      <w:szCs w:val="24"/>
                    </w:rPr>
                    <w:t>Brno</w:t>
                  </w:r>
                </w:smartTag>
              </w:smartTag>
            </w:smartTag>
          </w:p>
          <w:p w:rsidR="000352BB" w:rsidRPr="00A71C20" w:rsidRDefault="000352BB" w:rsidP="00A71C20">
            <w:pPr>
              <w:widowControl w:val="0"/>
              <w:kinsoku w:val="0"/>
              <w:overflowPunct w:val="0"/>
              <w:spacing w:after="0" w:line="340" w:lineRule="exact"/>
              <w:ind w:left="15" w:right="15"/>
              <w:rPr>
                <w:rFonts w:ascii="PMingLiU" w:hAnsi="PMingLiU" w:cs="Arial"/>
                <w:sz w:val="24"/>
                <w:szCs w:val="24"/>
              </w:rPr>
            </w:pPr>
            <w:r w:rsidRPr="00A71C20">
              <w:rPr>
                <w:rFonts w:ascii="PMingLiU" w:hAnsi="PMingLiU" w:cs="Arial"/>
                <w:sz w:val="24"/>
                <w:szCs w:val="24"/>
              </w:rPr>
              <w:t xml:space="preserve">Vystaviste 1, 647 00 </w:t>
            </w:r>
            <w:smartTag w:uri="urn:schemas-microsoft-com:office:smarttags" w:element="PlaceType">
              <w:smartTag w:uri="urn:schemas-microsoft-com:office:smarttags" w:element="City">
                <w:smartTag w:uri="urn:schemas-microsoft-com:office:smarttags" w:element="place">
                  <w:r w:rsidRPr="00A71C20">
                    <w:rPr>
                      <w:rFonts w:ascii="PMingLiU" w:hAnsi="PMingLiU" w:cs="Arial"/>
                      <w:sz w:val="24"/>
                      <w:szCs w:val="24"/>
                    </w:rPr>
                    <w:t>Brno</w:t>
                  </w:r>
                </w:smartTag>
              </w:smartTag>
            </w:smartTag>
          </w:p>
          <w:p w:rsidR="000352BB" w:rsidRPr="00A71C20" w:rsidRDefault="000352BB" w:rsidP="00A71C20">
            <w:pPr>
              <w:widowControl w:val="0"/>
              <w:kinsoku w:val="0"/>
              <w:overflowPunct w:val="0"/>
              <w:spacing w:after="0" w:line="340" w:lineRule="exact"/>
              <w:ind w:left="15" w:right="15"/>
              <w:rPr>
                <w:rFonts w:ascii="PMingLiU" w:hAnsi="PMingLiU" w:cs="Arial"/>
                <w:sz w:val="24"/>
                <w:szCs w:val="24"/>
              </w:rPr>
            </w:pP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A71C20">
                      <w:rPr>
                        <w:rFonts w:ascii="PMingLiU" w:hAnsi="PMingLiU" w:cs="Arial"/>
                        <w:sz w:val="24"/>
                        <w:szCs w:val="24"/>
                      </w:rPr>
                      <w:t>Czech</w:t>
                    </w:r>
                  </w:smartTag>
                </w:smartTag>
                <w:r w:rsidRPr="00A71C20">
                  <w:rPr>
                    <w:rFonts w:ascii="PMingLiU" w:hAnsi="PMingLiU" w:cs="Arial"/>
                    <w:sz w:val="24"/>
                    <w:szCs w:val="24"/>
                  </w:rPr>
                  <w:t xml:space="preserve"> </w:t>
                </w:r>
                <w:smartTag w:uri="urn:schemas-microsoft-com:office:smarttags" w:element="PlaceType">
                  <w:r w:rsidRPr="00A71C20">
                    <w:rPr>
                      <w:rFonts w:ascii="PMingLiU" w:hAnsi="PMingLiU" w:cs="Arial"/>
                      <w:sz w:val="24"/>
                      <w:szCs w:val="24"/>
                    </w:rPr>
                    <w:t>Republic</w:t>
                  </w:r>
                </w:smartTag>
              </w:smartTag>
            </w:smartTag>
          </w:p>
        </w:tc>
      </w:tr>
      <w:tr w:rsidR="000352BB" w:rsidRPr="00605B35" w:rsidTr="00687338">
        <w:trPr>
          <w:trHeight w:val="20"/>
          <w:tblHeader/>
        </w:trPr>
        <w:tc>
          <w:tcPr>
            <w:tcW w:w="1260" w:type="dxa"/>
          </w:tcPr>
          <w:p w:rsidR="000352BB" w:rsidRPr="00A71C20" w:rsidRDefault="000352BB" w:rsidP="001824D3">
            <w:pPr>
              <w:widowControl w:val="0"/>
              <w:kinsoku w:val="0"/>
              <w:overflowPunct w:val="0"/>
              <w:spacing w:after="0" w:line="340" w:lineRule="exact"/>
              <w:ind w:left="15" w:right="15"/>
              <w:rPr>
                <w:rFonts w:ascii="PMingLiU" w:cs="Arial"/>
                <w:sz w:val="24"/>
                <w:szCs w:val="24"/>
                <w:lang w:val="es-AR"/>
              </w:rPr>
            </w:pPr>
            <w:r w:rsidRPr="00A71C20">
              <w:rPr>
                <w:rFonts w:ascii="PMingLiU" w:hAnsi="PMingLiU" w:cs="Arial"/>
                <w:sz w:val="24"/>
                <w:szCs w:val="24"/>
                <w:lang w:val="es-AR"/>
              </w:rPr>
              <w:t xml:space="preserve">Oct </w:t>
            </w:r>
            <w:r>
              <w:rPr>
                <w:rFonts w:ascii="PMingLiU" w:hAnsi="PMingLiU" w:cs="Arial"/>
                <w:sz w:val="24"/>
                <w:szCs w:val="24"/>
                <w:lang w:val="es-AR"/>
              </w:rPr>
              <w:t>6</w:t>
            </w:r>
            <w:r w:rsidRPr="00A71C20">
              <w:rPr>
                <w:rFonts w:ascii="PMingLiU" w:cs="Arial"/>
                <w:sz w:val="24"/>
                <w:szCs w:val="24"/>
                <w:lang w:val="es-AR"/>
              </w:rPr>
              <w:t>-</w:t>
            </w:r>
            <w:r>
              <w:rPr>
                <w:rFonts w:ascii="PMingLiU" w:hAnsi="PMingLiU" w:cs="Arial"/>
                <w:sz w:val="24"/>
                <w:szCs w:val="24"/>
                <w:lang w:val="es-AR"/>
              </w:rPr>
              <w:t>8</w:t>
            </w:r>
            <w:r w:rsidRPr="00A71C20">
              <w:rPr>
                <w:rFonts w:ascii="PMingLiU" w:hAnsi="PMingLiU" w:cs="Arial"/>
                <w:sz w:val="24"/>
                <w:szCs w:val="24"/>
                <w:lang w:val="es-AR"/>
              </w:rPr>
              <w:t xml:space="preserve">, </w:t>
            </w:r>
            <w:r>
              <w:rPr>
                <w:rFonts w:ascii="PMingLiU" w:hAnsi="PMingLiU" w:cs="Arial"/>
                <w:sz w:val="24"/>
                <w:szCs w:val="24"/>
                <w:lang w:val="es-AR"/>
              </w:rPr>
              <w:t>2016</w:t>
            </w:r>
          </w:p>
        </w:tc>
        <w:tc>
          <w:tcPr>
            <w:tcW w:w="1800" w:type="dxa"/>
          </w:tcPr>
          <w:p w:rsidR="000352BB" w:rsidRPr="00A71C20" w:rsidRDefault="000352BB" w:rsidP="00A71C20">
            <w:pPr>
              <w:widowControl w:val="0"/>
              <w:kinsoku w:val="0"/>
              <w:overflowPunct w:val="0"/>
              <w:spacing w:after="0" w:line="340" w:lineRule="exact"/>
              <w:ind w:left="15" w:right="15"/>
              <w:rPr>
                <w:rFonts w:ascii="PMingLiU" w:cs="Arial"/>
                <w:sz w:val="24"/>
                <w:szCs w:val="24"/>
              </w:rPr>
            </w:pPr>
            <w:r>
              <w:rPr>
                <w:rFonts w:ascii="PMingLiU" w:hAnsi="PMingLiU" w:cs="Arial"/>
                <w:sz w:val="24"/>
                <w:szCs w:val="24"/>
              </w:rPr>
              <w:t>PRAGODENT</w:t>
            </w:r>
          </w:p>
        </w:tc>
        <w:tc>
          <w:tcPr>
            <w:tcW w:w="3240" w:type="dxa"/>
          </w:tcPr>
          <w:p w:rsidR="000352BB" w:rsidRPr="00A71C20" w:rsidRDefault="000352BB" w:rsidP="00A71C20">
            <w:pPr>
              <w:widowControl w:val="0"/>
              <w:kinsoku w:val="0"/>
              <w:overflowPunct w:val="0"/>
              <w:spacing w:after="0" w:line="340" w:lineRule="exact"/>
              <w:ind w:left="15" w:right="15"/>
              <w:rPr>
                <w:rFonts w:ascii="PMingLiU" w:cs="Arial"/>
                <w:kern w:val="2"/>
                <w:sz w:val="24"/>
                <w:szCs w:val="24"/>
                <w:lang w:val="es-ES"/>
              </w:rPr>
            </w:pPr>
            <w:r w:rsidRPr="00A71C20">
              <w:rPr>
                <w:rFonts w:ascii="PMingLiU" w:hAnsi="PMingLiU" w:cs="Arial"/>
                <w:kern w:val="2"/>
                <w:sz w:val="24"/>
                <w:szCs w:val="24"/>
              </w:rPr>
              <w:t>INCHEBA PRAHA spol. s r. o.</w:t>
            </w:r>
            <w:r w:rsidRPr="00A71C20">
              <w:rPr>
                <w:rFonts w:ascii="PMingLiU" w:hAnsi="PMingLiU" w:cs="Arial"/>
                <w:kern w:val="2"/>
                <w:sz w:val="24"/>
                <w:szCs w:val="24"/>
              </w:rPr>
              <w:br/>
              <w:t>Tel.: +420 220103555</w:t>
            </w:r>
            <w:r w:rsidRPr="00A71C20">
              <w:rPr>
                <w:rFonts w:ascii="PMingLiU" w:hAnsi="PMingLiU" w:cs="Arial"/>
                <w:kern w:val="2"/>
                <w:sz w:val="24"/>
                <w:szCs w:val="24"/>
              </w:rPr>
              <w:br/>
              <w:t>Fax: +420 220103 505</w:t>
            </w:r>
            <w:r w:rsidRPr="00A71C20">
              <w:rPr>
                <w:rFonts w:ascii="PMingLiU" w:hAnsi="PMingLiU" w:cs="Arial"/>
                <w:kern w:val="2"/>
                <w:sz w:val="24"/>
                <w:szCs w:val="24"/>
              </w:rPr>
              <w:br/>
            </w:r>
            <w:hyperlink r:id="rId15" w:history="1">
              <w:r w:rsidRPr="00A71C20">
                <w:rPr>
                  <w:rFonts w:ascii="PMingLiU" w:hAnsi="PMingLiU" w:cs="Arial"/>
                  <w:color w:val="0000FF"/>
                  <w:kern w:val="2"/>
                  <w:sz w:val="24"/>
                  <w:szCs w:val="24"/>
                  <w:u w:val="single"/>
                </w:rPr>
                <w:t>www.incheba.cz</w:t>
              </w:r>
            </w:hyperlink>
          </w:p>
        </w:tc>
        <w:tc>
          <w:tcPr>
            <w:tcW w:w="2880" w:type="dxa"/>
          </w:tcPr>
          <w:p w:rsidR="000352BB" w:rsidRPr="00A71C20" w:rsidRDefault="000352BB" w:rsidP="00AB3D78">
            <w:pPr>
              <w:widowControl w:val="0"/>
              <w:kinsoku w:val="0"/>
              <w:overflowPunct w:val="0"/>
              <w:spacing w:after="0" w:line="360" w:lineRule="exact"/>
              <w:ind w:left="15" w:right="15"/>
              <w:rPr>
                <w:rFonts w:ascii="PMingLiU" w:cs="Arial"/>
                <w:kern w:val="2"/>
                <w:sz w:val="24"/>
                <w:szCs w:val="24"/>
                <w:lang w:val="es-ES"/>
              </w:rPr>
            </w:pPr>
            <w:r>
              <w:rPr>
                <w:rFonts w:ascii="PMingLiU" w:cs="Arial" w:hint="eastAsia"/>
                <w:kern w:val="2"/>
                <w:sz w:val="24"/>
                <w:szCs w:val="24"/>
                <w:lang w:val="es-ES"/>
              </w:rPr>
              <w:t>國際牙科展覽會</w:t>
            </w:r>
          </w:p>
        </w:tc>
        <w:tc>
          <w:tcPr>
            <w:tcW w:w="1980" w:type="dxa"/>
          </w:tcPr>
          <w:p w:rsidR="000352BB" w:rsidRPr="00A71C20" w:rsidRDefault="000352BB" w:rsidP="00C4187D">
            <w:pPr>
              <w:widowControl w:val="0"/>
              <w:kinsoku w:val="0"/>
              <w:overflowPunct w:val="0"/>
              <w:spacing w:after="0" w:line="360" w:lineRule="exact"/>
              <w:ind w:left="15" w:right="15"/>
              <w:rPr>
                <w:rFonts w:ascii="PMingLiU" w:hAnsi="PMingLiU" w:cs="Arial"/>
                <w:kern w:val="2"/>
                <w:sz w:val="24"/>
                <w:szCs w:val="24"/>
              </w:rPr>
            </w:pPr>
            <w:smartTag w:uri="urn:schemas-microsoft-com:office:smarttags" w:element="PlaceType">
              <w:smartTag w:uri="urn:schemas-microsoft-com:office:smarttags" w:element="City">
                <w:smartTag w:uri="urn:schemas-microsoft-com:office:smarttags" w:element="place">
                  <w:r w:rsidRPr="00A71C20">
                    <w:rPr>
                      <w:rFonts w:ascii="PMingLiU" w:hAnsi="PMingLiU" w:cs="Arial"/>
                      <w:kern w:val="2"/>
                      <w:sz w:val="24"/>
                      <w:szCs w:val="24"/>
                    </w:rPr>
                    <w:t>Prague</w:t>
                  </w:r>
                </w:smartTag>
              </w:smartTag>
            </w:smartTag>
            <w:r w:rsidRPr="00A71C20">
              <w:rPr>
                <w:rFonts w:ascii="PMingLiU" w:hAnsi="PMingLiU" w:cs="Arial"/>
                <w:kern w:val="2"/>
                <w:sz w:val="24"/>
                <w:szCs w:val="24"/>
              </w:rPr>
              <w:t xml:space="preserve"> Exhibition Grounds</w:t>
            </w:r>
          </w:p>
          <w:p w:rsidR="000352BB" w:rsidRPr="00A71C20" w:rsidRDefault="000352BB" w:rsidP="00C4187D">
            <w:pPr>
              <w:widowControl w:val="0"/>
              <w:kinsoku w:val="0"/>
              <w:overflowPunct w:val="0"/>
              <w:spacing w:after="0" w:line="360" w:lineRule="exact"/>
              <w:ind w:left="15" w:right="15"/>
              <w:rPr>
                <w:rFonts w:ascii="PMingLiU" w:hAnsi="PMingLiU" w:cs="Arial"/>
                <w:kern w:val="2"/>
                <w:sz w:val="24"/>
                <w:szCs w:val="24"/>
              </w:rPr>
            </w:pP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A71C20">
                      <w:rPr>
                        <w:rFonts w:ascii="PMingLiU" w:hAnsi="PMingLiU" w:cs="Arial"/>
                        <w:kern w:val="2"/>
                        <w:sz w:val="24"/>
                        <w:szCs w:val="24"/>
                      </w:rPr>
                      <w:t>Industrial</w:t>
                    </w:r>
                  </w:smartTag>
                </w:smartTag>
                <w:r w:rsidRPr="00A71C20">
                  <w:rPr>
                    <w:rFonts w:ascii="PMingLiU" w:hAnsi="PMingLiU" w:cs="Arial"/>
                    <w:kern w:val="2"/>
                    <w:sz w:val="24"/>
                    <w:szCs w:val="24"/>
                  </w:rPr>
                  <w:t xml:space="preserve"> </w:t>
                </w:r>
                <w:smartTag w:uri="urn:schemas-microsoft-com:office:smarttags" w:element="PlaceType">
                  <w:r w:rsidRPr="00A71C20">
                    <w:rPr>
                      <w:rFonts w:ascii="PMingLiU" w:hAnsi="PMingLiU" w:cs="Arial"/>
                      <w:kern w:val="2"/>
                      <w:sz w:val="24"/>
                      <w:szCs w:val="24"/>
                    </w:rPr>
                    <w:t>Palace</w:t>
                  </w:r>
                </w:smartTag>
              </w:smartTag>
            </w:smartTag>
          </w:p>
          <w:p w:rsidR="000352BB" w:rsidRPr="00A71C20" w:rsidRDefault="000352BB" w:rsidP="00C4187D">
            <w:pPr>
              <w:widowControl w:val="0"/>
              <w:kinsoku w:val="0"/>
              <w:overflowPunct w:val="0"/>
              <w:spacing w:after="0" w:line="360" w:lineRule="exact"/>
              <w:ind w:left="15" w:right="15"/>
              <w:rPr>
                <w:rFonts w:ascii="PMingLiU" w:hAnsi="PMingLiU" w:cs="Arial"/>
                <w:kern w:val="2"/>
                <w:sz w:val="24"/>
                <w:szCs w:val="24"/>
              </w:rPr>
            </w:pPr>
            <w:r w:rsidRPr="00A71C20">
              <w:rPr>
                <w:rFonts w:ascii="PMingLiU" w:hAnsi="PMingLiU" w:cs="Arial"/>
                <w:kern w:val="2"/>
                <w:sz w:val="24"/>
                <w:szCs w:val="24"/>
              </w:rPr>
              <w:t>Areal Vystaviste 67</w:t>
            </w:r>
          </w:p>
          <w:p w:rsidR="000352BB" w:rsidRPr="00A71C20" w:rsidRDefault="000352BB" w:rsidP="00C4187D">
            <w:pPr>
              <w:widowControl w:val="0"/>
              <w:kinsoku w:val="0"/>
              <w:overflowPunct w:val="0"/>
              <w:spacing w:after="0" w:line="360" w:lineRule="exact"/>
              <w:ind w:left="15" w:right="15"/>
              <w:rPr>
                <w:rFonts w:ascii="PMingLiU" w:hAnsi="PMingLiU" w:cs="Arial"/>
                <w:kern w:val="2"/>
                <w:sz w:val="24"/>
                <w:szCs w:val="24"/>
              </w:rPr>
            </w:pPr>
            <w:r w:rsidRPr="00A71C20">
              <w:rPr>
                <w:rFonts w:ascii="PMingLiU" w:hAnsi="PMingLiU" w:cs="Arial"/>
                <w:kern w:val="2"/>
                <w:sz w:val="24"/>
                <w:szCs w:val="24"/>
              </w:rPr>
              <w:t>170 90 Praha 7</w:t>
            </w:r>
          </w:p>
          <w:p w:rsidR="000352BB" w:rsidRPr="00A71C20" w:rsidRDefault="000352BB" w:rsidP="00C4187D">
            <w:pPr>
              <w:widowControl w:val="0"/>
              <w:kinsoku w:val="0"/>
              <w:overflowPunct w:val="0"/>
              <w:spacing w:after="0" w:line="340" w:lineRule="exact"/>
              <w:ind w:left="15" w:right="15"/>
              <w:rPr>
                <w:rFonts w:ascii="PMingLiU" w:cs="Arial"/>
                <w:sz w:val="24"/>
                <w:szCs w:val="24"/>
              </w:rPr>
            </w:pP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A71C20">
                      <w:rPr>
                        <w:rFonts w:ascii="PMingLiU" w:hAnsi="PMingLiU" w:cs="Arial"/>
                        <w:kern w:val="2"/>
                        <w:sz w:val="24"/>
                        <w:szCs w:val="24"/>
                      </w:rPr>
                      <w:t>Czech</w:t>
                    </w:r>
                  </w:smartTag>
                </w:smartTag>
                <w:r w:rsidRPr="00A71C20">
                  <w:rPr>
                    <w:rFonts w:ascii="PMingLiU" w:hAnsi="PMingLiU" w:cs="Arial"/>
                    <w:kern w:val="2"/>
                    <w:sz w:val="24"/>
                    <w:szCs w:val="24"/>
                  </w:rPr>
                  <w:t xml:space="preserve"> </w:t>
                </w:r>
                <w:smartTag w:uri="urn:schemas-microsoft-com:office:smarttags" w:element="PlaceType">
                  <w:r w:rsidRPr="00A71C20">
                    <w:rPr>
                      <w:rFonts w:ascii="PMingLiU" w:hAnsi="PMingLiU" w:cs="Arial"/>
                      <w:kern w:val="2"/>
                      <w:sz w:val="24"/>
                      <w:szCs w:val="24"/>
                    </w:rPr>
                    <w:t>Republic</w:t>
                  </w:r>
                </w:smartTag>
              </w:smartTag>
            </w:smartTag>
          </w:p>
        </w:tc>
      </w:tr>
      <w:tr w:rsidR="000352BB" w:rsidRPr="00605B35" w:rsidTr="00687338">
        <w:trPr>
          <w:trHeight w:val="20"/>
          <w:tblHeader/>
        </w:trPr>
        <w:tc>
          <w:tcPr>
            <w:tcW w:w="1260" w:type="dxa"/>
          </w:tcPr>
          <w:p w:rsidR="000352BB" w:rsidRPr="00A71C20" w:rsidRDefault="000352BB" w:rsidP="001824D3">
            <w:pPr>
              <w:widowControl w:val="0"/>
              <w:kinsoku w:val="0"/>
              <w:overflowPunct w:val="0"/>
              <w:spacing w:after="0" w:line="340" w:lineRule="exact"/>
              <w:ind w:left="15" w:right="15"/>
              <w:rPr>
                <w:rFonts w:ascii="PMingLiU" w:cs="Arial"/>
                <w:sz w:val="24"/>
                <w:szCs w:val="24"/>
                <w:lang w:val="es-AR"/>
              </w:rPr>
            </w:pPr>
            <w:r w:rsidRPr="00A71C20">
              <w:rPr>
                <w:rFonts w:ascii="PMingLiU" w:hAnsi="PMingLiU" w:cs="Arial"/>
                <w:sz w:val="24"/>
                <w:szCs w:val="24"/>
                <w:lang w:val="es-AR"/>
              </w:rPr>
              <w:t xml:space="preserve">Oct </w:t>
            </w:r>
            <w:r>
              <w:rPr>
                <w:rFonts w:ascii="PMingLiU" w:hAnsi="PMingLiU" w:cs="Arial"/>
                <w:sz w:val="24"/>
                <w:szCs w:val="24"/>
                <w:lang w:val="es-AR"/>
              </w:rPr>
              <w:t>19</w:t>
            </w:r>
            <w:r w:rsidRPr="00A71C20">
              <w:rPr>
                <w:rFonts w:ascii="PMingLiU" w:cs="Arial"/>
                <w:sz w:val="24"/>
                <w:szCs w:val="24"/>
                <w:lang w:val="es-AR"/>
              </w:rPr>
              <w:t>-</w:t>
            </w:r>
            <w:r>
              <w:rPr>
                <w:rFonts w:ascii="PMingLiU" w:hAnsi="PMingLiU" w:cs="Arial"/>
                <w:sz w:val="24"/>
                <w:szCs w:val="24"/>
                <w:lang w:val="es-AR"/>
              </w:rPr>
              <w:t>22</w:t>
            </w:r>
            <w:r w:rsidRPr="00A71C20">
              <w:rPr>
                <w:rFonts w:ascii="PMingLiU" w:hAnsi="PMingLiU" w:cs="Arial"/>
                <w:sz w:val="24"/>
                <w:szCs w:val="24"/>
                <w:lang w:val="es-AR"/>
              </w:rPr>
              <w:t xml:space="preserve">, </w:t>
            </w:r>
            <w:r>
              <w:rPr>
                <w:rFonts w:ascii="PMingLiU" w:hAnsi="PMingLiU" w:cs="Arial"/>
                <w:sz w:val="24"/>
                <w:szCs w:val="24"/>
                <w:lang w:val="es-AR"/>
              </w:rPr>
              <w:t>2016</w:t>
            </w:r>
          </w:p>
        </w:tc>
        <w:tc>
          <w:tcPr>
            <w:tcW w:w="1800" w:type="dxa"/>
          </w:tcPr>
          <w:p w:rsidR="000352BB" w:rsidRDefault="000352BB" w:rsidP="00A71C20">
            <w:pPr>
              <w:widowControl w:val="0"/>
              <w:kinsoku w:val="0"/>
              <w:overflowPunct w:val="0"/>
              <w:spacing w:after="0" w:line="340" w:lineRule="exact"/>
              <w:ind w:left="15" w:right="15"/>
              <w:rPr>
                <w:rFonts w:ascii="PMingLiU" w:cs="Arial"/>
                <w:sz w:val="24"/>
                <w:szCs w:val="24"/>
              </w:rPr>
            </w:pPr>
            <w:r>
              <w:rPr>
                <w:rFonts w:ascii="PMingLiU" w:hAnsi="PMingLiU" w:cs="Arial"/>
                <w:sz w:val="24"/>
                <w:szCs w:val="24"/>
              </w:rPr>
              <w:t>REHAPROTEX</w:t>
            </w:r>
          </w:p>
          <w:p w:rsidR="000352BB" w:rsidRDefault="000352BB" w:rsidP="00A71C20">
            <w:pPr>
              <w:widowControl w:val="0"/>
              <w:kinsoku w:val="0"/>
              <w:overflowPunct w:val="0"/>
              <w:spacing w:after="0" w:line="340" w:lineRule="exact"/>
              <w:ind w:left="15" w:right="15"/>
              <w:rPr>
                <w:rFonts w:ascii="PMingLiU" w:cs="Arial"/>
                <w:sz w:val="24"/>
                <w:szCs w:val="24"/>
              </w:rPr>
            </w:pPr>
            <w:r>
              <w:rPr>
                <w:rFonts w:ascii="PMingLiU" w:hAnsi="PMingLiU" w:cs="Arial"/>
                <w:sz w:val="24"/>
                <w:szCs w:val="24"/>
              </w:rPr>
              <w:t>+</w:t>
            </w:r>
          </w:p>
          <w:p w:rsidR="000352BB" w:rsidRPr="00A71C20" w:rsidRDefault="000352BB" w:rsidP="00A71C20">
            <w:pPr>
              <w:widowControl w:val="0"/>
              <w:kinsoku w:val="0"/>
              <w:overflowPunct w:val="0"/>
              <w:spacing w:after="0" w:line="340" w:lineRule="exact"/>
              <w:ind w:left="15" w:right="15"/>
              <w:rPr>
                <w:rFonts w:ascii="PMingLiU" w:cs="Arial"/>
                <w:sz w:val="24"/>
                <w:szCs w:val="24"/>
              </w:rPr>
            </w:pPr>
            <w:r>
              <w:rPr>
                <w:rFonts w:ascii="PMingLiU" w:hAnsi="PMingLiU" w:cs="Arial"/>
                <w:sz w:val="24"/>
                <w:szCs w:val="24"/>
              </w:rPr>
              <w:t>MEDICAL FAIR</w:t>
            </w:r>
          </w:p>
        </w:tc>
        <w:tc>
          <w:tcPr>
            <w:tcW w:w="3240" w:type="dxa"/>
          </w:tcPr>
          <w:p w:rsidR="000352BB" w:rsidRPr="00A71C20" w:rsidRDefault="000352BB" w:rsidP="00471D71">
            <w:pPr>
              <w:widowControl w:val="0"/>
              <w:kinsoku w:val="0"/>
              <w:overflowPunct w:val="0"/>
              <w:spacing w:after="0" w:line="340" w:lineRule="exact"/>
              <w:ind w:left="15" w:right="15"/>
              <w:rPr>
                <w:rFonts w:ascii="PMingLiU" w:hAnsi="PMingLiU" w:cs="Arial"/>
                <w:kern w:val="2"/>
                <w:sz w:val="24"/>
                <w:szCs w:val="24"/>
                <w:lang w:val="es-ES"/>
              </w:rPr>
            </w:pPr>
            <w:r w:rsidRPr="00A71C20">
              <w:rPr>
                <w:rFonts w:ascii="PMingLiU" w:hAnsi="PMingLiU" w:cs="Arial"/>
                <w:kern w:val="2"/>
                <w:sz w:val="24"/>
                <w:szCs w:val="24"/>
                <w:lang w:val="es-ES"/>
              </w:rPr>
              <w:t>Veletrhy Brno, a.s.</w:t>
            </w:r>
          </w:p>
          <w:p w:rsidR="000352BB" w:rsidRPr="00A5528A" w:rsidRDefault="000352BB" w:rsidP="00471D71">
            <w:pPr>
              <w:widowControl w:val="0"/>
              <w:kinsoku w:val="0"/>
              <w:overflowPunct w:val="0"/>
              <w:spacing w:after="0" w:line="340" w:lineRule="exact"/>
              <w:ind w:left="15" w:right="15"/>
              <w:rPr>
                <w:rFonts w:ascii="PMingLiU" w:hAnsi="PMingLiU" w:cs="Arial"/>
                <w:kern w:val="2"/>
                <w:sz w:val="24"/>
                <w:szCs w:val="24"/>
                <w:lang w:val="pt-BR"/>
              </w:rPr>
            </w:pPr>
            <w:r w:rsidRPr="00A71C20">
              <w:rPr>
                <w:rFonts w:ascii="PMingLiU" w:hAnsi="PMingLiU" w:cs="Arial"/>
                <w:kern w:val="2"/>
                <w:sz w:val="24"/>
                <w:szCs w:val="24"/>
                <w:lang w:val="es-ES"/>
              </w:rPr>
              <w:t xml:space="preserve">Tel: +420 541 152 520, </w:t>
            </w:r>
            <w:r w:rsidRPr="00A5528A">
              <w:rPr>
                <w:rFonts w:ascii="PMingLiU" w:hAnsi="PMingLiU" w:cs="Arial"/>
                <w:kern w:val="2"/>
                <w:sz w:val="24"/>
                <w:szCs w:val="24"/>
                <w:lang w:val="pt-BR"/>
              </w:rPr>
              <w:t>541 152888</w:t>
            </w:r>
          </w:p>
          <w:p w:rsidR="000352BB" w:rsidRPr="00A71C20" w:rsidRDefault="000352BB" w:rsidP="00471D71">
            <w:pPr>
              <w:widowControl w:val="0"/>
              <w:kinsoku w:val="0"/>
              <w:overflowPunct w:val="0"/>
              <w:spacing w:after="0" w:line="340" w:lineRule="exact"/>
              <w:ind w:left="15" w:right="15"/>
              <w:rPr>
                <w:rFonts w:ascii="PMingLiU" w:hAnsi="PMingLiU" w:cs="Arial"/>
                <w:kern w:val="2"/>
                <w:sz w:val="24"/>
                <w:szCs w:val="24"/>
              </w:rPr>
            </w:pPr>
            <w:r w:rsidRPr="00A71C20">
              <w:rPr>
                <w:rFonts w:ascii="PMingLiU" w:hAnsi="PMingLiU" w:cs="Arial"/>
                <w:kern w:val="2"/>
                <w:sz w:val="24"/>
                <w:szCs w:val="24"/>
              </w:rPr>
              <w:t>Fax: +420 541 153 066, 541 152889</w:t>
            </w:r>
          </w:p>
          <w:p w:rsidR="000352BB" w:rsidRDefault="000352BB" w:rsidP="001A4BD5">
            <w:pPr>
              <w:widowControl w:val="0"/>
              <w:kinsoku w:val="0"/>
              <w:overflowPunct w:val="0"/>
              <w:spacing w:after="0" w:line="340" w:lineRule="exact"/>
              <w:ind w:left="15" w:right="15"/>
              <w:rPr>
                <w:rFonts w:ascii="PMingLiU" w:cs="Arial"/>
                <w:kern w:val="2"/>
                <w:sz w:val="24"/>
                <w:szCs w:val="24"/>
              </w:rPr>
            </w:pPr>
            <w:hyperlink r:id="rId16" w:history="1">
              <w:r w:rsidRPr="00F34788">
                <w:rPr>
                  <w:rStyle w:val="Hyperlink"/>
                  <w:rFonts w:ascii="PMingLiU" w:hAnsi="PMingLiU" w:cs="Arial"/>
                  <w:kern w:val="2"/>
                  <w:sz w:val="24"/>
                  <w:szCs w:val="24"/>
                </w:rPr>
                <w:t>www.rehaprotex.cz</w:t>
              </w:r>
            </w:hyperlink>
          </w:p>
          <w:p w:rsidR="000352BB" w:rsidRPr="00A71C20" w:rsidRDefault="000352BB" w:rsidP="001A4BD5">
            <w:pPr>
              <w:widowControl w:val="0"/>
              <w:kinsoku w:val="0"/>
              <w:overflowPunct w:val="0"/>
              <w:spacing w:after="0" w:line="340" w:lineRule="exact"/>
              <w:ind w:left="15" w:right="15"/>
              <w:rPr>
                <w:rFonts w:ascii="PMingLiU" w:cs="Arial"/>
                <w:kern w:val="2"/>
                <w:sz w:val="24"/>
                <w:szCs w:val="24"/>
                <w:lang w:val="es-ES"/>
              </w:rPr>
            </w:pPr>
            <w:r>
              <w:rPr>
                <w:rFonts w:ascii="PMingLiU" w:hAnsi="PMingLiU" w:cs="Arial"/>
                <w:kern w:val="2"/>
                <w:sz w:val="24"/>
                <w:szCs w:val="24"/>
              </w:rPr>
              <w:t>www.medicalfair.cz</w:t>
            </w:r>
          </w:p>
        </w:tc>
        <w:tc>
          <w:tcPr>
            <w:tcW w:w="2880" w:type="dxa"/>
          </w:tcPr>
          <w:p w:rsidR="000352BB" w:rsidRPr="00A71C20" w:rsidRDefault="000352BB" w:rsidP="00AB3D78">
            <w:pPr>
              <w:widowControl w:val="0"/>
              <w:kinsoku w:val="0"/>
              <w:overflowPunct w:val="0"/>
              <w:spacing w:after="0" w:line="360" w:lineRule="exact"/>
              <w:ind w:left="15" w:right="15"/>
              <w:rPr>
                <w:rFonts w:ascii="PMingLiU" w:cs="Arial"/>
                <w:kern w:val="2"/>
                <w:sz w:val="24"/>
                <w:szCs w:val="24"/>
                <w:lang w:val="es-ES"/>
              </w:rPr>
            </w:pPr>
            <w:r w:rsidRPr="00A71C20">
              <w:rPr>
                <w:rFonts w:ascii="PMingLiU" w:hAnsi="PMingLiU" w:cs="Arial" w:hint="eastAsia"/>
                <w:kern w:val="2"/>
                <w:sz w:val="24"/>
                <w:szCs w:val="24"/>
                <w:lang w:val="es-ES"/>
              </w:rPr>
              <w:t>為醫療技術、康復和醫療保健之國際博覽會</w:t>
            </w:r>
            <w:r w:rsidRPr="00A71C20">
              <w:rPr>
                <w:rFonts w:ascii="PMingLiU" w:cs="Arial"/>
                <w:kern w:val="2"/>
                <w:sz w:val="24"/>
                <w:szCs w:val="24"/>
                <w:lang w:val="es-ES"/>
              </w:rPr>
              <w:t>,</w:t>
            </w:r>
            <w:r w:rsidRPr="00A71C20">
              <w:rPr>
                <w:rFonts w:ascii="PMingLiU" w:hAnsi="PMingLiU" w:cs="Arial" w:hint="eastAsia"/>
                <w:kern w:val="2"/>
                <w:sz w:val="24"/>
                <w:szCs w:val="24"/>
                <w:lang w:val="es-ES"/>
              </w:rPr>
              <w:t>且為歐洲第</w:t>
            </w:r>
            <w:r w:rsidRPr="00A71C20">
              <w:rPr>
                <w:rFonts w:ascii="PMingLiU" w:hAnsi="PMingLiU" w:cs="Arial"/>
                <w:kern w:val="2"/>
                <w:sz w:val="24"/>
                <w:szCs w:val="24"/>
                <w:lang w:val="es-ES"/>
              </w:rPr>
              <w:t>3</w:t>
            </w:r>
            <w:r w:rsidRPr="00A71C20">
              <w:rPr>
                <w:rFonts w:ascii="PMingLiU" w:hAnsi="PMingLiU" w:cs="Arial" w:hint="eastAsia"/>
                <w:kern w:val="2"/>
                <w:sz w:val="24"/>
                <w:szCs w:val="24"/>
                <w:lang w:val="es-ES"/>
              </w:rPr>
              <w:t>大由醫療協會與醫藥連鎖集團保證高標準質量的博覽會。但此為其中最重要的專業展覽會關於醫療技術、醫院設備、康復保健中心等含歐盟新成員國的修復技術。</w:t>
            </w:r>
          </w:p>
        </w:tc>
        <w:tc>
          <w:tcPr>
            <w:tcW w:w="1980" w:type="dxa"/>
          </w:tcPr>
          <w:p w:rsidR="000352BB" w:rsidRPr="00A71C20" w:rsidRDefault="000352BB" w:rsidP="008A750B">
            <w:pPr>
              <w:widowControl w:val="0"/>
              <w:kinsoku w:val="0"/>
              <w:overflowPunct w:val="0"/>
              <w:spacing w:after="0" w:line="340" w:lineRule="exact"/>
              <w:ind w:left="15" w:right="15"/>
              <w:rPr>
                <w:rFonts w:ascii="PMingLiU" w:hAnsi="PMingLiU" w:cs="Arial"/>
                <w:sz w:val="24"/>
                <w:szCs w:val="24"/>
              </w:rPr>
            </w:pPr>
            <w:r w:rsidRPr="00A71C20">
              <w:rPr>
                <w:rFonts w:ascii="PMingLiU" w:hAnsi="PMingLiU" w:cs="Arial"/>
                <w:sz w:val="24"/>
                <w:szCs w:val="24"/>
              </w:rPr>
              <w:t xml:space="preserve">Exhibition Centre </w:t>
            </w:r>
            <w:smartTag w:uri="urn:schemas-microsoft-com:office:smarttags" w:element="PlaceType">
              <w:smartTag w:uri="urn:schemas-microsoft-com:office:smarttags" w:element="City">
                <w:smartTag w:uri="urn:schemas-microsoft-com:office:smarttags" w:element="place">
                  <w:r w:rsidRPr="00A71C20">
                    <w:rPr>
                      <w:rFonts w:ascii="PMingLiU" w:hAnsi="PMingLiU" w:cs="Arial"/>
                      <w:sz w:val="24"/>
                      <w:szCs w:val="24"/>
                    </w:rPr>
                    <w:t>Brno</w:t>
                  </w:r>
                </w:smartTag>
              </w:smartTag>
            </w:smartTag>
          </w:p>
          <w:p w:rsidR="000352BB" w:rsidRPr="00A71C20" w:rsidRDefault="000352BB" w:rsidP="008A750B">
            <w:pPr>
              <w:widowControl w:val="0"/>
              <w:kinsoku w:val="0"/>
              <w:overflowPunct w:val="0"/>
              <w:spacing w:after="0" w:line="340" w:lineRule="exact"/>
              <w:ind w:left="15" w:right="15"/>
              <w:rPr>
                <w:rFonts w:ascii="PMingLiU" w:hAnsi="PMingLiU" w:cs="Arial"/>
                <w:sz w:val="24"/>
                <w:szCs w:val="24"/>
              </w:rPr>
            </w:pPr>
            <w:r w:rsidRPr="00A71C20">
              <w:rPr>
                <w:rFonts w:ascii="PMingLiU" w:hAnsi="PMingLiU" w:cs="Arial"/>
                <w:sz w:val="24"/>
                <w:szCs w:val="24"/>
              </w:rPr>
              <w:t xml:space="preserve">Vystaviste 1, 647 00 </w:t>
            </w:r>
            <w:smartTag w:uri="urn:schemas-microsoft-com:office:smarttags" w:element="PlaceType">
              <w:smartTag w:uri="urn:schemas-microsoft-com:office:smarttags" w:element="City">
                <w:smartTag w:uri="urn:schemas-microsoft-com:office:smarttags" w:element="place">
                  <w:r w:rsidRPr="00A71C20">
                    <w:rPr>
                      <w:rFonts w:ascii="PMingLiU" w:hAnsi="PMingLiU" w:cs="Arial"/>
                      <w:sz w:val="24"/>
                      <w:szCs w:val="24"/>
                    </w:rPr>
                    <w:t>Brno</w:t>
                  </w:r>
                </w:smartTag>
              </w:smartTag>
            </w:smartTag>
          </w:p>
          <w:p w:rsidR="000352BB" w:rsidRPr="00A71C20" w:rsidRDefault="000352BB" w:rsidP="008A750B">
            <w:pPr>
              <w:widowControl w:val="0"/>
              <w:kinsoku w:val="0"/>
              <w:overflowPunct w:val="0"/>
              <w:spacing w:after="0" w:line="340" w:lineRule="exact"/>
              <w:ind w:left="15" w:right="15"/>
              <w:rPr>
                <w:rFonts w:ascii="PMingLiU" w:cs="Arial"/>
                <w:sz w:val="24"/>
                <w:szCs w:val="24"/>
              </w:rPr>
            </w:pP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A71C20">
                      <w:rPr>
                        <w:rFonts w:ascii="PMingLiU" w:hAnsi="PMingLiU" w:cs="Arial"/>
                        <w:sz w:val="24"/>
                        <w:szCs w:val="24"/>
                      </w:rPr>
                      <w:t>Czech</w:t>
                    </w:r>
                  </w:smartTag>
                </w:smartTag>
                <w:r w:rsidRPr="00A71C20">
                  <w:rPr>
                    <w:rFonts w:ascii="PMingLiU" w:hAnsi="PMingLiU" w:cs="Arial"/>
                    <w:sz w:val="24"/>
                    <w:szCs w:val="24"/>
                  </w:rPr>
                  <w:t xml:space="preserve"> </w:t>
                </w:r>
                <w:smartTag w:uri="urn:schemas-microsoft-com:office:smarttags" w:element="PlaceType">
                  <w:r w:rsidRPr="00A71C20">
                    <w:rPr>
                      <w:rFonts w:ascii="PMingLiU" w:hAnsi="PMingLiU" w:cs="Arial"/>
                      <w:sz w:val="24"/>
                      <w:szCs w:val="24"/>
                    </w:rPr>
                    <w:t>Republic</w:t>
                  </w:r>
                </w:smartTag>
              </w:smartTag>
            </w:smartTag>
          </w:p>
        </w:tc>
      </w:tr>
      <w:tr w:rsidR="000352BB" w:rsidRPr="00605B35" w:rsidTr="00687338">
        <w:trPr>
          <w:trHeight w:val="20"/>
          <w:tblHeader/>
        </w:trPr>
        <w:tc>
          <w:tcPr>
            <w:tcW w:w="1260" w:type="dxa"/>
          </w:tcPr>
          <w:p w:rsidR="000352BB" w:rsidRPr="00A71C20" w:rsidRDefault="000352BB" w:rsidP="001824D3">
            <w:pPr>
              <w:widowControl w:val="0"/>
              <w:kinsoku w:val="0"/>
              <w:overflowPunct w:val="0"/>
              <w:spacing w:after="0" w:line="340" w:lineRule="exact"/>
              <w:ind w:left="15" w:right="15"/>
              <w:rPr>
                <w:rFonts w:ascii="PMingLiU" w:cs="Arial"/>
                <w:sz w:val="24"/>
                <w:szCs w:val="24"/>
                <w:lang w:val="es-AR"/>
              </w:rPr>
            </w:pPr>
            <w:r w:rsidRPr="00A71C20">
              <w:rPr>
                <w:rFonts w:ascii="PMingLiU" w:hAnsi="PMingLiU" w:cs="Arial"/>
                <w:sz w:val="24"/>
                <w:szCs w:val="24"/>
                <w:lang w:val="es-AR"/>
              </w:rPr>
              <w:t xml:space="preserve">Oct </w:t>
            </w:r>
            <w:r>
              <w:rPr>
                <w:rFonts w:ascii="PMingLiU" w:hAnsi="PMingLiU" w:cs="Arial"/>
                <w:sz w:val="24"/>
                <w:szCs w:val="24"/>
                <w:lang w:val="es-AR"/>
              </w:rPr>
              <w:t>20</w:t>
            </w:r>
            <w:r w:rsidRPr="00A71C20">
              <w:rPr>
                <w:rFonts w:ascii="PMingLiU" w:cs="Arial"/>
                <w:sz w:val="24"/>
                <w:szCs w:val="24"/>
                <w:lang w:val="es-AR"/>
              </w:rPr>
              <w:t>-</w:t>
            </w:r>
            <w:r>
              <w:rPr>
                <w:rFonts w:ascii="PMingLiU" w:hAnsi="PMingLiU" w:cs="Arial"/>
                <w:sz w:val="24"/>
                <w:szCs w:val="24"/>
                <w:lang w:val="es-AR"/>
              </w:rPr>
              <w:t>22</w:t>
            </w:r>
            <w:r w:rsidRPr="00A71C20">
              <w:rPr>
                <w:rFonts w:ascii="PMingLiU" w:hAnsi="PMingLiU" w:cs="Arial"/>
                <w:sz w:val="24"/>
                <w:szCs w:val="24"/>
                <w:lang w:val="es-AR"/>
              </w:rPr>
              <w:t xml:space="preserve">, </w:t>
            </w:r>
            <w:r>
              <w:rPr>
                <w:rFonts w:ascii="PMingLiU" w:hAnsi="PMingLiU" w:cs="Arial"/>
                <w:sz w:val="24"/>
                <w:szCs w:val="24"/>
                <w:lang w:val="es-AR"/>
              </w:rPr>
              <w:t>2016</w:t>
            </w:r>
          </w:p>
        </w:tc>
        <w:tc>
          <w:tcPr>
            <w:tcW w:w="1800" w:type="dxa"/>
          </w:tcPr>
          <w:p w:rsidR="000352BB" w:rsidRDefault="000352BB" w:rsidP="00A71C20">
            <w:pPr>
              <w:widowControl w:val="0"/>
              <w:kinsoku w:val="0"/>
              <w:overflowPunct w:val="0"/>
              <w:spacing w:after="0" w:line="340" w:lineRule="exact"/>
              <w:ind w:left="15" w:right="15"/>
              <w:rPr>
                <w:rFonts w:ascii="PMingLiU" w:cs="Arial"/>
                <w:sz w:val="24"/>
                <w:szCs w:val="24"/>
              </w:rPr>
            </w:pPr>
            <w:r>
              <w:rPr>
                <w:rFonts w:ascii="PMingLiU" w:hAnsi="PMingLiU" w:cs="Arial"/>
                <w:sz w:val="24"/>
                <w:szCs w:val="24"/>
              </w:rPr>
              <w:t>PRAGOLIGNA</w:t>
            </w:r>
          </w:p>
        </w:tc>
        <w:tc>
          <w:tcPr>
            <w:tcW w:w="3240" w:type="dxa"/>
          </w:tcPr>
          <w:p w:rsidR="000352BB" w:rsidRPr="00A71C20" w:rsidRDefault="000352BB" w:rsidP="00471D71">
            <w:pPr>
              <w:widowControl w:val="0"/>
              <w:kinsoku w:val="0"/>
              <w:overflowPunct w:val="0"/>
              <w:spacing w:after="0" w:line="340" w:lineRule="exact"/>
              <w:ind w:left="15" w:right="15"/>
              <w:rPr>
                <w:rFonts w:ascii="PMingLiU" w:cs="Arial"/>
                <w:kern w:val="2"/>
                <w:sz w:val="24"/>
                <w:szCs w:val="24"/>
                <w:lang w:val="es-ES"/>
              </w:rPr>
            </w:pPr>
            <w:r w:rsidRPr="00A71C20">
              <w:rPr>
                <w:rFonts w:ascii="PMingLiU" w:hAnsi="PMingLiU" w:cs="Arial"/>
                <w:kern w:val="2"/>
                <w:sz w:val="24"/>
                <w:szCs w:val="24"/>
              </w:rPr>
              <w:t>INCHEBA PRAHA spol. s r. o.</w:t>
            </w:r>
            <w:r w:rsidRPr="00A71C20">
              <w:rPr>
                <w:rFonts w:ascii="PMingLiU" w:hAnsi="PMingLiU" w:cs="Arial"/>
                <w:kern w:val="2"/>
                <w:sz w:val="24"/>
                <w:szCs w:val="24"/>
              </w:rPr>
              <w:br/>
              <w:t>Tel.: +420 220103555</w:t>
            </w:r>
            <w:r w:rsidRPr="00A71C20">
              <w:rPr>
                <w:rFonts w:ascii="PMingLiU" w:hAnsi="PMingLiU" w:cs="Arial"/>
                <w:kern w:val="2"/>
                <w:sz w:val="24"/>
                <w:szCs w:val="24"/>
              </w:rPr>
              <w:br/>
              <w:t>Fax: +420 220103 505</w:t>
            </w:r>
            <w:r w:rsidRPr="00A71C20">
              <w:rPr>
                <w:rFonts w:ascii="PMingLiU" w:hAnsi="PMingLiU" w:cs="Arial"/>
                <w:kern w:val="2"/>
                <w:sz w:val="24"/>
                <w:szCs w:val="24"/>
              </w:rPr>
              <w:br/>
            </w:r>
            <w:hyperlink r:id="rId17" w:history="1">
              <w:r w:rsidRPr="00A71C20">
                <w:rPr>
                  <w:rFonts w:ascii="PMingLiU" w:hAnsi="PMingLiU" w:cs="Arial"/>
                  <w:color w:val="0000FF"/>
                  <w:kern w:val="2"/>
                  <w:sz w:val="24"/>
                  <w:szCs w:val="24"/>
                  <w:u w:val="single"/>
                </w:rPr>
                <w:t>www.incheba.cz</w:t>
              </w:r>
            </w:hyperlink>
          </w:p>
        </w:tc>
        <w:tc>
          <w:tcPr>
            <w:tcW w:w="2880" w:type="dxa"/>
          </w:tcPr>
          <w:p w:rsidR="000352BB" w:rsidRPr="00A71C20" w:rsidRDefault="000352BB" w:rsidP="00AB3D78">
            <w:pPr>
              <w:widowControl w:val="0"/>
              <w:kinsoku w:val="0"/>
              <w:overflowPunct w:val="0"/>
              <w:spacing w:after="0" w:line="360" w:lineRule="exact"/>
              <w:ind w:left="15" w:right="15"/>
              <w:rPr>
                <w:rFonts w:ascii="PMingLiU" w:cs="Arial"/>
                <w:kern w:val="2"/>
                <w:sz w:val="24"/>
                <w:szCs w:val="24"/>
                <w:lang w:val="es-ES"/>
              </w:rPr>
            </w:pPr>
            <w:r w:rsidRPr="00A71C20">
              <w:rPr>
                <w:rFonts w:ascii="PMingLiU" w:hAnsi="PMingLiU" w:cs="Arial" w:hint="eastAsia"/>
                <w:kern w:val="2"/>
                <w:sz w:val="24"/>
                <w:szCs w:val="24"/>
                <w:lang w:val="es-ES"/>
              </w:rPr>
              <w:t>國際木材工業機械，設備和材料博覽會</w:t>
            </w:r>
          </w:p>
        </w:tc>
        <w:tc>
          <w:tcPr>
            <w:tcW w:w="1980" w:type="dxa"/>
          </w:tcPr>
          <w:p w:rsidR="000352BB" w:rsidRPr="00A71C20" w:rsidRDefault="000352BB" w:rsidP="00CD1C9A">
            <w:pPr>
              <w:widowControl w:val="0"/>
              <w:kinsoku w:val="0"/>
              <w:overflowPunct w:val="0"/>
              <w:spacing w:after="0" w:line="360" w:lineRule="exact"/>
              <w:ind w:left="15" w:right="15"/>
              <w:rPr>
                <w:rFonts w:ascii="PMingLiU" w:hAnsi="PMingLiU" w:cs="Arial"/>
                <w:kern w:val="2"/>
                <w:sz w:val="24"/>
                <w:szCs w:val="24"/>
              </w:rPr>
            </w:pPr>
            <w:smartTag w:uri="urn:schemas-microsoft-com:office:smarttags" w:element="PlaceType">
              <w:smartTag w:uri="urn:schemas-microsoft-com:office:smarttags" w:element="City">
                <w:smartTag w:uri="urn:schemas-microsoft-com:office:smarttags" w:element="place">
                  <w:r w:rsidRPr="00A71C20">
                    <w:rPr>
                      <w:rFonts w:ascii="PMingLiU" w:hAnsi="PMingLiU" w:cs="Arial"/>
                      <w:kern w:val="2"/>
                      <w:sz w:val="24"/>
                      <w:szCs w:val="24"/>
                    </w:rPr>
                    <w:t>Prague</w:t>
                  </w:r>
                </w:smartTag>
              </w:smartTag>
            </w:smartTag>
            <w:r w:rsidRPr="00A71C20">
              <w:rPr>
                <w:rFonts w:ascii="PMingLiU" w:hAnsi="PMingLiU" w:cs="Arial"/>
                <w:kern w:val="2"/>
                <w:sz w:val="24"/>
                <w:szCs w:val="24"/>
              </w:rPr>
              <w:t xml:space="preserve"> Exhibition Grounds</w:t>
            </w:r>
          </w:p>
          <w:p w:rsidR="000352BB" w:rsidRPr="00A71C20" w:rsidRDefault="000352BB" w:rsidP="00CD1C9A">
            <w:pPr>
              <w:widowControl w:val="0"/>
              <w:kinsoku w:val="0"/>
              <w:overflowPunct w:val="0"/>
              <w:spacing w:after="0" w:line="360" w:lineRule="exact"/>
              <w:ind w:left="15" w:right="15"/>
              <w:rPr>
                <w:rFonts w:ascii="PMingLiU" w:hAnsi="PMingLiU" w:cs="Arial"/>
                <w:kern w:val="2"/>
                <w:sz w:val="24"/>
                <w:szCs w:val="24"/>
              </w:rPr>
            </w:pP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A71C20">
                      <w:rPr>
                        <w:rFonts w:ascii="PMingLiU" w:hAnsi="PMingLiU" w:cs="Arial"/>
                        <w:kern w:val="2"/>
                        <w:sz w:val="24"/>
                        <w:szCs w:val="24"/>
                      </w:rPr>
                      <w:t>Industrial</w:t>
                    </w:r>
                  </w:smartTag>
                </w:smartTag>
                <w:r w:rsidRPr="00A71C20">
                  <w:rPr>
                    <w:rFonts w:ascii="PMingLiU" w:hAnsi="PMingLiU" w:cs="Arial"/>
                    <w:kern w:val="2"/>
                    <w:sz w:val="24"/>
                    <w:szCs w:val="24"/>
                  </w:rPr>
                  <w:t xml:space="preserve"> </w:t>
                </w:r>
                <w:smartTag w:uri="urn:schemas-microsoft-com:office:smarttags" w:element="PlaceType">
                  <w:r w:rsidRPr="00A71C20">
                    <w:rPr>
                      <w:rFonts w:ascii="PMingLiU" w:hAnsi="PMingLiU" w:cs="Arial"/>
                      <w:kern w:val="2"/>
                      <w:sz w:val="24"/>
                      <w:szCs w:val="24"/>
                    </w:rPr>
                    <w:t>Palace</w:t>
                  </w:r>
                </w:smartTag>
              </w:smartTag>
            </w:smartTag>
          </w:p>
          <w:p w:rsidR="000352BB" w:rsidRPr="00A71C20" w:rsidRDefault="000352BB" w:rsidP="00CD1C9A">
            <w:pPr>
              <w:widowControl w:val="0"/>
              <w:kinsoku w:val="0"/>
              <w:overflowPunct w:val="0"/>
              <w:spacing w:after="0" w:line="360" w:lineRule="exact"/>
              <w:ind w:left="15" w:right="15"/>
              <w:rPr>
                <w:rFonts w:ascii="PMingLiU" w:hAnsi="PMingLiU" w:cs="Arial"/>
                <w:kern w:val="2"/>
                <w:sz w:val="24"/>
                <w:szCs w:val="24"/>
              </w:rPr>
            </w:pPr>
            <w:r w:rsidRPr="00A71C20">
              <w:rPr>
                <w:rFonts w:ascii="PMingLiU" w:hAnsi="PMingLiU" w:cs="Arial"/>
                <w:kern w:val="2"/>
                <w:sz w:val="24"/>
                <w:szCs w:val="24"/>
              </w:rPr>
              <w:t>Areal Vystaviste 67</w:t>
            </w:r>
          </w:p>
          <w:p w:rsidR="000352BB" w:rsidRPr="00A71C20" w:rsidRDefault="000352BB" w:rsidP="00CD1C9A">
            <w:pPr>
              <w:widowControl w:val="0"/>
              <w:kinsoku w:val="0"/>
              <w:overflowPunct w:val="0"/>
              <w:spacing w:after="0" w:line="360" w:lineRule="exact"/>
              <w:ind w:left="15" w:right="15"/>
              <w:rPr>
                <w:rFonts w:ascii="PMingLiU" w:hAnsi="PMingLiU" w:cs="Arial"/>
                <w:kern w:val="2"/>
                <w:sz w:val="24"/>
                <w:szCs w:val="24"/>
              </w:rPr>
            </w:pPr>
            <w:r w:rsidRPr="00A71C20">
              <w:rPr>
                <w:rFonts w:ascii="PMingLiU" w:hAnsi="PMingLiU" w:cs="Arial"/>
                <w:kern w:val="2"/>
                <w:sz w:val="24"/>
                <w:szCs w:val="24"/>
              </w:rPr>
              <w:t>170 90 Praha 7</w:t>
            </w:r>
          </w:p>
          <w:p w:rsidR="000352BB" w:rsidRPr="00A71C20" w:rsidRDefault="000352BB" w:rsidP="00CD1C9A">
            <w:pPr>
              <w:widowControl w:val="0"/>
              <w:kinsoku w:val="0"/>
              <w:overflowPunct w:val="0"/>
              <w:spacing w:after="0" w:line="340" w:lineRule="exact"/>
              <w:ind w:left="15" w:right="15"/>
              <w:rPr>
                <w:rFonts w:ascii="PMingLiU" w:cs="Arial"/>
                <w:sz w:val="24"/>
                <w:szCs w:val="24"/>
              </w:rPr>
            </w:pP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A71C20">
                      <w:rPr>
                        <w:rFonts w:ascii="PMingLiU" w:hAnsi="PMingLiU" w:cs="Arial"/>
                        <w:kern w:val="2"/>
                        <w:sz w:val="24"/>
                        <w:szCs w:val="24"/>
                      </w:rPr>
                      <w:t>Czech</w:t>
                    </w:r>
                  </w:smartTag>
                </w:smartTag>
                <w:r w:rsidRPr="00A71C20">
                  <w:rPr>
                    <w:rFonts w:ascii="PMingLiU" w:hAnsi="PMingLiU" w:cs="Arial"/>
                    <w:kern w:val="2"/>
                    <w:sz w:val="24"/>
                    <w:szCs w:val="24"/>
                  </w:rPr>
                  <w:t xml:space="preserve"> </w:t>
                </w:r>
                <w:smartTag w:uri="urn:schemas-microsoft-com:office:smarttags" w:element="PlaceType">
                  <w:r w:rsidRPr="00A71C20">
                    <w:rPr>
                      <w:rFonts w:ascii="PMingLiU" w:hAnsi="PMingLiU" w:cs="Arial"/>
                      <w:kern w:val="2"/>
                      <w:sz w:val="24"/>
                      <w:szCs w:val="24"/>
                    </w:rPr>
                    <w:t>Republic</w:t>
                  </w:r>
                </w:smartTag>
              </w:smartTag>
            </w:smartTag>
          </w:p>
        </w:tc>
      </w:tr>
      <w:tr w:rsidR="000352BB" w:rsidRPr="00605B35" w:rsidTr="00687338">
        <w:trPr>
          <w:trHeight w:val="20"/>
          <w:tblHeader/>
        </w:trPr>
        <w:tc>
          <w:tcPr>
            <w:tcW w:w="1260" w:type="dxa"/>
          </w:tcPr>
          <w:p w:rsidR="000352BB" w:rsidRPr="00A71C20" w:rsidRDefault="000352BB" w:rsidP="001824D3">
            <w:pPr>
              <w:widowControl w:val="0"/>
              <w:kinsoku w:val="0"/>
              <w:overflowPunct w:val="0"/>
              <w:spacing w:after="0" w:line="340" w:lineRule="exact"/>
              <w:ind w:left="15" w:right="15"/>
              <w:rPr>
                <w:rFonts w:ascii="PMingLiU" w:cs="Arial"/>
                <w:sz w:val="24"/>
                <w:szCs w:val="24"/>
                <w:lang w:val="es-AR"/>
              </w:rPr>
            </w:pPr>
            <w:r w:rsidRPr="00A71C20">
              <w:rPr>
                <w:rFonts w:ascii="PMingLiU" w:hAnsi="PMingLiU" w:cs="Arial"/>
                <w:sz w:val="24"/>
                <w:szCs w:val="24"/>
                <w:lang w:val="es-AR"/>
              </w:rPr>
              <w:t xml:space="preserve">Nov </w:t>
            </w:r>
            <w:r>
              <w:rPr>
                <w:rFonts w:ascii="PMingLiU" w:hAnsi="PMingLiU" w:cs="Arial"/>
                <w:sz w:val="24"/>
                <w:szCs w:val="24"/>
                <w:lang w:val="es-AR"/>
              </w:rPr>
              <w:t>4</w:t>
            </w:r>
            <w:r w:rsidRPr="00A71C20">
              <w:rPr>
                <w:rFonts w:ascii="PMingLiU" w:cs="Arial"/>
                <w:sz w:val="24"/>
                <w:szCs w:val="24"/>
                <w:lang w:val="es-AR"/>
              </w:rPr>
              <w:t>-</w:t>
            </w:r>
            <w:r>
              <w:rPr>
                <w:rFonts w:ascii="PMingLiU" w:hAnsi="PMingLiU" w:cs="Arial"/>
                <w:sz w:val="24"/>
                <w:szCs w:val="24"/>
                <w:lang w:val="es-AR"/>
              </w:rPr>
              <w:t>6</w:t>
            </w:r>
            <w:r w:rsidRPr="00A71C20">
              <w:rPr>
                <w:rFonts w:ascii="PMingLiU" w:hAnsi="PMingLiU" w:cs="Arial"/>
                <w:sz w:val="24"/>
                <w:szCs w:val="24"/>
                <w:lang w:val="es-AR"/>
              </w:rPr>
              <w:t xml:space="preserve">, </w:t>
            </w:r>
            <w:r>
              <w:rPr>
                <w:rFonts w:ascii="PMingLiU" w:hAnsi="PMingLiU" w:cs="Arial"/>
                <w:sz w:val="24"/>
                <w:szCs w:val="24"/>
                <w:lang w:val="es-AR"/>
              </w:rPr>
              <w:t>2016</w:t>
            </w:r>
          </w:p>
        </w:tc>
        <w:tc>
          <w:tcPr>
            <w:tcW w:w="1800" w:type="dxa"/>
          </w:tcPr>
          <w:p w:rsidR="000352BB" w:rsidRPr="00A71C20" w:rsidRDefault="000352BB" w:rsidP="00671EF6">
            <w:pPr>
              <w:widowControl w:val="0"/>
              <w:kinsoku w:val="0"/>
              <w:overflowPunct w:val="0"/>
              <w:spacing w:after="0" w:line="340" w:lineRule="exact"/>
              <w:ind w:left="15" w:right="15"/>
              <w:rPr>
                <w:rFonts w:ascii="PMingLiU" w:hAnsi="PMingLiU" w:cs="Arial"/>
                <w:sz w:val="24"/>
                <w:szCs w:val="24"/>
              </w:rPr>
            </w:pPr>
            <w:r w:rsidRPr="00A71C20">
              <w:rPr>
                <w:rFonts w:ascii="PMingLiU" w:hAnsi="PMingLiU" w:cs="Arial"/>
                <w:sz w:val="24"/>
                <w:szCs w:val="24"/>
              </w:rPr>
              <w:t>SPORT LIFE</w:t>
            </w:r>
          </w:p>
        </w:tc>
        <w:tc>
          <w:tcPr>
            <w:tcW w:w="3240" w:type="dxa"/>
          </w:tcPr>
          <w:p w:rsidR="000352BB" w:rsidRPr="00A71C20" w:rsidRDefault="000352BB" w:rsidP="00A71C20">
            <w:pPr>
              <w:widowControl w:val="0"/>
              <w:kinsoku w:val="0"/>
              <w:overflowPunct w:val="0"/>
              <w:spacing w:after="0" w:line="340" w:lineRule="exact"/>
              <w:ind w:left="15" w:right="15"/>
              <w:rPr>
                <w:rFonts w:ascii="PMingLiU" w:hAnsi="PMingLiU" w:cs="Arial"/>
                <w:kern w:val="2"/>
                <w:sz w:val="24"/>
                <w:szCs w:val="24"/>
                <w:lang w:val="es-ES"/>
              </w:rPr>
            </w:pPr>
            <w:r w:rsidRPr="00A71C20">
              <w:rPr>
                <w:rFonts w:ascii="PMingLiU" w:hAnsi="PMingLiU" w:cs="Arial"/>
                <w:kern w:val="2"/>
                <w:sz w:val="24"/>
                <w:szCs w:val="24"/>
                <w:lang w:val="es-ES"/>
              </w:rPr>
              <w:t>Veletrhy Brno, a.s.</w:t>
            </w:r>
          </w:p>
          <w:p w:rsidR="000352BB" w:rsidRPr="00A5528A" w:rsidRDefault="000352BB" w:rsidP="00A71C20">
            <w:pPr>
              <w:widowControl w:val="0"/>
              <w:kinsoku w:val="0"/>
              <w:overflowPunct w:val="0"/>
              <w:spacing w:after="0" w:line="340" w:lineRule="exact"/>
              <w:ind w:left="15" w:right="15"/>
              <w:rPr>
                <w:rFonts w:ascii="PMingLiU" w:hAnsi="PMingLiU" w:cs="Arial"/>
                <w:kern w:val="2"/>
                <w:sz w:val="24"/>
                <w:szCs w:val="24"/>
                <w:lang w:val="pt-BR"/>
              </w:rPr>
            </w:pPr>
            <w:r w:rsidRPr="00A71C20">
              <w:rPr>
                <w:rFonts w:ascii="PMingLiU" w:hAnsi="PMingLiU" w:cs="Arial"/>
                <w:kern w:val="2"/>
                <w:sz w:val="24"/>
                <w:szCs w:val="24"/>
                <w:lang w:val="es-ES"/>
              </w:rPr>
              <w:t xml:space="preserve">Tel: +420 541 152 520, </w:t>
            </w:r>
            <w:r w:rsidRPr="00A5528A">
              <w:rPr>
                <w:rFonts w:ascii="PMingLiU" w:hAnsi="PMingLiU" w:cs="Arial"/>
                <w:kern w:val="2"/>
                <w:sz w:val="24"/>
                <w:szCs w:val="24"/>
                <w:lang w:val="pt-BR"/>
              </w:rPr>
              <w:t>541 152888</w:t>
            </w:r>
          </w:p>
          <w:p w:rsidR="000352BB" w:rsidRPr="00A71C20" w:rsidRDefault="000352BB" w:rsidP="00A71C20">
            <w:pPr>
              <w:widowControl w:val="0"/>
              <w:kinsoku w:val="0"/>
              <w:overflowPunct w:val="0"/>
              <w:spacing w:after="0" w:line="340" w:lineRule="exact"/>
              <w:ind w:left="15" w:right="15"/>
              <w:rPr>
                <w:rFonts w:ascii="PMingLiU" w:hAnsi="PMingLiU" w:cs="Arial"/>
                <w:kern w:val="2"/>
                <w:sz w:val="24"/>
                <w:szCs w:val="24"/>
              </w:rPr>
            </w:pPr>
            <w:r w:rsidRPr="00A71C20">
              <w:rPr>
                <w:rFonts w:ascii="PMingLiU" w:hAnsi="PMingLiU" w:cs="Arial"/>
                <w:kern w:val="2"/>
                <w:sz w:val="24"/>
                <w:szCs w:val="24"/>
              </w:rPr>
              <w:t>Fax: +420 541 153 066, 541 152889</w:t>
            </w:r>
          </w:p>
          <w:p w:rsidR="000352BB" w:rsidRPr="00A71C20" w:rsidRDefault="000352BB" w:rsidP="00671EF6">
            <w:pPr>
              <w:widowControl w:val="0"/>
              <w:kinsoku w:val="0"/>
              <w:overflowPunct w:val="0"/>
              <w:spacing w:after="0" w:line="340" w:lineRule="exact"/>
              <w:ind w:left="15" w:right="15"/>
              <w:rPr>
                <w:rFonts w:ascii="PMingLiU" w:hAnsi="Times New Roman" w:cs="Arial"/>
                <w:kern w:val="2"/>
                <w:sz w:val="24"/>
                <w:szCs w:val="24"/>
              </w:rPr>
            </w:pPr>
            <w:r>
              <w:rPr>
                <w:rFonts w:ascii="PMingLiU" w:hAnsi="PMingLiU" w:cs="Arial"/>
                <w:kern w:val="2"/>
                <w:sz w:val="24"/>
                <w:szCs w:val="24"/>
              </w:rPr>
              <w:t>www.sport-life.cz</w:t>
            </w:r>
          </w:p>
        </w:tc>
        <w:tc>
          <w:tcPr>
            <w:tcW w:w="2880" w:type="dxa"/>
          </w:tcPr>
          <w:p w:rsidR="000352BB" w:rsidRPr="00A71C20" w:rsidRDefault="000352BB" w:rsidP="00AB3D78">
            <w:pPr>
              <w:widowControl w:val="0"/>
              <w:kinsoku w:val="0"/>
              <w:overflowPunct w:val="0"/>
              <w:spacing w:after="0" w:line="360" w:lineRule="exact"/>
              <w:ind w:left="15" w:right="15"/>
              <w:rPr>
                <w:rFonts w:ascii="PMingLiU" w:cs="Arial"/>
                <w:kern w:val="2"/>
                <w:sz w:val="24"/>
                <w:szCs w:val="24"/>
                <w:lang w:val="es-ES"/>
              </w:rPr>
            </w:pPr>
            <w:r w:rsidRPr="00A71C20">
              <w:rPr>
                <w:rFonts w:ascii="PMingLiU" w:hAnsi="PMingLiU" w:cs="Arial" w:hint="eastAsia"/>
                <w:kern w:val="2"/>
                <w:sz w:val="24"/>
                <w:szCs w:val="24"/>
                <w:lang w:val="es-ES"/>
              </w:rPr>
              <w:t>體育及運動生活貿易展</w:t>
            </w:r>
          </w:p>
          <w:p w:rsidR="000352BB" w:rsidRPr="00A71C20" w:rsidRDefault="000352BB" w:rsidP="00AB3D78">
            <w:pPr>
              <w:widowControl w:val="0"/>
              <w:kinsoku w:val="0"/>
              <w:overflowPunct w:val="0"/>
              <w:spacing w:after="0" w:line="360" w:lineRule="exact"/>
              <w:ind w:left="15" w:right="15"/>
              <w:rPr>
                <w:rFonts w:ascii="PMingLiU" w:cs="Arial"/>
                <w:kern w:val="2"/>
                <w:sz w:val="24"/>
                <w:szCs w:val="24"/>
                <w:lang w:val="es-ES"/>
              </w:rPr>
            </w:pPr>
            <w:r w:rsidRPr="00A71C20">
              <w:rPr>
                <w:rFonts w:ascii="PMingLiU" w:hAnsi="PMingLiU" w:cs="Arial" w:hint="eastAsia"/>
                <w:kern w:val="2"/>
                <w:sz w:val="24"/>
                <w:szCs w:val="24"/>
                <w:lang w:val="es-ES"/>
              </w:rPr>
              <w:t>篷車貿易展</w:t>
            </w:r>
          </w:p>
        </w:tc>
        <w:tc>
          <w:tcPr>
            <w:tcW w:w="1980" w:type="dxa"/>
          </w:tcPr>
          <w:p w:rsidR="000352BB" w:rsidRPr="00A71C20" w:rsidRDefault="000352BB" w:rsidP="00A71C20">
            <w:pPr>
              <w:widowControl w:val="0"/>
              <w:kinsoku w:val="0"/>
              <w:overflowPunct w:val="0"/>
              <w:spacing w:after="0" w:line="340" w:lineRule="exact"/>
              <w:ind w:left="15" w:right="15"/>
              <w:rPr>
                <w:rFonts w:ascii="PMingLiU" w:hAnsi="PMingLiU" w:cs="Arial"/>
                <w:sz w:val="24"/>
                <w:szCs w:val="24"/>
              </w:rPr>
            </w:pPr>
            <w:r w:rsidRPr="00A71C20">
              <w:rPr>
                <w:rFonts w:ascii="PMingLiU" w:hAnsi="PMingLiU" w:cs="Arial"/>
                <w:sz w:val="24"/>
                <w:szCs w:val="24"/>
              </w:rPr>
              <w:t xml:space="preserve">Exhibition Centre </w:t>
            </w:r>
            <w:smartTag w:uri="urn:schemas-microsoft-com:office:smarttags" w:element="PlaceType">
              <w:smartTag w:uri="urn:schemas-microsoft-com:office:smarttags" w:element="City">
                <w:smartTag w:uri="urn:schemas-microsoft-com:office:smarttags" w:element="place">
                  <w:r w:rsidRPr="00A71C20">
                    <w:rPr>
                      <w:rFonts w:ascii="PMingLiU" w:hAnsi="PMingLiU" w:cs="Arial"/>
                      <w:sz w:val="24"/>
                      <w:szCs w:val="24"/>
                    </w:rPr>
                    <w:t>Brno</w:t>
                  </w:r>
                </w:smartTag>
              </w:smartTag>
            </w:smartTag>
          </w:p>
          <w:p w:rsidR="000352BB" w:rsidRPr="00A71C20" w:rsidRDefault="000352BB" w:rsidP="00A71C20">
            <w:pPr>
              <w:widowControl w:val="0"/>
              <w:kinsoku w:val="0"/>
              <w:overflowPunct w:val="0"/>
              <w:spacing w:after="0" w:line="340" w:lineRule="exact"/>
              <w:ind w:left="15" w:right="15"/>
              <w:rPr>
                <w:rFonts w:ascii="PMingLiU" w:hAnsi="PMingLiU" w:cs="Arial"/>
                <w:sz w:val="24"/>
                <w:szCs w:val="24"/>
              </w:rPr>
            </w:pPr>
            <w:r w:rsidRPr="00A71C20">
              <w:rPr>
                <w:rFonts w:ascii="PMingLiU" w:hAnsi="PMingLiU" w:cs="Arial"/>
                <w:sz w:val="24"/>
                <w:szCs w:val="24"/>
              </w:rPr>
              <w:t xml:space="preserve">Vystaviste 1, 647 00 </w:t>
            </w:r>
            <w:smartTag w:uri="urn:schemas-microsoft-com:office:smarttags" w:element="PlaceType">
              <w:smartTag w:uri="urn:schemas-microsoft-com:office:smarttags" w:element="City">
                <w:smartTag w:uri="urn:schemas-microsoft-com:office:smarttags" w:element="place">
                  <w:r w:rsidRPr="00A71C20">
                    <w:rPr>
                      <w:rFonts w:ascii="PMingLiU" w:hAnsi="PMingLiU" w:cs="Arial"/>
                      <w:sz w:val="24"/>
                      <w:szCs w:val="24"/>
                    </w:rPr>
                    <w:t>Brno</w:t>
                  </w:r>
                </w:smartTag>
              </w:smartTag>
            </w:smartTag>
          </w:p>
          <w:p w:rsidR="000352BB" w:rsidRPr="00A71C20" w:rsidRDefault="000352BB" w:rsidP="00A71C20">
            <w:pPr>
              <w:widowControl w:val="0"/>
              <w:kinsoku w:val="0"/>
              <w:overflowPunct w:val="0"/>
              <w:spacing w:after="0" w:line="340" w:lineRule="exact"/>
              <w:ind w:left="15" w:right="15"/>
              <w:rPr>
                <w:rFonts w:ascii="PMingLiU" w:hAnsi="PMingLiU" w:cs="Arial"/>
                <w:sz w:val="24"/>
                <w:szCs w:val="24"/>
              </w:rPr>
            </w:pP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A71C20">
                      <w:rPr>
                        <w:rFonts w:ascii="PMingLiU" w:hAnsi="PMingLiU" w:cs="Arial"/>
                        <w:sz w:val="24"/>
                        <w:szCs w:val="24"/>
                      </w:rPr>
                      <w:t>Czech</w:t>
                    </w:r>
                  </w:smartTag>
                </w:smartTag>
                <w:r w:rsidRPr="00A71C20">
                  <w:rPr>
                    <w:rFonts w:ascii="PMingLiU" w:hAnsi="PMingLiU" w:cs="Arial"/>
                    <w:sz w:val="24"/>
                    <w:szCs w:val="24"/>
                  </w:rPr>
                  <w:t xml:space="preserve"> </w:t>
                </w:r>
                <w:smartTag w:uri="urn:schemas-microsoft-com:office:smarttags" w:element="PlaceType">
                  <w:r w:rsidRPr="00A71C20">
                    <w:rPr>
                      <w:rFonts w:ascii="PMingLiU" w:hAnsi="PMingLiU" w:cs="Arial"/>
                      <w:sz w:val="24"/>
                      <w:szCs w:val="24"/>
                    </w:rPr>
                    <w:t>Republic</w:t>
                  </w:r>
                </w:smartTag>
              </w:smartTag>
            </w:smartTag>
          </w:p>
        </w:tc>
      </w:tr>
      <w:tr w:rsidR="000352BB" w:rsidRPr="00605B35" w:rsidTr="00687338">
        <w:trPr>
          <w:trHeight w:val="20"/>
          <w:tblHeader/>
        </w:trPr>
        <w:tc>
          <w:tcPr>
            <w:tcW w:w="1260" w:type="dxa"/>
          </w:tcPr>
          <w:p w:rsidR="000352BB" w:rsidRPr="00A71C20" w:rsidRDefault="000352BB" w:rsidP="001824D3">
            <w:pPr>
              <w:widowControl w:val="0"/>
              <w:kinsoku w:val="0"/>
              <w:overflowPunct w:val="0"/>
              <w:spacing w:after="0" w:line="340" w:lineRule="exact"/>
              <w:ind w:left="15" w:right="15"/>
              <w:rPr>
                <w:rFonts w:ascii="PMingLiU" w:cs="Arial"/>
                <w:sz w:val="24"/>
                <w:szCs w:val="24"/>
                <w:lang w:val="es-AR"/>
              </w:rPr>
            </w:pPr>
            <w:r w:rsidRPr="00A71C20">
              <w:rPr>
                <w:rFonts w:ascii="PMingLiU" w:hAnsi="PMingLiU" w:cs="Arial"/>
                <w:sz w:val="24"/>
                <w:szCs w:val="24"/>
                <w:lang w:val="es-AR"/>
              </w:rPr>
              <w:t xml:space="preserve">Nov </w:t>
            </w:r>
            <w:r>
              <w:rPr>
                <w:rFonts w:ascii="PMingLiU" w:hAnsi="PMingLiU" w:cs="Arial"/>
                <w:sz w:val="24"/>
                <w:szCs w:val="24"/>
                <w:lang w:val="es-AR"/>
              </w:rPr>
              <w:t>3</w:t>
            </w:r>
            <w:r w:rsidRPr="00A71C20">
              <w:rPr>
                <w:rFonts w:ascii="PMingLiU" w:cs="Arial"/>
                <w:sz w:val="24"/>
                <w:szCs w:val="24"/>
                <w:lang w:val="es-AR"/>
              </w:rPr>
              <w:t>-</w:t>
            </w:r>
            <w:r>
              <w:rPr>
                <w:rFonts w:ascii="PMingLiU" w:hAnsi="PMingLiU" w:cs="Arial"/>
                <w:sz w:val="24"/>
                <w:szCs w:val="24"/>
                <w:lang w:val="es-AR"/>
              </w:rPr>
              <w:t>6</w:t>
            </w:r>
            <w:r w:rsidRPr="00A71C20">
              <w:rPr>
                <w:rFonts w:ascii="PMingLiU" w:hAnsi="PMingLiU" w:cs="Arial"/>
                <w:sz w:val="24"/>
                <w:szCs w:val="24"/>
                <w:lang w:val="es-AR"/>
              </w:rPr>
              <w:t xml:space="preserve">, </w:t>
            </w:r>
            <w:r>
              <w:rPr>
                <w:rFonts w:ascii="PMingLiU" w:hAnsi="PMingLiU" w:cs="Arial"/>
                <w:sz w:val="24"/>
                <w:szCs w:val="24"/>
                <w:lang w:val="es-AR"/>
              </w:rPr>
              <w:t>2016</w:t>
            </w:r>
          </w:p>
        </w:tc>
        <w:tc>
          <w:tcPr>
            <w:tcW w:w="1800" w:type="dxa"/>
          </w:tcPr>
          <w:p w:rsidR="000352BB" w:rsidRPr="00A71C20" w:rsidRDefault="000352BB" w:rsidP="00A71C20">
            <w:pPr>
              <w:widowControl w:val="0"/>
              <w:kinsoku w:val="0"/>
              <w:overflowPunct w:val="0"/>
              <w:spacing w:after="0" w:line="340" w:lineRule="exact"/>
              <w:ind w:left="15" w:right="15"/>
              <w:rPr>
                <w:rFonts w:ascii="PMingLiU" w:hAnsi="PMingLiU" w:cs="Arial"/>
                <w:sz w:val="24"/>
                <w:szCs w:val="24"/>
              </w:rPr>
            </w:pPr>
            <w:r w:rsidRPr="00A71C20">
              <w:rPr>
                <w:rFonts w:ascii="PMingLiU" w:hAnsi="PMingLiU" w:cs="Arial"/>
                <w:sz w:val="24"/>
                <w:szCs w:val="24"/>
              </w:rPr>
              <w:t xml:space="preserve">CARAVANING </w:t>
            </w:r>
            <w:smartTag w:uri="urn:schemas-microsoft-com:office:smarttags" w:element="PlaceType">
              <w:smartTag w:uri="urn:schemas-microsoft-com:office:smarttags" w:element="City">
                <w:smartTag w:uri="urn:schemas-microsoft-com:office:smarttags" w:element="place">
                  <w:r w:rsidRPr="00A71C20">
                    <w:rPr>
                      <w:rFonts w:ascii="PMingLiU" w:hAnsi="PMingLiU" w:cs="Arial"/>
                      <w:sz w:val="24"/>
                      <w:szCs w:val="24"/>
                    </w:rPr>
                    <w:t>BRNO</w:t>
                  </w:r>
                </w:smartTag>
              </w:smartTag>
            </w:smartTag>
          </w:p>
        </w:tc>
        <w:tc>
          <w:tcPr>
            <w:tcW w:w="3240" w:type="dxa"/>
          </w:tcPr>
          <w:p w:rsidR="000352BB" w:rsidRPr="00A71C20" w:rsidRDefault="000352BB" w:rsidP="00671EF6">
            <w:pPr>
              <w:widowControl w:val="0"/>
              <w:kinsoku w:val="0"/>
              <w:overflowPunct w:val="0"/>
              <w:spacing w:after="0" w:line="340" w:lineRule="exact"/>
              <w:ind w:left="15" w:right="15"/>
              <w:rPr>
                <w:rFonts w:ascii="PMingLiU" w:hAnsi="PMingLiU" w:cs="Arial"/>
                <w:kern w:val="2"/>
                <w:sz w:val="24"/>
                <w:szCs w:val="24"/>
                <w:lang w:val="es-ES"/>
              </w:rPr>
            </w:pPr>
            <w:r w:rsidRPr="00A71C20">
              <w:rPr>
                <w:rFonts w:ascii="PMingLiU" w:hAnsi="PMingLiU" w:cs="Arial"/>
                <w:kern w:val="2"/>
                <w:sz w:val="24"/>
                <w:szCs w:val="24"/>
                <w:lang w:val="es-ES"/>
              </w:rPr>
              <w:t>Veletrhy Brno, a.s.</w:t>
            </w:r>
          </w:p>
          <w:p w:rsidR="000352BB" w:rsidRPr="00A5528A" w:rsidRDefault="000352BB" w:rsidP="00671EF6">
            <w:pPr>
              <w:widowControl w:val="0"/>
              <w:kinsoku w:val="0"/>
              <w:overflowPunct w:val="0"/>
              <w:spacing w:after="0" w:line="340" w:lineRule="exact"/>
              <w:ind w:left="15" w:right="15"/>
              <w:rPr>
                <w:rFonts w:ascii="PMingLiU" w:hAnsi="PMingLiU" w:cs="Arial"/>
                <w:kern w:val="2"/>
                <w:sz w:val="24"/>
                <w:szCs w:val="24"/>
                <w:lang w:val="pt-BR"/>
              </w:rPr>
            </w:pPr>
            <w:r w:rsidRPr="00A71C20">
              <w:rPr>
                <w:rFonts w:ascii="PMingLiU" w:hAnsi="PMingLiU" w:cs="Arial"/>
                <w:kern w:val="2"/>
                <w:sz w:val="24"/>
                <w:szCs w:val="24"/>
                <w:lang w:val="es-ES"/>
              </w:rPr>
              <w:t xml:space="preserve">Tel: +420 541 152 520, </w:t>
            </w:r>
            <w:r w:rsidRPr="00A5528A">
              <w:rPr>
                <w:rFonts w:ascii="PMingLiU" w:hAnsi="PMingLiU" w:cs="Arial"/>
                <w:kern w:val="2"/>
                <w:sz w:val="24"/>
                <w:szCs w:val="24"/>
                <w:lang w:val="pt-BR"/>
              </w:rPr>
              <w:t>541 152888</w:t>
            </w:r>
          </w:p>
          <w:p w:rsidR="000352BB" w:rsidRPr="00A71C20" w:rsidRDefault="000352BB" w:rsidP="00671EF6">
            <w:pPr>
              <w:widowControl w:val="0"/>
              <w:kinsoku w:val="0"/>
              <w:overflowPunct w:val="0"/>
              <w:spacing w:after="0" w:line="340" w:lineRule="exact"/>
              <w:ind w:left="15" w:right="15"/>
              <w:rPr>
                <w:rFonts w:ascii="PMingLiU" w:hAnsi="PMingLiU" w:cs="Arial"/>
                <w:kern w:val="2"/>
                <w:sz w:val="24"/>
                <w:szCs w:val="24"/>
              </w:rPr>
            </w:pPr>
            <w:r w:rsidRPr="00A71C20">
              <w:rPr>
                <w:rFonts w:ascii="PMingLiU" w:hAnsi="PMingLiU" w:cs="Arial"/>
                <w:kern w:val="2"/>
                <w:sz w:val="24"/>
                <w:szCs w:val="24"/>
              </w:rPr>
              <w:t>Fax: +420 541 153 066, 541 152889</w:t>
            </w:r>
          </w:p>
          <w:p w:rsidR="000352BB" w:rsidRPr="00A71C20" w:rsidRDefault="000352BB" w:rsidP="00671EF6">
            <w:pPr>
              <w:widowControl w:val="0"/>
              <w:kinsoku w:val="0"/>
              <w:overflowPunct w:val="0"/>
              <w:spacing w:after="0" w:line="340" w:lineRule="exact"/>
              <w:ind w:left="15" w:right="15"/>
              <w:rPr>
                <w:rFonts w:ascii="PMingLiU" w:cs="Arial"/>
                <w:kern w:val="2"/>
                <w:sz w:val="24"/>
                <w:szCs w:val="24"/>
                <w:lang w:val="es-ES"/>
              </w:rPr>
            </w:pPr>
            <w:r>
              <w:rPr>
                <w:rFonts w:ascii="PMingLiU" w:hAnsi="PMingLiU" w:cs="Arial"/>
                <w:kern w:val="2"/>
                <w:sz w:val="24"/>
                <w:szCs w:val="24"/>
              </w:rPr>
              <w:t>www.caravaning-brno.cz</w:t>
            </w:r>
          </w:p>
        </w:tc>
        <w:tc>
          <w:tcPr>
            <w:tcW w:w="2880" w:type="dxa"/>
          </w:tcPr>
          <w:p w:rsidR="000352BB" w:rsidRPr="00A71C20" w:rsidRDefault="000352BB" w:rsidP="00671EF6">
            <w:pPr>
              <w:widowControl w:val="0"/>
              <w:kinsoku w:val="0"/>
              <w:overflowPunct w:val="0"/>
              <w:spacing w:after="0" w:line="360" w:lineRule="exact"/>
              <w:ind w:left="15" w:right="15"/>
              <w:rPr>
                <w:rFonts w:ascii="PMingLiU" w:cs="Arial"/>
                <w:kern w:val="2"/>
                <w:sz w:val="24"/>
                <w:szCs w:val="24"/>
                <w:lang w:val="es-ES"/>
              </w:rPr>
            </w:pPr>
            <w:r w:rsidRPr="00A71C20">
              <w:rPr>
                <w:rFonts w:ascii="PMingLiU" w:hAnsi="PMingLiU" w:cs="Arial" w:hint="eastAsia"/>
                <w:kern w:val="2"/>
                <w:sz w:val="24"/>
                <w:szCs w:val="24"/>
                <w:lang w:val="es-ES"/>
              </w:rPr>
              <w:t>體育及運動生活貿易展</w:t>
            </w:r>
          </w:p>
          <w:p w:rsidR="000352BB" w:rsidRPr="00A71C20" w:rsidRDefault="000352BB" w:rsidP="00671EF6">
            <w:pPr>
              <w:widowControl w:val="0"/>
              <w:kinsoku w:val="0"/>
              <w:overflowPunct w:val="0"/>
              <w:spacing w:after="0" w:line="360" w:lineRule="exact"/>
              <w:ind w:left="15" w:right="15"/>
              <w:rPr>
                <w:rFonts w:ascii="PMingLiU" w:cs="Arial"/>
                <w:kern w:val="2"/>
                <w:sz w:val="24"/>
                <w:szCs w:val="24"/>
                <w:lang w:val="es-ES"/>
              </w:rPr>
            </w:pPr>
            <w:r w:rsidRPr="00A71C20">
              <w:rPr>
                <w:rFonts w:ascii="PMingLiU" w:hAnsi="PMingLiU" w:cs="Arial" w:hint="eastAsia"/>
                <w:kern w:val="2"/>
                <w:sz w:val="24"/>
                <w:szCs w:val="24"/>
                <w:lang w:val="es-ES"/>
              </w:rPr>
              <w:t>篷車貿易展</w:t>
            </w:r>
          </w:p>
        </w:tc>
        <w:tc>
          <w:tcPr>
            <w:tcW w:w="1980" w:type="dxa"/>
          </w:tcPr>
          <w:p w:rsidR="000352BB" w:rsidRPr="00A71C20" w:rsidRDefault="000352BB" w:rsidP="00671EF6">
            <w:pPr>
              <w:widowControl w:val="0"/>
              <w:kinsoku w:val="0"/>
              <w:overflowPunct w:val="0"/>
              <w:spacing w:after="0" w:line="340" w:lineRule="exact"/>
              <w:ind w:left="15" w:right="15"/>
              <w:rPr>
                <w:rFonts w:ascii="PMingLiU" w:hAnsi="PMingLiU" w:cs="Arial"/>
                <w:sz w:val="24"/>
                <w:szCs w:val="24"/>
              </w:rPr>
            </w:pPr>
            <w:r w:rsidRPr="00A71C20">
              <w:rPr>
                <w:rFonts w:ascii="PMingLiU" w:hAnsi="PMingLiU" w:cs="Arial"/>
                <w:sz w:val="24"/>
                <w:szCs w:val="24"/>
              </w:rPr>
              <w:t xml:space="preserve">Exhibition Centre </w:t>
            </w:r>
            <w:smartTag w:uri="urn:schemas-microsoft-com:office:smarttags" w:element="PlaceType">
              <w:smartTag w:uri="urn:schemas-microsoft-com:office:smarttags" w:element="City">
                <w:smartTag w:uri="urn:schemas-microsoft-com:office:smarttags" w:element="place">
                  <w:r w:rsidRPr="00A71C20">
                    <w:rPr>
                      <w:rFonts w:ascii="PMingLiU" w:hAnsi="PMingLiU" w:cs="Arial"/>
                      <w:sz w:val="24"/>
                      <w:szCs w:val="24"/>
                    </w:rPr>
                    <w:t>Brno</w:t>
                  </w:r>
                </w:smartTag>
              </w:smartTag>
            </w:smartTag>
          </w:p>
          <w:p w:rsidR="000352BB" w:rsidRPr="00A71C20" w:rsidRDefault="000352BB" w:rsidP="00671EF6">
            <w:pPr>
              <w:widowControl w:val="0"/>
              <w:kinsoku w:val="0"/>
              <w:overflowPunct w:val="0"/>
              <w:spacing w:after="0" w:line="340" w:lineRule="exact"/>
              <w:ind w:left="15" w:right="15"/>
              <w:rPr>
                <w:rFonts w:ascii="PMingLiU" w:hAnsi="PMingLiU" w:cs="Arial"/>
                <w:sz w:val="24"/>
                <w:szCs w:val="24"/>
              </w:rPr>
            </w:pPr>
            <w:r w:rsidRPr="00A71C20">
              <w:rPr>
                <w:rFonts w:ascii="PMingLiU" w:hAnsi="PMingLiU" w:cs="Arial"/>
                <w:sz w:val="24"/>
                <w:szCs w:val="24"/>
              </w:rPr>
              <w:t xml:space="preserve">Vystaviste 1, 647 00 </w:t>
            </w:r>
            <w:smartTag w:uri="urn:schemas-microsoft-com:office:smarttags" w:element="PlaceType">
              <w:smartTag w:uri="urn:schemas-microsoft-com:office:smarttags" w:element="City">
                <w:smartTag w:uri="urn:schemas-microsoft-com:office:smarttags" w:element="place">
                  <w:r w:rsidRPr="00A71C20">
                    <w:rPr>
                      <w:rFonts w:ascii="PMingLiU" w:hAnsi="PMingLiU" w:cs="Arial"/>
                      <w:sz w:val="24"/>
                      <w:szCs w:val="24"/>
                    </w:rPr>
                    <w:t>Brno</w:t>
                  </w:r>
                </w:smartTag>
              </w:smartTag>
            </w:smartTag>
          </w:p>
          <w:p w:rsidR="000352BB" w:rsidRPr="00A71C20" w:rsidRDefault="000352BB" w:rsidP="00671EF6">
            <w:pPr>
              <w:widowControl w:val="0"/>
              <w:kinsoku w:val="0"/>
              <w:overflowPunct w:val="0"/>
              <w:spacing w:after="0" w:line="340" w:lineRule="exact"/>
              <w:ind w:left="15" w:right="15"/>
              <w:rPr>
                <w:rFonts w:ascii="PMingLiU" w:hAnsi="PMingLiU" w:cs="Arial"/>
                <w:sz w:val="24"/>
                <w:szCs w:val="24"/>
              </w:rPr>
            </w:pP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A71C20">
                      <w:rPr>
                        <w:rFonts w:ascii="PMingLiU" w:hAnsi="PMingLiU" w:cs="Arial"/>
                        <w:sz w:val="24"/>
                        <w:szCs w:val="24"/>
                      </w:rPr>
                      <w:t>Czech</w:t>
                    </w:r>
                  </w:smartTag>
                </w:smartTag>
                <w:r w:rsidRPr="00A71C20">
                  <w:rPr>
                    <w:rFonts w:ascii="PMingLiU" w:hAnsi="PMingLiU" w:cs="Arial"/>
                    <w:sz w:val="24"/>
                    <w:szCs w:val="24"/>
                  </w:rPr>
                  <w:t xml:space="preserve"> </w:t>
                </w:r>
                <w:smartTag w:uri="urn:schemas-microsoft-com:office:smarttags" w:element="PlaceType">
                  <w:r w:rsidRPr="00A71C20">
                    <w:rPr>
                      <w:rFonts w:ascii="PMingLiU" w:hAnsi="PMingLiU" w:cs="Arial"/>
                      <w:sz w:val="24"/>
                      <w:szCs w:val="24"/>
                    </w:rPr>
                    <w:t>Republic</w:t>
                  </w:r>
                </w:smartTag>
              </w:smartTag>
            </w:smartTag>
          </w:p>
        </w:tc>
      </w:tr>
      <w:tr w:rsidR="000352BB" w:rsidRPr="00605B35" w:rsidTr="00687338">
        <w:trPr>
          <w:trHeight w:val="20"/>
          <w:tblHeader/>
        </w:trPr>
        <w:tc>
          <w:tcPr>
            <w:tcW w:w="1260" w:type="dxa"/>
          </w:tcPr>
          <w:p w:rsidR="000352BB" w:rsidRPr="00A71C20" w:rsidRDefault="000352BB" w:rsidP="001824D3">
            <w:pPr>
              <w:widowControl w:val="0"/>
              <w:kinsoku w:val="0"/>
              <w:overflowPunct w:val="0"/>
              <w:spacing w:after="0" w:line="340" w:lineRule="exact"/>
              <w:ind w:left="15" w:right="15"/>
              <w:rPr>
                <w:rFonts w:ascii="PMingLiU" w:cs="Arial"/>
                <w:sz w:val="24"/>
                <w:szCs w:val="24"/>
                <w:lang w:val="es-AR"/>
              </w:rPr>
            </w:pPr>
            <w:r w:rsidRPr="00A71C20">
              <w:rPr>
                <w:rFonts w:ascii="PMingLiU" w:hAnsi="PMingLiU" w:cs="Arial"/>
                <w:sz w:val="24"/>
                <w:szCs w:val="24"/>
                <w:lang w:val="es-AR"/>
              </w:rPr>
              <w:t xml:space="preserve">Nov </w:t>
            </w:r>
            <w:r>
              <w:rPr>
                <w:rFonts w:ascii="PMingLiU" w:hAnsi="PMingLiU" w:cs="Arial"/>
                <w:sz w:val="24"/>
                <w:szCs w:val="24"/>
                <w:lang w:val="es-AR"/>
              </w:rPr>
              <w:t>19</w:t>
            </w:r>
            <w:r w:rsidRPr="00A71C20">
              <w:rPr>
                <w:rFonts w:ascii="PMingLiU" w:cs="Arial"/>
                <w:sz w:val="24"/>
                <w:szCs w:val="24"/>
                <w:lang w:val="es-AR"/>
              </w:rPr>
              <w:t>-</w:t>
            </w:r>
            <w:r>
              <w:rPr>
                <w:rFonts w:ascii="PMingLiU" w:hAnsi="PMingLiU" w:cs="Arial"/>
                <w:sz w:val="24"/>
                <w:szCs w:val="24"/>
                <w:lang w:val="es-AR"/>
              </w:rPr>
              <w:t>20</w:t>
            </w:r>
            <w:r w:rsidRPr="00A71C20">
              <w:rPr>
                <w:rFonts w:ascii="PMingLiU" w:hAnsi="PMingLiU" w:cs="Arial"/>
                <w:sz w:val="24"/>
                <w:szCs w:val="24"/>
                <w:lang w:val="es-AR"/>
              </w:rPr>
              <w:t xml:space="preserve">, </w:t>
            </w:r>
            <w:r>
              <w:rPr>
                <w:rFonts w:ascii="PMingLiU" w:hAnsi="PMingLiU" w:cs="Arial"/>
                <w:sz w:val="24"/>
                <w:szCs w:val="24"/>
                <w:lang w:val="es-AR"/>
              </w:rPr>
              <w:t>2016</w:t>
            </w:r>
          </w:p>
        </w:tc>
        <w:tc>
          <w:tcPr>
            <w:tcW w:w="1800" w:type="dxa"/>
          </w:tcPr>
          <w:p w:rsidR="000352BB" w:rsidRPr="00A71C20" w:rsidRDefault="000352BB" w:rsidP="00A71C20">
            <w:pPr>
              <w:widowControl w:val="0"/>
              <w:kinsoku w:val="0"/>
              <w:overflowPunct w:val="0"/>
              <w:spacing w:after="0" w:line="340" w:lineRule="exact"/>
              <w:ind w:left="15" w:right="15"/>
              <w:rPr>
                <w:rFonts w:ascii="PMingLiU" w:hAnsi="PMingLiU" w:cs="Arial"/>
                <w:sz w:val="24"/>
                <w:szCs w:val="24"/>
              </w:rPr>
            </w:pPr>
            <w:r w:rsidRPr="00A71C20">
              <w:rPr>
                <w:rFonts w:ascii="PMingLiU" w:hAnsi="PMingLiU" w:cs="Arial"/>
                <w:sz w:val="24"/>
                <w:szCs w:val="24"/>
              </w:rPr>
              <w:t xml:space="preserve">MINERALS </w:t>
            </w:r>
            <w:smartTag w:uri="urn:schemas-microsoft-com:office:smarttags" w:element="PlaceType">
              <w:smartTag w:uri="urn:schemas-microsoft-com:office:smarttags" w:element="City">
                <w:smartTag w:uri="urn:schemas-microsoft-com:office:smarttags" w:element="place">
                  <w:r w:rsidRPr="00A71C20">
                    <w:rPr>
                      <w:rFonts w:ascii="PMingLiU" w:hAnsi="PMingLiU" w:cs="Arial"/>
                      <w:sz w:val="24"/>
                      <w:szCs w:val="24"/>
                    </w:rPr>
                    <w:t>BRNO</w:t>
                  </w:r>
                </w:smartTag>
              </w:smartTag>
            </w:smartTag>
          </w:p>
        </w:tc>
        <w:tc>
          <w:tcPr>
            <w:tcW w:w="3240" w:type="dxa"/>
          </w:tcPr>
          <w:p w:rsidR="000352BB" w:rsidRPr="00A71C20" w:rsidRDefault="000352BB" w:rsidP="00A71C20">
            <w:pPr>
              <w:widowControl w:val="0"/>
              <w:kinsoku w:val="0"/>
              <w:overflowPunct w:val="0"/>
              <w:spacing w:after="0" w:line="340" w:lineRule="exact"/>
              <w:ind w:left="15" w:right="15"/>
              <w:rPr>
                <w:rFonts w:ascii="PMingLiU" w:hAnsi="PMingLiU" w:cs="Arial"/>
                <w:kern w:val="2"/>
                <w:sz w:val="24"/>
                <w:szCs w:val="24"/>
                <w:lang w:val="es-ES"/>
              </w:rPr>
            </w:pPr>
            <w:r w:rsidRPr="00A71C20">
              <w:rPr>
                <w:rFonts w:ascii="PMingLiU" w:hAnsi="PMingLiU" w:cs="Arial"/>
                <w:kern w:val="2"/>
                <w:sz w:val="24"/>
                <w:szCs w:val="24"/>
                <w:lang w:val="es-ES"/>
              </w:rPr>
              <w:t>Veletrhy Brno, a.s.</w:t>
            </w:r>
          </w:p>
          <w:p w:rsidR="000352BB" w:rsidRPr="00A5528A" w:rsidRDefault="000352BB" w:rsidP="00A71C20">
            <w:pPr>
              <w:widowControl w:val="0"/>
              <w:kinsoku w:val="0"/>
              <w:overflowPunct w:val="0"/>
              <w:spacing w:after="0" w:line="340" w:lineRule="exact"/>
              <w:ind w:left="15" w:right="15"/>
              <w:rPr>
                <w:rFonts w:ascii="PMingLiU" w:hAnsi="PMingLiU" w:cs="Arial"/>
                <w:kern w:val="2"/>
                <w:sz w:val="24"/>
                <w:szCs w:val="24"/>
                <w:lang w:val="pt-BR"/>
              </w:rPr>
            </w:pPr>
            <w:r w:rsidRPr="00A71C20">
              <w:rPr>
                <w:rFonts w:ascii="PMingLiU" w:hAnsi="PMingLiU" w:cs="Arial"/>
                <w:kern w:val="2"/>
                <w:sz w:val="24"/>
                <w:szCs w:val="24"/>
                <w:lang w:val="es-ES"/>
              </w:rPr>
              <w:t xml:space="preserve">Tel: +420 541 152 520, </w:t>
            </w:r>
            <w:r w:rsidRPr="00A5528A">
              <w:rPr>
                <w:rFonts w:ascii="PMingLiU" w:hAnsi="PMingLiU" w:cs="Arial"/>
                <w:kern w:val="2"/>
                <w:sz w:val="24"/>
                <w:szCs w:val="24"/>
                <w:lang w:val="pt-BR"/>
              </w:rPr>
              <w:t>541 152888</w:t>
            </w:r>
          </w:p>
          <w:p w:rsidR="000352BB" w:rsidRPr="00A71C20" w:rsidRDefault="000352BB" w:rsidP="00A71C20">
            <w:pPr>
              <w:widowControl w:val="0"/>
              <w:kinsoku w:val="0"/>
              <w:overflowPunct w:val="0"/>
              <w:spacing w:after="0" w:line="340" w:lineRule="exact"/>
              <w:ind w:left="15" w:right="15"/>
              <w:rPr>
                <w:rFonts w:ascii="PMingLiU" w:hAnsi="PMingLiU" w:cs="Arial"/>
                <w:kern w:val="2"/>
                <w:sz w:val="24"/>
                <w:szCs w:val="24"/>
              </w:rPr>
            </w:pPr>
            <w:r w:rsidRPr="00A71C20">
              <w:rPr>
                <w:rFonts w:ascii="PMingLiU" w:hAnsi="PMingLiU" w:cs="Arial"/>
                <w:kern w:val="2"/>
                <w:sz w:val="24"/>
                <w:szCs w:val="24"/>
              </w:rPr>
              <w:t>Fax: +420 541 153 066,541 152889</w:t>
            </w:r>
          </w:p>
          <w:p w:rsidR="000352BB" w:rsidRPr="00A71C20" w:rsidRDefault="000352BB" w:rsidP="00471D71">
            <w:pPr>
              <w:widowControl w:val="0"/>
              <w:kinsoku w:val="0"/>
              <w:overflowPunct w:val="0"/>
              <w:spacing w:after="0" w:line="340" w:lineRule="exact"/>
              <w:ind w:left="15" w:right="15"/>
              <w:rPr>
                <w:rFonts w:ascii="PMingLiU" w:hAnsi="Times New Roman" w:cs="Arial"/>
                <w:kern w:val="2"/>
                <w:sz w:val="24"/>
                <w:szCs w:val="24"/>
              </w:rPr>
            </w:pPr>
            <w:r w:rsidRPr="00A71C20">
              <w:rPr>
                <w:rFonts w:ascii="PMingLiU" w:hAnsi="PMingLiU" w:cs="Arial"/>
                <w:kern w:val="2"/>
                <w:sz w:val="24"/>
                <w:szCs w:val="24"/>
              </w:rPr>
              <w:t>www.</w:t>
            </w:r>
            <w:r>
              <w:rPr>
                <w:rFonts w:ascii="PMingLiU" w:hAnsi="PMingLiU" w:cs="Arial"/>
                <w:kern w:val="2"/>
                <w:sz w:val="24"/>
                <w:szCs w:val="24"/>
              </w:rPr>
              <w:t>mineralybrno</w:t>
            </w:r>
            <w:r w:rsidRPr="00A71C20">
              <w:rPr>
                <w:rFonts w:ascii="PMingLiU" w:hAnsi="PMingLiU" w:cs="Arial"/>
                <w:kern w:val="2"/>
                <w:sz w:val="24"/>
                <w:szCs w:val="24"/>
              </w:rPr>
              <w:t>.cz</w:t>
            </w:r>
          </w:p>
        </w:tc>
        <w:tc>
          <w:tcPr>
            <w:tcW w:w="2880" w:type="dxa"/>
          </w:tcPr>
          <w:p w:rsidR="000352BB" w:rsidRPr="00A71C20" w:rsidRDefault="000352BB" w:rsidP="00AB3D78">
            <w:pPr>
              <w:widowControl w:val="0"/>
              <w:kinsoku w:val="0"/>
              <w:overflowPunct w:val="0"/>
              <w:spacing w:after="0" w:line="360" w:lineRule="exact"/>
              <w:ind w:left="15" w:right="15"/>
              <w:rPr>
                <w:rFonts w:ascii="PMingLiU" w:cs="Arial"/>
                <w:kern w:val="2"/>
                <w:sz w:val="24"/>
                <w:szCs w:val="24"/>
                <w:lang w:val="es-ES"/>
              </w:rPr>
            </w:pPr>
            <w:r w:rsidRPr="00A71C20">
              <w:rPr>
                <w:rFonts w:ascii="PMingLiU" w:hAnsi="PMingLiU" w:cs="Arial" w:hint="eastAsia"/>
                <w:kern w:val="2"/>
                <w:sz w:val="24"/>
                <w:szCs w:val="24"/>
                <w:lang w:val="es-ES"/>
              </w:rPr>
              <w:t>國際礦物、化石、寶石及天然產品展</w:t>
            </w:r>
          </w:p>
        </w:tc>
        <w:tc>
          <w:tcPr>
            <w:tcW w:w="1980" w:type="dxa"/>
          </w:tcPr>
          <w:p w:rsidR="000352BB" w:rsidRPr="00A71C20" w:rsidRDefault="000352BB" w:rsidP="00317642">
            <w:pPr>
              <w:widowControl w:val="0"/>
              <w:kinsoku w:val="0"/>
              <w:overflowPunct w:val="0"/>
              <w:spacing w:after="0" w:line="340" w:lineRule="exact"/>
              <w:ind w:left="15" w:right="15"/>
              <w:rPr>
                <w:rFonts w:ascii="PMingLiU" w:hAnsi="PMingLiU" w:cs="Arial"/>
                <w:sz w:val="24"/>
                <w:szCs w:val="24"/>
              </w:rPr>
            </w:pPr>
            <w:r w:rsidRPr="00A71C20">
              <w:rPr>
                <w:rFonts w:ascii="PMingLiU" w:hAnsi="PMingLiU" w:cs="Arial"/>
                <w:sz w:val="24"/>
                <w:szCs w:val="24"/>
              </w:rPr>
              <w:t xml:space="preserve">Exhibition Centre </w:t>
            </w:r>
            <w:smartTag w:uri="urn:schemas-microsoft-com:office:smarttags" w:element="PlaceType">
              <w:smartTag w:uri="urn:schemas-microsoft-com:office:smarttags" w:element="City">
                <w:smartTag w:uri="urn:schemas-microsoft-com:office:smarttags" w:element="place">
                  <w:r w:rsidRPr="00A71C20">
                    <w:rPr>
                      <w:rFonts w:ascii="PMingLiU" w:hAnsi="PMingLiU" w:cs="Arial"/>
                      <w:sz w:val="24"/>
                      <w:szCs w:val="24"/>
                    </w:rPr>
                    <w:t>Brno</w:t>
                  </w:r>
                </w:smartTag>
              </w:smartTag>
            </w:smartTag>
          </w:p>
          <w:p w:rsidR="000352BB" w:rsidRPr="00A71C20" w:rsidRDefault="000352BB" w:rsidP="00317642">
            <w:pPr>
              <w:widowControl w:val="0"/>
              <w:kinsoku w:val="0"/>
              <w:overflowPunct w:val="0"/>
              <w:spacing w:after="0" w:line="340" w:lineRule="exact"/>
              <w:ind w:left="15" w:right="15"/>
              <w:rPr>
                <w:rFonts w:ascii="PMingLiU" w:hAnsi="PMingLiU" w:cs="Arial"/>
                <w:sz w:val="24"/>
                <w:szCs w:val="24"/>
              </w:rPr>
            </w:pPr>
            <w:r w:rsidRPr="00A71C20">
              <w:rPr>
                <w:rFonts w:ascii="PMingLiU" w:hAnsi="PMingLiU" w:cs="Arial"/>
                <w:sz w:val="24"/>
                <w:szCs w:val="24"/>
              </w:rPr>
              <w:t xml:space="preserve">Vystaviste 1, 647 00 </w:t>
            </w:r>
            <w:smartTag w:uri="urn:schemas-microsoft-com:office:smarttags" w:element="PlaceType">
              <w:smartTag w:uri="urn:schemas-microsoft-com:office:smarttags" w:element="City">
                <w:smartTag w:uri="urn:schemas-microsoft-com:office:smarttags" w:element="place">
                  <w:r w:rsidRPr="00A71C20">
                    <w:rPr>
                      <w:rFonts w:ascii="PMingLiU" w:hAnsi="PMingLiU" w:cs="Arial"/>
                      <w:sz w:val="24"/>
                      <w:szCs w:val="24"/>
                    </w:rPr>
                    <w:t>Brno</w:t>
                  </w:r>
                </w:smartTag>
              </w:smartTag>
            </w:smartTag>
          </w:p>
          <w:p w:rsidR="000352BB" w:rsidRPr="00A71C20" w:rsidRDefault="000352BB" w:rsidP="00317642">
            <w:pPr>
              <w:widowControl w:val="0"/>
              <w:kinsoku w:val="0"/>
              <w:overflowPunct w:val="0"/>
              <w:spacing w:after="0" w:line="340" w:lineRule="exact"/>
              <w:ind w:left="15" w:right="15"/>
              <w:rPr>
                <w:rFonts w:ascii="PMingLiU" w:hAnsi="Times New Roman" w:cs="Arial"/>
                <w:sz w:val="24"/>
                <w:szCs w:val="24"/>
              </w:rPr>
            </w:pP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A71C20">
                      <w:rPr>
                        <w:rFonts w:ascii="PMingLiU" w:hAnsi="PMingLiU" w:cs="Arial"/>
                        <w:sz w:val="24"/>
                        <w:szCs w:val="24"/>
                      </w:rPr>
                      <w:t>Czech</w:t>
                    </w:r>
                  </w:smartTag>
                </w:smartTag>
                <w:r w:rsidRPr="00A71C20">
                  <w:rPr>
                    <w:rFonts w:ascii="PMingLiU" w:hAnsi="PMingLiU" w:cs="Arial"/>
                    <w:sz w:val="24"/>
                    <w:szCs w:val="24"/>
                  </w:rPr>
                  <w:t xml:space="preserve"> </w:t>
                </w:r>
                <w:smartTag w:uri="urn:schemas-microsoft-com:office:smarttags" w:element="PlaceType">
                  <w:r w:rsidRPr="00A71C20">
                    <w:rPr>
                      <w:rFonts w:ascii="PMingLiU" w:hAnsi="PMingLiU" w:cs="Arial"/>
                      <w:sz w:val="24"/>
                      <w:szCs w:val="24"/>
                    </w:rPr>
                    <w:t>Republic</w:t>
                  </w:r>
                </w:smartTag>
              </w:smartTag>
            </w:smartTag>
          </w:p>
        </w:tc>
      </w:tr>
      <w:tr w:rsidR="000352BB" w:rsidRPr="00605B35" w:rsidTr="00687338">
        <w:trPr>
          <w:trHeight w:val="20"/>
          <w:tblHeader/>
        </w:trPr>
        <w:tc>
          <w:tcPr>
            <w:tcW w:w="1260" w:type="dxa"/>
          </w:tcPr>
          <w:p w:rsidR="000352BB" w:rsidRPr="00A71C20" w:rsidRDefault="000352BB" w:rsidP="001824D3">
            <w:pPr>
              <w:widowControl w:val="0"/>
              <w:kinsoku w:val="0"/>
              <w:overflowPunct w:val="0"/>
              <w:spacing w:after="0" w:line="340" w:lineRule="exact"/>
              <w:ind w:left="15" w:right="15"/>
              <w:rPr>
                <w:rFonts w:ascii="PMingLiU" w:cs="Arial"/>
                <w:sz w:val="24"/>
                <w:szCs w:val="24"/>
                <w:lang w:val="es-AR"/>
              </w:rPr>
            </w:pPr>
            <w:r w:rsidRPr="00A71C20">
              <w:rPr>
                <w:rFonts w:ascii="PMingLiU" w:hAnsi="PMingLiU" w:cs="Arial"/>
                <w:sz w:val="24"/>
                <w:szCs w:val="24"/>
                <w:lang w:val="es-AR"/>
              </w:rPr>
              <w:t xml:space="preserve">Dec </w:t>
            </w:r>
            <w:r>
              <w:rPr>
                <w:rFonts w:ascii="PMingLiU" w:hAnsi="PMingLiU" w:cs="Arial"/>
                <w:sz w:val="24"/>
                <w:szCs w:val="24"/>
                <w:lang w:val="es-AR"/>
              </w:rPr>
              <w:t>2</w:t>
            </w:r>
            <w:r w:rsidRPr="00A71C20">
              <w:rPr>
                <w:rFonts w:ascii="PMingLiU" w:cs="Arial"/>
                <w:sz w:val="24"/>
                <w:szCs w:val="24"/>
                <w:lang w:val="es-AR"/>
              </w:rPr>
              <w:t>-</w:t>
            </w:r>
            <w:r>
              <w:rPr>
                <w:rFonts w:ascii="PMingLiU" w:hAnsi="PMingLiU" w:cs="Arial"/>
                <w:sz w:val="24"/>
                <w:szCs w:val="24"/>
                <w:lang w:val="es-AR"/>
              </w:rPr>
              <w:t>4</w:t>
            </w:r>
            <w:r w:rsidRPr="00A71C20">
              <w:rPr>
                <w:rFonts w:ascii="PMingLiU" w:hAnsi="PMingLiU" w:cs="Arial"/>
                <w:sz w:val="24"/>
                <w:szCs w:val="24"/>
                <w:lang w:val="es-AR"/>
              </w:rPr>
              <w:t xml:space="preserve">, </w:t>
            </w:r>
            <w:r>
              <w:rPr>
                <w:rFonts w:ascii="PMingLiU" w:hAnsi="PMingLiU" w:cs="Arial"/>
                <w:sz w:val="24"/>
                <w:szCs w:val="24"/>
                <w:lang w:val="es-AR"/>
              </w:rPr>
              <w:t>2016</w:t>
            </w:r>
          </w:p>
        </w:tc>
        <w:tc>
          <w:tcPr>
            <w:tcW w:w="1800" w:type="dxa"/>
          </w:tcPr>
          <w:p w:rsidR="000352BB" w:rsidRPr="00A71C20" w:rsidRDefault="000352BB" w:rsidP="00A71C20">
            <w:pPr>
              <w:widowControl w:val="0"/>
              <w:kinsoku w:val="0"/>
              <w:overflowPunct w:val="0"/>
              <w:spacing w:after="0" w:line="340" w:lineRule="exact"/>
              <w:ind w:left="15" w:right="15"/>
              <w:rPr>
                <w:rFonts w:ascii="PMingLiU" w:hAnsi="PMingLiU" w:cs="Arial"/>
                <w:sz w:val="24"/>
                <w:szCs w:val="24"/>
              </w:rPr>
            </w:pPr>
            <w:r w:rsidRPr="00A71C20">
              <w:rPr>
                <w:rFonts w:ascii="PMingLiU" w:hAnsi="PMingLiU" w:cs="Arial"/>
                <w:sz w:val="24"/>
                <w:szCs w:val="24"/>
              </w:rPr>
              <w:t>CHRISTMAS MARKET</w:t>
            </w:r>
          </w:p>
        </w:tc>
        <w:tc>
          <w:tcPr>
            <w:tcW w:w="3240" w:type="dxa"/>
          </w:tcPr>
          <w:p w:rsidR="000352BB" w:rsidRPr="00A71C20" w:rsidRDefault="000352BB" w:rsidP="00A71C20">
            <w:pPr>
              <w:widowControl w:val="0"/>
              <w:kinsoku w:val="0"/>
              <w:overflowPunct w:val="0"/>
              <w:spacing w:after="0" w:line="340" w:lineRule="exact"/>
              <w:ind w:left="15" w:right="15"/>
              <w:rPr>
                <w:rFonts w:ascii="PMingLiU" w:cs="Arial"/>
                <w:kern w:val="2"/>
                <w:sz w:val="24"/>
                <w:szCs w:val="24"/>
                <w:lang w:val="es-ES"/>
              </w:rPr>
            </w:pPr>
            <w:r w:rsidRPr="00A71C20">
              <w:rPr>
                <w:rFonts w:ascii="PMingLiU" w:hAnsi="PMingLiU" w:cs="Arial"/>
                <w:kern w:val="2"/>
                <w:sz w:val="24"/>
                <w:szCs w:val="24"/>
              </w:rPr>
              <w:t>INCHEBA PRAHA spol. s r. o.</w:t>
            </w:r>
            <w:r w:rsidRPr="00A71C20">
              <w:rPr>
                <w:rFonts w:ascii="PMingLiU" w:hAnsi="PMingLiU" w:cs="Arial"/>
                <w:kern w:val="2"/>
                <w:sz w:val="24"/>
                <w:szCs w:val="24"/>
              </w:rPr>
              <w:br/>
              <w:t>Tel.: +420 220103555</w:t>
            </w:r>
            <w:r w:rsidRPr="00A71C20">
              <w:rPr>
                <w:rFonts w:ascii="PMingLiU" w:hAnsi="PMingLiU" w:cs="Arial"/>
                <w:kern w:val="2"/>
                <w:sz w:val="24"/>
                <w:szCs w:val="24"/>
              </w:rPr>
              <w:br/>
              <w:t>Fax: +420 220103 505</w:t>
            </w:r>
            <w:r w:rsidRPr="00A71C20">
              <w:rPr>
                <w:rFonts w:ascii="PMingLiU" w:hAnsi="PMingLiU" w:cs="Arial"/>
                <w:kern w:val="2"/>
                <w:sz w:val="24"/>
                <w:szCs w:val="24"/>
              </w:rPr>
              <w:br/>
            </w:r>
            <w:hyperlink r:id="rId18" w:history="1">
              <w:r w:rsidRPr="00A71C20">
                <w:rPr>
                  <w:rFonts w:ascii="PMingLiU" w:hAnsi="PMingLiU" w:cs="Arial"/>
                  <w:color w:val="0000FF"/>
                  <w:kern w:val="2"/>
                  <w:sz w:val="24"/>
                  <w:szCs w:val="24"/>
                  <w:u w:val="single"/>
                </w:rPr>
                <w:t>www.incheba.cz</w:t>
              </w:r>
            </w:hyperlink>
          </w:p>
        </w:tc>
        <w:tc>
          <w:tcPr>
            <w:tcW w:w="2880" w:type="dxa"/>
          </w:tcPr>
          <w:p w:rsidR="000352BB" w:rsidRPr="00A71C20" w:rsidRDefault="000352BB" w:rsidP="00AB3D78">
            <w:pPr>
              <w:widowControl w:val="0"/>
              <w:kinsoku w:val="0"/>
              <w:overflowPunct w:val="0"/>
              <w:spacing w:after="0" w:line="360" w:lineRule="exact"/>
              <w:ind w:left="15" w:right="15"/>
              <w:rPr>
                <w:rFonts w:ascii="PMingLiU" w:cs="Arial"/>
                <w:kern w:val="2"/>
                <w:sz w:val="24"/>
                <w:szCs w:val="24"/>
                <w:lang w:val="es-ES"/>
              </w:rPr>
            </w:pPr>
            <w:r>
              <w:rPr>
                <w:rFonts w:ascii="PMingLiU" w:cs="Arial" w:hint="eastAsia"/>
                <w:kern w:val="2"/>
                <w:sz w:val="24"/>
                <w:szCs w:val="24"/>
                <w:lang w:val="es-ES"/>
              </w:rPr>
              <w:t>聖誕節博覽會</w:t>
            </w:r>
          </w:p>
        </w:tc>
        <w:tc>
          <w:tcPr>
            <w:tcW w:w="1980" w:type="dxa"/>
          </w:tcPr>
          <w:p w:rsidR="000352BB" w:rsidRPr="00A71C20" w:rsidRDefault="000352BB" w:rsidP="00232DC2">
            <w:pPr>
              <w:widowControl w:val="0"/>
              <w:kinsoku w:val="0"/>
              <w:overflowPunct w:val="0"/>
              <w:spacing w:after="0" w:line="360" w:lineRule="exact"/>
              <w:ind w:left="15" w:right="15"/>
              <w:rPr>
                <w:rFonts w:ascii="PMingLiU" w:hAnsi="PMingLiU" w:cs="Arial"/>
                <w:kern w:val="2"/>
                <w:sz w:val="24"/>
                <w:szCs w:val="24"/>
              </w:rPr>
            </w:pPr>
            <w:smartTag w:uri="urn:schemas-microsoft-com:office:smarttags" w:element="PlaceType">
              <w:smartTag w:uri="urn:schemas-microsoft-com:office:smarttags" w:element="City">
                <w:smartTag w:uri="urn:schemas-microsoft-com:office:smarttags" w:element="place">
                  <w:r w:rsidRPr="00A71C20">
                    <w:rPr>
                      <w:rFonts w:ascii="PMingLiU" w:hAnsi="PMingLiU" w:cs="Arial"/>
                      <w:kern w:val="2"/>
                      <w:sz w:val="24"/>
                      <w:szCs w:val="24"/>
                    </w:rPr>
                    <w:t>Prague</w:t>
                  </w:r>
                </w:smartTag>
              </w:smartTag>
            </w:smartTag>
            <w:r w:rsidRPr="00A71C20">
              <w:rPr>
                <w:rFonts w:ascii="PMingLiU" w:hAnsi="PMingLiU" w:cs="Arial"/>
                <w:kern w:val="2"/>
                <w:sz w:val="24"/>
                <w:szCs w:val="24"/>
              </w:rPr>
              <w:t xml:space="preserve"> Exhibition Grounds</w:t>
            </w:r>
          </w:p>
          <w:p w:rsidR="000352BB" w:rsidRPr="00A71C20" w:rsidRDefault="000352BB" w:rsidP="00232DC2">
            <w:pPr>
              <w:widowControl w:val="0"/>
              <w:kinsoku w:val="0"/>
              <w:overflowPunct w:val="0"/>
              <w:spacing w:after="0" w:line="360" w:lineRule="exact"/>
              <w:ind w:left="15" w:right="15"/>
              <w:rPr>
                <w:rFonts w:ascii="PMingLiU" w:hAnsi="PMingLiU" w:cs="Arial"/>
                <w:kern w:val="2"/>
                <w:sz w:val="24"/>
                <w:szCs w:val="24"/>
              </w:rPr>
            </w:pP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A71C20">
                      <w:rPr>
                        <w:rFonts w:ascii="PMingLiU" w:hAnsi="PMingLiU" w:cs="Arial"/>
                        <w:kern w:val="2"/>
                        <w:sz w:val="24"/>
                        <w:szCs w:val="24"/>
                      </w:rPr>
                      <w:t>Industrial</w:t>
                    </w:r>
                  </w:smartTag>
                </w:smartTag>
                <w:r w:rsidRPr="00A71C20">
                  <w:rPr>
                    <w:rFonts w:ascii="PMingLiU" w:hAnsi="PMingLiU" w:cs="Arial"/>
                    <w:kern w:val="2"/>
                    <w:sz w:val="24"/>
                    <w:szCs w:val="24"/>
                  </w:rPr>
                  <w:t xml:space="preserve"> </w:t>
                </w:r>
                <w:smartTag w:uri="urn:schemas-microsoft-com:office:smarttags" w:element="PlaceType">
                  <w:r w:rsidRPr="00A71C20">
                    <w:rPr>
                      <w:rFonts w:ascii="PMingLiU" w:hAnsi="PMingLiU" w:cs="Arial"/>
                      <w:kern w:val="2"/>
                      <w:sz w:val="24"/>
                      <w:szCs w:val="24"/>
                    </w:rPr>
                    <w:t>Palace</w:t>
                  </w:r>
                </w:smartTag>
              </w:smartTag>
            </w:smartTag>
          </w:p>
          <w:p w:rsidR="000352BB" w:rsidRPr="00A71C20" w:rsidRDefault="000352BB" w:rsidP="00232DC2">
            <w:pPr>
              <w:widowControl w:val="0"/>
              <w:kinsoku w:val="0"/>
              <w:overflowPunct w:val="0"/>
              <w:spacing w:after="0" w:line="360" w:lineRule="exact"/>
              <w:ind w:left="15" w:right="15"/>
              <w:rPr>
                <w:rFonts w:ascii="PMingLiU" w:hAnsi="PMingLiU" w:cs="Arial"/>
                <w:kern w:val="2"/>
                <w:sz w:val="24"/>
                <w:szCs w:val="24"/>
              </w:rPr>
            </w:pPr>
            <w:r w:rsidRPr="00A71C20">
              <w:rPr>
                <w:rFonts w:ascii="PMingLiU" w:hAnsi="PMingLiU" w:cs="Arial"/>
                <w:kern w:val="2"/>
                <w:sz w:val="24"/>
                <w:szCs w:val="24"/>
              </w:rPr>
              <w:t>Areal Vystaviste 67</w:t>
            </w:r>
          </w:p>
          <w:p w:rsidR="000352BB" w:rsidRPr="00A71C20" w:rsidRDefault="000352BB" w:rsidP="00232DC2">
            <w:pPr>
              <w:widowControl w:val="0"/>
              <w:kinsoku w:val="0"/>
              <w:overflowPunct w:val="0"/>
              <w:spacing w:after="0" w:line="360" w:lineRule="exact"/>
              <w:ind w:left="15" w:right="15"/>
              <w:rPr>
                <w:rFonts w:ascii="PMingLiU" w:hAnsi="PMingLiU" w:cs="Arial"/>
                <w:kern w:val="2"/>
                <w:sz w:val="24"/>
                <w:szCs w:val="24"/>
              </w:rPr>
            </w:pPr>
            <w:r w:rsidRPr="00A71C20">
              <w:rPr>
                <w:rFonts w:ascii="PMingLiU" w:hAnsi="PMingLiU" w:cs="Arial"/>
                <w:kern w:val="2"/>
                <w:sz w:val="24"/>
                <w:szCs w:val="24"/>
              </w:rPr>
              <w:t>170 90 Praha 7</w:t>
            </w:r>
          </w:p>
          <w:p w:rsidR="000352BB" w:rsidRPr="00A71C20" w:rsidRDefault="000352BB" w:rsidP="00232DC2">
            <w:pPr>
              <w:widowControl w:val="0"/>
              <w:kinsoku w:val="0"/>
              <w:overflowPunct w:val="0"/>
              <w:spacing w:after="0" w:line="340" w:lineRule="exact"/>
              <w:ind w:left="15" w:right="15"/>
              <w:rPr>
                <w:rFonts w:ascii="PMingLiU" w:cs="Arial"/>
                <w:sz w:val="24"/>
                <w:szCs w:val="24"/>
              </w:rPr>
            </w:pP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A71C20">
                      <w:rPr>
                        <w:rFonts w:ascii="PMingLiU" w:hAnsi="PMingLiU" w:cs="Arial"/>
                        <w:kern w:val="2"/>
                        <w:sz w:val="24"/>
                        <w:szCs w:val="24"/>
                      </w:rPr>
                      <w:t>Czech</w:t>
                    </w:r>
                  </w:smartTag>
                </w:smartTag>
                <w:r w:rsidRPr="00A71C20">
                  <w:rPr>
                    <w:rFonts w:ascii="PMingLiU" w:hAnsi="PMingLiU" w:cs="Arial"/>
                    <w:kern w:val="2"/>
                    <w:sz w:val="24"/>
                    <w:szCs w:val="24"/>
                  </w:rPr>
                  <w:t xml:space="preserve"> </w:t>
                </w:r>
                <w:smartTag w:uri="urn:schemas-microsoft-com:office:smarttags" w:element="PlaceType">
                  <w:r w:rsidRPr="00A71C20">
                    <w:rPr>
                      <w:rFonts w:ascii="PMingLiU" w:hAnsi="PMingLiU" w:cs="Arial"/>
                      <w:kern w:val="2"/>
                      <w:sz w:val="24"/>
                      <w:szCs w:val="24"/>
                    </w:rPr>
                    <w:t>Republic</w:t>
                  </w:r>
                </w:smartTag>
              </w:smartTag>
            </w:smartTag>
          </w:p>
        </w:tc>
      </w:tr>
      <w:tr w:rsidR="000352BB" w:rsidRPr="00605B35" w:rsidTr="00687338">
        <w:trPr>
          <w:trHeight w:val="20"/>
          <w:tblHeader/>
        </w:trPr>
        <w:tc>
          <w:tcPr>
            <w:tcW w:w="1260" w:type="dxa"/>
            <w:tcBorders>
              <w:bottom w:val="single" w:sz="12" w:space="0" w:color="auto"/>
            </w:tcBorders>
          </w:tcPr>
          <w:p w:rsidR="000352BB" w:rsidRPr="00A71C20" w:rsidRDefault="000352BB" w:rsidP="001824D3">
            <w:pPr>
              <w:widowControl w:val="0"/>
              <w:kinsoku w:val="0"/>
              <w:overflowPunct w:val="0"/>
              <w:spacing w:after="0" w:line="340" w:lineRule="exact"/>
              <w:ind w:left="15" w:right="15"/>
              <w:rPr>
                <w:rFonts w:ascii="PMingLiU" w:cs="Arial"/>
                <w:sz w:val="24"/>
                <w:szCs w:val="24"/>
                <w:lang w:val="es-AR"/>
              </w:rPr>
            </w:pPr>
            <w:r w:rsidRPr="00A71C20">
              <w:rPr>
                <w:rFonts w:ascii="PMingLiU" w:hAnsi="PMingLiU" w:cs="Arial"/>
                <w:sz w:val="24"/>
                <w:szCs w:val="24"/>
                <w:lang w:val="es-AR"/>
              </w:rPr>
              <w:t xml:space="preserve">Dec </w:t>
            </w:r>
            <w:r>
              <w:rPr>
                <w:rFonts w:ascii="PMingLiU" w:hAnsi="PMingLiU" w:cs="Arial"/>
                <w:sz w:val="24"/>
                <w:szCs w:val="24"/>
                <w:lang w:val="es-AR"/>
              </w:rPr>
              <w:t>9</w:t>
            </w:r>
            <w:r w:rsidRPr="00A71C20">
              <w:rPr>
                <w:rFonts w:ascii="PMingLiU" w:cs="Arial"/>
                <w:sz w:val="24"/>
                <w:szCs w:val="24"/>
                <w:lang w:val="es-AR"/>
              </w:rPr>
              <w:t>-</w:t>
            </w:r>
            <w:r>
              <w:rPr>
                <w:rFonts w:ascii="PMingLiU" w:hAnsi="PMingLiU" w:cs="Arial"/>
                <w:sz w:val="24"/>
                <w:szCs w:val="24"/>
                <w:lang w:val="es-AR"/>
              </w:rPr>
              <w:t>18</w:t>
            </w:r>
            <w:r w:rsidRPr="00A71C20">
              <w:rPr>
                <w:rFonts w:ascii="PMingLiU" w:hAnsi="PMingLiU" w:cs="Arial"/>
                <w:sz w:val="24"/>
                <w:szCs w:val="24"/>
                <w:lang w:val="es-AR"/>
              </w:rPr>
              <w:t xml:space="preserve">, </w:t>
            </w:r>
            <w:r>
              <w:rPr>
                <w:rFonts w:ascii="PMingLiU" w:hAnsi="PMingLiU" w:cs="Arial"/>
                <w:sz w:val="24"/>
                <w:szCs w:val="24"/>
                <w:lang w:val="es-AR"/>
              </w:rPr>
              <w:t>2016</w:t>
            </w:r>
          </w:p>
        </w:tc>
        <w:tc>
          <w:tcPr>
            <w:tcW w:w="1800" w:type="dxa"/>
            <w:tcBorders>
              <w:bottom w:val="single" w:sz="12" w:space="0" w:color="auto"/>
            </w:tcBorders>
          </w:tcPr>
          <w:p w:rsidR="000352BB" w:rsidRPr="00A71C20" w:rsidRDefault="000352BB" w:rsidP="00A71C20">
            <w:pPr>
              <w:widowControl w:val="0"/>
              <w:kinsoku w:val="0"/>
              <w:overflowPunct w:val="0"/>
              <w:spacing w:after="0" w:line="340" w:lineRule="exact"/>
              <w:ind w:left="15" w:right="15"/>
              <w:rPr>
                <w:rFonts w:ascii="PMingLiU" w:hAnsi="PMingLiU" w:cs="Arial"/>
                <w:sz w:val="24"/>
                <w:szCs w:val="24"/>
              </w:rPr>
            </w:pPr>
            <w:r w:rsidRPr="00A71C20">
              <w:rPr>
                <w:rFonts w:ascii="PMingLiU" w:hAnsi="PMingLiU" w:cs="Arial"/>
                <w:sz w:val="24"/>
                <w:szCs w:val="24"/>
              </w:rPr>
              <w:t>CHRISTMAS MARKET</w:t>
            </w:r>
          </w:p>
        </w:tc>
        <w:tc>
          <w:tcPr>
            <w:tcW w:w="3240" w:type="dxa"/>
            <w:tcBorders>
              <w:bottom w:val="single" w:sz="12" w:space="0" w:color="auto"/>
            </w:tcBorders>
          </w:tcPr>
          <w:p w:rsidR="000352BB" w:rsidRPr="00A71C20" w:rsidRDefault="000352BB" w:rsidP="00A71C20">
            <w:pPr>
              <w:widowControl w:val="0"/>
              <w:kinsoku w:val="0"/>
              <w:overflowPunct w:val="0"/>
              <w:spacing w:after="0" w:line="340" w:lineRule="exact"/>
              <w:ind w:left="15" w:right="15"/>
              <w:rPr>
                <w:rFonts w:ascii="PMingLiU" w:hAnsi="PMingLiU" w:cs="Arial"/>
                <w:kern w:val="2"/>
                <w:sz w:val="24"/>
                <w:szCs w:val="24"/>
                <w:lang w:val="es-ES"/>
              </w:rPr>
            </w:pPr>
            <w:r w:rsidRPr="00A71C20">
              <w:rPr>
                <w:rFonts w:ascii="PMingLiU" w:hAnsi="PMingLiU" w:cs="Arial"/>
                <w:kern w:val="2"/>
                <w:sz w:val="24"/>
                <w:szCs w:val="24"/>
                <w:lang w:val="es-ES"/>
              </w:rPr>
              <w:t>Veletrhy Brno, a.s.</w:t>
            </w:r>
          </w:p>
          <w:p w:rsidR="000352BB" w:rsidRPr="00A5528A" w:rsidRDefault="000352BB" w:rsidP="00A71C20">
            <w:pPr>
              <w:widowControl w:val="0"/>
              <w:kinsoku w:val="0"/>
              <w:overflowPunct w:val="0"/>
              <w:spacing w:after="0" w:line="340" w:lineRule="exact"/>
              <w:ind w:left="15" w:right="15"/>
              <w:rPr>
                <w:rFonts w:ascii="PMingLiU" w:hAnsi="PMingLiU" w:cs="Arial"/>
                <w:kern w:val="2"/>
                <w:sz w:val="24"/>
                <w:szCs w:val="24"/>
                <w:lang w:val="pt-BR"/>
              </w:rPr>
            </w:pPr>
            <w:r w:rsidRPr="00A71C20">
              <w:rPr>
                <w:rFonts w:ascii="PMingLiU" w:hAnsi="PMingLiU" w:cs="Arial"/>
                <w:kern w:val="2"/>
                <w:sz w:val="24"/>
                <w:szCs w:val="24"/>
                <w:lang w:val="es-ES"/>
              </w:rPr>
              <w:t>Tel: +420 541 152 520,</w:t>
            </w:r>
            <w:r>
              <w:rPr>
                <w:rFonts w:ascii="PMingLiU" w:hAnsi="PMingLiU" w:cs="Arial"/>
                <w:kern w:val="2"/>
                <w:sz w:val="24"/>
                <w:szCs w:val="24"/>
                <w:lang w:val="es-ES"/>
              </w:rPr>
              <w:t xml:space="preserve"> </w:t>
            </w:r>
            <w:r w:rsidRPr="00A5528A">
              <w:rPr>
                <w:rFonts w:ascii="PMingLiU" w:hAnsi="PMingLiU" w:cs="Arial"/>
                <w:kern w:val="2"/>
                <w:sz w:val="24"/>
                <w:szCs w:val="24"/>
                <w:lang w:val="pt-BR"/>
              </w:rPr>
              <w:t>541 152888</w:t>
            </w:r>
          </w:p>
          <w:p w:rsidR="000352BB" w:rsidRPr="00A71C20" w:rsidRDefault="000352BB" w:rsidP="00A71C20">
            <w:pPr>
              <w:widowControl w:val="0"/>
              <w:kinsoku w:val="0"/>
              <w:overflowPunct w:val="0"/>
              <w:spacing w:after="0" w:line="340" w:lineRule="exact"/>
              <w:ind w:left="15" w:right="15"/>
              <w:rPr>
                <w:rFonts w:ascii="PMingLiU" w:hAnsi="PMingLiU" w:cs="Arial"/>
                <w:kern w:val="2"/>
                <w:sz w:val="24"/>
                <w:szCs w:val="24"/>
              </w:rPr>
            </w:pPr>
            <w:r w:rsidRPr="00A71C20">
              <w:rPr>
                <w:rFonts w:ascii="PMingLiU" w:hAnsi="PMingLiU" w:cs="Arial"/>
                <w:kern w:val="2"/>
                <w:sz w:val="24"/>
                <w:szCs w:val="24"/>
              </w:rPr>
              <w:t>Fax: +420 541 153 066, 541 152889</w:t>
            </w:r>
          </w:p>
          <w:p w:rsidR="000352BB" w:rsidRPr="00A71C20" w:rsidRDefault="000352BB" w:rsidP="00A71C20">
            <w:pPr>
              <w:widowControl w:val="0"/>
              <w:kinsoku w:val="0"/>
              <w:overflowPunct w:val="0"/>
              <w:spacing w:after="0" w:line="340" w:lineRule="exact"/>
              <w:ind w:left="15" w:right="15"/>
              <w:rPr>
                <w:rFonts w:ascii="PMingLiU" w:hAnsi="Times New Roman" w:cs="Arial"/>
                <w:kern w:val="2"/>
                <w:sz w:val="24"/>
                <w:szCs w:val="24"/>
              </w:rPr>
            </w:pPr>
            <w:r w:rsidRPr="00A71C20">
              <w:rPr>
                <w:rFonts w:ascii="PMingLiU" w:hAnsi="PMingLiU" w:cs="Arial"/>
                <w:kern w:val="2"/>
                <w:sz w:val="24"/>
                <w:szCs w:val="24"/>
              </w:rPr>
              <w:t>www.bvv.cz</w:t>
            </w:r>
            <w:r>
              <w:rPr>
                <w:rFonts w:ascii="PMingLiU" w:hAnsi="PMingLiU" w:cs="Arial"/>
                <w:kern w:val="2"/>
                <w:sz w:val="24"/>
                <w:szCs w:val="24"/>
              </w:rPr>
              <w:t>/chrismar</w:t>
            </w:r>
          </w:p>
        </w:tc>
        <w:tc>
          <w:tcPr>
            <w:tcW w:w="2880" w:type="dxa"/>
            <w:tcBorders>
              <w:bottom w:val="single" w:sz="12" w:space="0" w:color="auto"/>
            </w:tcBorders>
          </w:tcPr>
          <w:p w:rsidR="000352BB" w:rsidRPr="00A71C20" w:rsidRDefault="000352BB" w:rsidP="00AB3D78">
            <w:pPr>
              <w:widowControl w:val="0"/>
              <w:kinsoku w:val="0"/>
              <w:overflowPunct w:val="0"/>
              <w:spacing w:after="0" w:line="360" w:lineRule="exact"/>
              <w:ind w:left="15" w:right="15"/>
              <w:rPr>
                <w:rFonts w:ascii="PMingLiU" w:cs="Arial"/>
                <w:kern w:val="2"/>
                <w:sz w:val="24"/>
                <w:szCs w:val="24"/>
                <w:lang w:val="es-ES"/>
              </w:rPr>
            </w:pPr>
            <w:r w:rsidRPr="00A71C20">
              <w:rPr>
                <w:rFonts w:ascii="PMingLiU" w:hAnsi="PMingLiU" w:cs="Arial" w:hint="eastAsia"/>
                <w:kern w:val="2"/>
                <w:sz w:val="24"/>
                <w:szCs w:val="24"/>
                <w:lang w:val="es-ES"/>
              </w:rPr>
              <w:t>聖誕節禮品交易會</w:t>
            </w:r>
          </w:p>
        </w:tc>
        <w:tc>
          <w:tcPr>
            <w:tcW w:w="1980" w:type="dxa"/>
            <w:tcBorders>
              <w:bottom w:val="single" w:sz="12" w:space="0" w:color="auto"/>
            </w:tcBorders>
          </w:tcPr>
          <w:p w:rsidR="000352BB" w:rsidRPr="00A71C20" w:rsidRDefault="000352BB" w:rsidP="00317642">
            <w:pPr>
              <w:widowControl w:val="0"/>
              <w:kinsoku w:val="0"/>
              <w:overflowPunct w:val="0"/>
              <w:spacing w:after="0" w:line="340" w:lineRule="exact"/>
              <w:ind w:left="15" w:right="15"/>
              <w:rPr>
                <w:rFonts w:ascii="PMingLiU" w:hAnsi="PMingLiU" w:cs="Arial"/>
                <w:sz w:val="24"/>
                <w:szCs w:val="24"/>
              </w:rPr>
            </w:pPr>
            <w:r w:rsidRPr="00A71C20">
              <w:rPr>
                <w:rFonts w:ascii="PMingLiU" w:hAnsi="PMingLiU" w:cs="Arial"/>
                <w:sz w:val="24"/>
                <w:szCs w:val="24"/>
              </w:rPr>
              <w:t xml:space="preserve">Exhibition Centre </w:t>
            </w:r>
            <w:smartTag w:uri="urn:schemas-microsoft-com:office:smarttags" w:element="PlaceType">
              <w:smartTag w:uri="urn:schemas-microsoft-com:office:smarttags" w:element="City">
                <w:smartTag w:uri="urn:schemas-microsoft-com:office:smarttags" w:element="place">
                  <w:r w:rsidRPr="00A71C20">
                    <w:rPr>
                      <w:rFonts w:ascii="PMingLiU" w:hAnsi="PMingLiU" w:cs="Arial"/>
                      <w:sz w:val="24"/>
                      <w:szCs w:val="24"/>
                    </w:rPr>
                    <w:t>Brno</w:t>
                  </w:r>
                </w:smartTag>
              </w:smartTag>
            </w:smartTag>
          </w:p>
          <w:p w:rsidR="000352BB" w:rsidRPr="00A71C20" w:rsidRDefault="000352BB" w:rsidP="00317642">
            <w:pPr>
              <w:widowControl w:val="0"/>
              <w:kinsoku w:val="0"/>
              <w:overflowPunct w:val="0"/>
              <w:spacing w:after="0" w:line="340" w:lineRule="exact"/>
              <w:ind w:left="15" w:right="15"/>
              <w:rPr>
                <w:rFonts w:ascii="PMingLiU" w:hAnsi="PMingLiU" w:cs="Arial"/>
                <w:sz w:val="24"/>
                <w:szCs w:val="24"/>
              </w:rPr>
            </w:pPr>
            <w:r w:rsidRPr="00A71C20">
              <w:rPr>
                <w:rFonts w:ascii="PMingLiU" w:hAnsi="PMingLiU" w:cs="Arial"/>
                <w:sz w:val="24"/>
                <w:szCs w:val="24"/>
              </w:rPr>
              <w:t xml:space="preserve">Vystaviste 1, 647 00 </w:t>
            </w:r>
            <w:smartTag w:uri="urn:schemas-microsoft-com:office:smarttags" w:element="PlaceType">
              <w:smartTag w:uri="urn:schemas-microsoft-com:office:smarttags" w:element="City">
                <w:smartTag w:uri="urn:schemas-microsoft-com:office:smarttags" w:element="place">
                  <w:r w:rsidRPr="00A71C20">
                    <w:rPr>
                      <w:rFonts w:ascii="PMingLiU" w:hAnsi="PMingLiU" w:cs="Arial"/>
                      <w:sz w:val="24"/>
                      <w:szCs w:val="24"/>
                    </w:rPr>
                    <w:t>Brno</w:t>
                  </w:r>
                </w:smartTag>
              </w:smartTag>
            </w:smartTag>
          </w:p>
          <w:p w:rsidR="000352BB" w:rsidRPr="00A71C20" w:rsidRDefault="000352BB" w:rsidP="00317642">
            <w:pPr>
              <w:widowControl w:val="0"/>
              <w:kinsoku w:val="0"/>
              <w:overflowPunct w:val="0"/>
              <w:spacing w:after="0" w:line="340" w:lineRule="exact"/>
              <w:ind w:left="15" w:right="15"/>
              <w:rPr>
                <w:rFonts w:ascii="PMingLiU" w:hAnsi="Times New Roman" w:cs="Arial"/>
                <w:sz w:val="24"/>
                <w:szCs w:val="24"/>
              </w:rPr>
            </w:pP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A71C20">
                      <w:rPr>
                        <w:rFonts w:ascii="PMingLiU" w:hAnsi="PMingLiU" w:cs="Arial"/>
                        <w:sz w:val="24"/>
                        <w:szCs w:val="24"/>
                      </w:rPr>
                      <w:t>Czech</w:t>
                    </w:r>
                  </w:smartTag>
                </w:smartTag>
                <w:r w:rsidRPr="00A71C20">
                  <w:rPr>
                    <w:rFonts w:ascii="PMingLiU" w:hAnsi="PMingLiU" w:cs="Arial"/>
                    <w:sz w:val="24"/>
                    <w:szCs w:val="24"/>
                  </w:rPr>
                  <w:t xml:space="preserve"> </w:t>
                </w:r>
                <w:smartTag w:uri="urn:schemas-microsoft-com:office:smarttags" w:element="PlaceType">
                  <w:r w:rsidRPr="00A71C20">
                    <w:rPr>
                      <w:rFonts w:ascii="PMingLiU" w:hAnsi="PMingLiU" w:cs="Arial"/>
                      <w:sz w:val="24"/>
                      <w:szCs w:val="24"/>
                    </w:rPr>
                    <w:t>Republic</w:t>
                  </w:r>
                </w:smartTag>
              </w:smartTag>
            </w:smartTag>
          </w:p>
        </w:tc>
      </w:tr>
    </w:tbl>
    <w:p w:rsidR="000352BB" w:rsidRDefault="000352BB" w:rsidP="00A71C20">
      <w:pPr>
        <w:widowControl w:val="0"/>
        <w:autoSpaceDN w:val="0"/>
        <w:spacing w:after="0" w:line="340" w:lineRule="exact"/>
        <w:ind w:leftChars="15" w:left="33" w:rightChars="15" w:right="33"/>
        <w:rPr>
          <w:rFonts w:ascii="PMingLiU"/>
          <w:kern w:val="2"/>
          <w:sz w:val="24"/>
          <w:szCs w:val="24"/>
        </w:rPr>
      </w:pPr>
    </w:p>
    <w:p w:rsidR="000352BB" w:rsidRDefault="000352BB" w:rsidP="00A71C20">
      <w:pPr>
        <w:widowControl w:val="0"/>
        <w:autoSpaceDN w:val="0"/>
        <w:spacing w:after="0" w:line="340" w:lineRule="exact"/>
        <w:ind w:leftChars="15" w:left="33" w:rightChars="15" w:right="33"/>
        <w:rPr>
          <w:rFonts w:ascii="PMingLiU"/>
          <w:kern w:val="2"/>
          <w:sz w:val="24"/>
          <w:szCs w:val="24"/>
        </w:rPr>
      </w:pPr>
    </w:p>
    <w:p w:rsidR="000352BB" w:rsidRPr="0095057C" w:rsidRDefault="000352BB" w:rsidP="00A71C20">
      <w:pPr>
        <w:widowControl w:val="0"/>
        <w:autoSpaceDN w:val="0"/>
        <w:spacing w:after="0" w:line="340" w:lineRule="exact"/>
        <w:ind w:leftChars="15" w:left="33" w:rightChars="15" w:right="33"/>
        <w:rPr>
          <w:rFonts w:ascii="PMingLiU"/>
          <w:b/>
          <w:kern w:val="2"/>
          <w:sz w:val="28"/>
          <w:szCs w:val="28"/>
        </w:rPr>
      </w:pPr>
      <w:r w:rsidRPr="0095057C">
        <w:rPr>
          <w:rFonts w:ascii="PMingLiU" w:hAnsi="PMingLiU" w:hint="eastAsia"/>
          <w:b/>
          <w:kern w:val="2"/>
          <w:sz w:val="28"/>
          <w:szCs w:val="28"/>
        </w:rPr>
        <w:t>資料來源：</w:t>
      </w:r>
    </w:p>
    <w:p w:rsidR="000352BB" w:rsidRPr="0095057C" w:rsidRDefault="000352BB" w:rsidP="00A71C20">
      <w:pPr>
        <w:widowControl w:val="0"/>
        <w:autoSpaceDN w:val="0"/>
        <w:spacing w:after="0" w:line="340" w:lineRule="exact"/>
        <w:ind w:leftChars="15" w:left="33" w:rightChars="15" w:right="33"/>
        <w:rPr>
          <w:rFonts w:ascii="PMingLiU" w:hAnsi="PMingLiU"/>
          <w:b/>
          <w:kern w:val="2"/>
          <w:sz w:val="28"/>
          <w:szCs w:val="28"/>
          <w:lang w:val="it-IT"/>
        </w:rPr>
      </w:pPr>
      <w:r w:rsidRPr="0095057C">
        <w:rPr>
          <w:rFonts w:ascii="PMingLiU" w:hAnsi="PMingLiU"/>
          <w:b/>
          <w:kern w:val="2"/>
          <w:sz w:val="28"/>
          <w:szCs w:val="28"/>
          <w:lang w:val="it-IT"/>
        </w:rPr>
        <w:t>INCHEBA PRAHA spol s.r.o. (</w:t>
      </w:r>
      <w:hyperlink r:id="rId19" w:history="1">
        <w:r w:rsidRPr="0095057C">
          <w:rPr>
            <w:rFonts w:ascii="PMingLiU" w:hAnsi="PMingLiU"/>
            <w:b/>
            <w:color w:val="0000FF"/>
            <w:w w:val="104"/>
            <w:kern w:val="2"/>
            <w:sz w:val="28"/>
            <w:szCs w:val="28"/>
            <w:u w:val="single"/>
            <w:lang w:val="it-IT"/>
          </w:rPr>
          <w:t>www.incheba.cz</w:t>
        </w:r>
      </w:hyperlink>
      <w:r w:rsidRPr="0095057C">
        <w:rPr>
          <w:rFonts w:ascii="PMingLiU" w:hAnsi="PMingLiU"/>
          <w:b/>
          <w:kern w:val="2"/>
          <w:sz w:val="28"/>
          <w:szCs w:val="28"/>
          <w:lang w:val="it-IT"/>
        </w:rPr>
        <w:t>)</w:t>
      </w:r>
    </w:p>
    <w:p w:rsidR="000352BB" w:rsidRPr="0095057C" w:rsidRDefault="000352BB" w:rsidP="00A71C20">
      <w:pPr>
        <w:widowControl w:val="0"/>
        <w:autoSpaceDN w:val="0"/>
        <w:spacing w:after="0" w:line="340" w:lineRule="exact"/>
        <w:ind w:leftChars="15" w:left="33" w:rightChars="15" w:right="33"/>
        <w:rPr>
          <w:rFonts w:ascii="PMingLiU" w:hAnsi="PMingLiU"/>
          <w:b/>
          <w:bCs/>
          <w:kern w:val="2"/>
          <w:sz w:val="28"/>
          <w:szCs w:val="28"/>
          <w:lang w:val="es-CR"/>
        </w:rPr>
      </w:pPr>
      <w:r w:rsidRPr="0095057C">
        <w:rPr>
          <w:rFonts w:ascii="PMingLiU" w:hAnsi="PMingLiU"/>
          <w:b/>
          <w:bCs/>
          <w:kern w:val="2"/>
          <w:sz w:val="28"/>
          <w:szCs w:val="28"/>
          <w:lang w:val="es-CR"/>
        </w:rPr>
        <w:t>Veletrhy Brno, a.s. (</w:t>
      </w:r>
      <w:hyperlink r:id="rId20" w:history="1">
        <w:r w:rsidRPr="0095057C">
          <w:rPr>
            <w:rFonts w:ascii="PMingLiU" w:hAnsi="PMingLiU"/>
            <w:b/>
            <w:bCs/>
            <w:color w:val="0000FF"/>
            <w:w w:val="104"/>
            <w:kern w:val="2"/>
            <w:sz w:val="28"/>
            <w:szCs w:val="28"/>
            <w:u w:val="single"/>
            <w:lang w:val="es-CR"/>
          </w:rPr>
          <w:t>www.bvv.cz</w:t>
        </w:r>
      </w:hyperlink>
      <w:r w:rsidRPr="0095057C">
        <w:rPr>
          <w:rFonts w:ascii="PMingLiU" w:hAnsi="PMingLiU"/>
          <w:b/>
          <w:bCs/>
          <w:kern w:val="2"/>
          <w:sz w:val="28"/>
          <w:szCs w:val="28"/>
          <w:lang w:val="es-CR"/>
        </w:rPr>
        <w:t>)</w:t>
      </w:r>
    </w:p>
    <w:p w:rsidR="000352BB" w:rsidRPr="0095057C" w:rsidRDefault="000352BB" w:rsidP="00A71C20">
      <w:pPr>
        <w:widowControl w:val="0"/>
        <w:autoSpaceDN w:val="0"/>
        <w:spacing w:after="0" w:line="340" w:lineRule="exact"/>
        <w:ind w:leftChars="15" w:left="33" w:rightChars="15" w:right="33"/>
        <w:rPr>
          <w:rFonts w:ascii="PMingLiU" w:hAnsi="PMingLiU"/>
          <w:b/>
          <w:bCs/>
          <w:kern w:val="2"/>
          <w:sz w:val="28"/>
          <w:szCs w:val="28"/>
        </w:rPr>
      </w:pPr>
      <w:r w:rsidRPr="0095057C">
        <w:rPr>
          <w:rFonts w:ascii="PMingLiU" w:hAnsi="PMingLiU"/>
          <w:b/>
          <w:bCs/>
          <w:kern w:val="2"/>
          <w:sz w:val="28"/>
          <w:szCs w:val="28"/>
        </w:rPr>
        <w:t>Terinvest a.s. (</w:t>
      </w:r>
      <w:hyperlink r:id="rId21" w:history="1">
        <w:r w:rsidRPr="0095057C">
          <w:rPr>
            <w:rFonts w:ascii="PMingLiU" w:hAnsi="PMingLiU"/>
            <w:b/>
            <w:bCs/>
            <w:color w:val="0000FF"/>
            <w:w w:val="104"/>
            <w:kern w:val="2"/>
            <w:sz w:val="28"/>
            <w:szCs w:val="28"/>
            <w:u w:val="single"/>
          </w:rPr>
          <w:t>www.terinvest.com</w:t>
        </w:r>
      </w:hyperlink>
      <w:r w:rsidRPr="0095057C">
        <w:rPr>
          <w:rFonts w:ascii="PMingLiU" w:hAnsi="PMingLiU"/>
          <w:b/>
          <w:bCs/>
          <w:kern w:val="2"/>
          <w:sz w:val="28"/>
          <w:szCs w:val="28"/>
        </w:rPr>
        <w:t>)</w:t>
      </w:r>
    </w:p>
    <w:p w:rsidR="000352BB" w:rsidRPr="0095057C" w:rsidRDefault="000352BB" w:rsidP="00A71C20">
      <w:pPr>
        <w:widowControl w:val="0"/>
        <w:spacing w:after="0" w:line="340" w:lineRule="exact"/>
        <w:rPr>
          <w:rFonts w:ascii="PMingLiU" w:hAnsi="PMingLiU"/>
          <w:b/>
          <w:kern w:val="2"/>
          <w:sz w:val="28"/>
          <w:szCs w:val="28"/>
        </w:rPr>
      </w:pPr>
      <w:r w:rsidRPr="0095057C">
        <w:rPr>
          <w:rFonts w:ascii="PMingLiU" w:hAnsi="PMingLiU"/>
          <w:b/>
          <w:bCs/>
          <w:kern w:val="2"/>
          <w:sz w:val="28"/>
          <w:szCs w:val="28"/>
        </w:rPr>
        <w:t>ABF, a.s. (</w:t>
      </w:r>
      <w:hyperlink r:id="rId22" w:history="1">
        <w:r w:rsidRPr="0095057C">
          <w:rPr>
            <w:rFonts w:ascii="PMingLiU" w:hAnsi="PMingLiU"/>
            <w:b/>
            <w:bCs/>
            <w:color w:val="0000FF"/>
            <w:kern w:val="2"/>
            <w:sz w:val="28"/>
            <w:szCs w:val="28"/>
            <w:u w:val="single"/>
          </w:rPr>
          <w:t>www.abf.cz</w:t>
        </w:r>
      </w:hyperlink>
      <w:r w:rsidRPr="0095057C">
        <w:rPr>
          <w:rFonts w:ascii="PMingLiU" w:hAnsi="PMingLiU"/>
          <w:b/>
          <w:bCs/>
          <w:kern w:val="2"/>
          <w:sz w:val="28"/>
          <w:szCs w:val="28"/>
        </w:rPr>
        <w:t>)</w:t>
      </w:r>
      <w:r w:rsidRPr="0095057C">
        <w:rPr>
          <w:rFonts w:ascii="PMingLiU" w:hAnsi="PMingLiU"/>
          <w:b/>
          <w:kern w:val="2"/>
          <w:sz w:val="28"/>
          <w:szCs w:val="28"/>
        </w:rPr>
        <w:t xml:space="preserve"> </w:t>
      </w:r>
    </w:p>
    <w:p w:rsidR="000352BB" w:rsidRDefault="000352BB"/>
    <w:sectPr w:rsidR="000352BB" w:rsidSect="00A5528A">
      <w:footerReference w:type="even" r:id="rId23"/>
      <w:footerReference w:type="default" r:id="rId24"/>
      <w:pgSz w:w="12240" w:h="15840" w:code="1"/>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2BB" w:rsidRDefault="000352BB" w:rsidP="00C50374">
      <w:r>
        <w:separator/>
      </w:r>
    </w:p>
  </w:endnote>
  <w:endnote w:type="continuationSeparator" w:id="0">
    <w:p w:rsidR="000352BB" w:rsidRDefault="000352BB" w:rsidP="00C503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2BB" w:rsidRDefault="000352BB" w:rsidP="00F3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52BB" w:rsidRDefault="000352BB" w:rsidP="00425C7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2BB" w:rsidRDefault="000352BB" w:rsidP="00F3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352BB" w:rsidRDefault="000352BB" w:rsidP="00425C7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2BB" w:rsidRDefault="000352BB" w:rsidP="00C50374">
      <w:r>
        <w:separator/>
      </w:r>
    </w:p>
  </w:footnote>
  <w:footnote w:type="continuationSeparator" w:id="0">
    <w:p w:rsidR="000352BB" w:rsidRDefault="000352BB" w:rsidP="00C503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TW" w:val="([{£¥‘“‵〈《「『【〔〝︵︷︹︻︽︿﹁﹃﹙﹛﹝（｛"/>
  <w:noLineBreaksBefore w:lang="zh-TW" w:va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1C20"/>
    <w:rsid w:val="000352BB"/>
    <w:rsid w:val="000611D6"/>
    <w:rsid w:val="001824D3"/>
    <w:rsid w:val="001871FF"/>
    <w:rsid w:val="001A4BD5"/>
    <w:rsid w:val="001E3912"/>
    <w:rsid w:val="00200999"/>
    <w:rsid w:val="00232DC2"/>
    <w:rsid w:val="0028252D"/>
    <w:rsid w:val="002A56AB"/>
    <w:rsid w:val="002B56A2"/>
    <w:rsid w:val="002D258F"/>
    <w:rsid w:val="002E0CC5"/>
    <w:rsid w:val="00317642"/>
    <w:rsid w:val="00327DBD"/>
    <w:rsid w:val="00374E62"/>
    <w:rsid w:val="0039105F"/>
    <w:rsid w:val="00394C11"/>
    <w:rsid w:val="003F2B87"/>
    <w:rsid w:val="00403542"/>
    <w:rsid w:val="00425C75"/>
    <w:rsid w:val="004711FC"/>
    <w:rsid w:val="00471D71"/>
    <w:rsid w:val="00472F77"/>
    <w:rsid w:val="00485AE8"/>
    <w:rsid w:val="00494150"/>
    <w:rsid w:val="004F697B"/>
    <w:rsid w:val="00505068"/>
    <w:rsid w:val="00546933"/>
    <w:rsid w:val="005E342D"/>
    <w:rsid w:val="00605B35"/>
    <w:rsid w:val="00610026"/>
    <w:rsid w:val="00610BD3"/>
    <w:rsid w:val="00627010"/>
    <w:rsid w:val="00671EF6"/>
    <w:rsid w:val="0068143B"/>
    <w:rsid w:val="00687338"/>
    <w:rsid w:val="006A01D8"/>
    <w:rsid w:val="006B2EB9"/>
    <w:rsid w:val="006B6B4E"/>
    <w:rsid w:val="00736319"/>
    <w:rsid w:val="00740D7B"/>
    <w:rsid w:val="0075747D"/>
    <w:rsid w:val="00770D21"/>
    <w:rsid w:val="007971F7"/>
    <w:rsid w:val="007B06D3"/>
    <w:rsid w:val="007F12B1"/>
    <w:rsid w:val="008270A2"/>
    <w:rsid w:val="008A750B"/>
    <w:rsid w:val="008B145B"/>
    <w:rsid w:val="008D3779"/>
    <w:rsid w:val="008E25BE"/>
    <w:rsid w:val="008E3025"/>
    <w:rsid w:val="00904700"/>
    <w:rsid w:val="00930024"/>
    <w:rsid w:val="0095057C"/>
    <w:rsid w:val="009A13CF"/>
    <w:rsid w:val="00A1168A"/>
    <w:rsid w:val="00A5528A"/>
    <w:rsid w:val="00A71C20"/>
    <w:rsid w:val="00A81B05"/>
    <w:rsid w:val="00A84541"/>
    <w:rsid w:val="00A95034"/>
    <w:rsid w:val="00AB3D78"/>
    <w:rsid w:val="00AE1BD8"/>
    <w:rsid w:val="00B13889"/>
    <w:rsid w:val="00B31F2E"/>
    <w:rsid w:val="00BE3402"/>
    <w:rsid w:val="00BE3FA0"/>
    <w:rsid w:val="00C4187D"/>
    <w:rsid w:val="00C50374"/>
    <w:rsid w:val="00CD1C9A"/>
    <w:rsid w:val="00D26488"/>
    <w:rsid w:val="00D67C24"/>
    <w:rsid w:val="00D81D37"/>
    <w:rsid w:val="00DC6BFE"/>
    <w:rsid w:val="00DD0618"/>
    <w:rsid w:val="00E00C4D"/>
    <w:rsid w:val="00E279DE"/>
    <w:rsid w:val="00E37B6D"/>
    <w:rsid w:val="00ED4AE5"/>
    <w:rsid w:val="00EE0B66"/>
    <w:rsid w:val="00F34788"/>
    <w:rsid w:val="00F7193F"/>
    <w:rsid w:val="00F82747"/>
    <w:rsid w:val="00FC1F97"/>
    <w:rsid w:val="00FC7EF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B66"/>
    <w:pPr>
      <w:spacing w:after="200" w:line="276" w:lineRule="auto"/>
    </w:pPr>
    <w:rPr>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uiPriority w:val="99"/>
    <w:rsid w:val="008270A2"/>
    <w:rPr>
      <w:rFonts w:cs="Times New Roman"/>
    </w:rPr>
  </w:style>
  <w:style w:type="character" w:styleId="Hyperlink">
    <w:name w:val="Hyperlink"/>
    <w:basedOn w:val="DefaultParagraphFont"/>
    <w:uiPriority w:val="99"/>
    <w:rsid w:val="0095057C"/>
    <w:rPr>
      <w:rFonts w:cs="Times New Roman"/>
      <w:color w:val="0000FF"/>
      <w:u w:val="single"/>
    </w:rPr>
  </w:style>
  <w:style w:type="paragraph" w:styleId="Footer">
    <w:name w:val="footer"/>
    <w:basedOn w:val="Normal"/>
    <w:link w:val="FooterChar"/>
    <w:uiPriority w:val="99"/>
    <w:rsid w:val="00425C7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610BD3"/>
    <w:rPr>
      <w:rFonts w:cs="Times New Roman"/>
      <w:kern w:val="0"/>
      <w:sz w:val="20"/>
      <w:szCs w:val="20"/>
    </w:rPr>
  </w:style>
  <w:style w:type="character" w:styleId="PageNumber">
    <w:name w:val="page number"/>
    <w:basedOn w:val="DefaultParagraphFont"/>
    <w:uiPriority w:val="99"/>
    <w:rsid w:val="00425C7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cheba.cz" TargetMode="External"/><Relationship Id="rId13" Type="http://schemas.openxmlformats.org/officeDocument/2006/relationships/hyperlink" Target="http://www.bvv.cz/automatizace" TargetMode="External"/><Relationship Id="rId18" Type="http://schemas.openxmlformats.org/officeDocument/2006/relationships/hyperlink" Target="http://www.incheba.cz"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terinvest.com/" TargetMode="External"/><Relationship Id="rId7" Type="http://schemas.openxmlformats.org/officeDocument/2006/relationships/hyperlink" Target="http://www.incheba.cz" TargetMode="External"/><Relationship Id="rId12" Type="http://schemas.openxmlformats.org/officeDocument/2006/relationships/hyperlink" Target="http://www.bvv.cz/msv" TargetMode="External"/><Relationship Id="rId17" Type="http://schemas.openxmlformats.org/officeDocument/2006/relationships/hyperlink" Target="http://www.incheba.cz"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rehaprotex.cz" TargetMode="External"/><Relationship Id="rId20" Type="http://schemas.openxmlformats.org/officeDocument/2006/relationships/hyperlink" Target="http://www.bvv.cz/" TargetMode="External"/><Relationship Id="rId1" Type="http://schemas.openxmlformats.org/officeDocument/2006/relationships/styles" Target="styles.xml"/><Relationship Id="rId6" Type="http://schemas.openxmlformats.org/officeDocument/2006/relationships/hyperlink" Target="http://www.bvv.cz/go" TargetMode="External"/><Relationship Id="rId11" Type="http://schemas.openxmlformats.org/officeDocument/2006/relationships/hyperlink" Target="http://www.incheba.cz"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www.incheba.cz" TargetMode="External"/><Relationship Id="rId23" Type="http://schemas.openxmlformats.org/officeDocument/2006/relationships/footer" Target="footer1.xml"/><Relationship Id="rId10" Type="http://schemas.openxmlformats.org/officeDocument/2006/relationships/hyperlink" Target="http://www.kabo.cz" TargetMode="External"/><Relationship Id="rId19" Type="http://schemas.openxmlformats.org/officeDocument/2006/relationships/hyperlink" Target="http://www.incheba.cz/" TargetMode="External"/><Relationship Id="rId4" Type="http://schemas.openxmlformats.org/officeDocument/2006/relationships/footnotes" Target="footnotes.xml"/><Relationship Id="rId9" Type="http://schemas.openxmlformats.org/officeDocument/2006/relationships/hyperlink" Target="http://www.bvv.cz/dsb" TargetMode="External"/><Relationship Id="rId14" Type="http://schemas.openxmlformats.org/officeDocument/2006/relationships/hyperlink" Target="http://www.bvv.cz/profintech" TargetMode="External"/><Relationship Id="rId22" Type="http://schemas.openxmlformats.org/officeDocument/2006/relationships/hyperlink" Target="http://www.abf.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6</Pages>
  <Words>1216</Words>
  <Characters>6935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捷克 2016年重要商展</dc:title>
  <dc:subject/>
  <dc:creator>Economic_Division_CZ</dc:creator>
  <cp:keywords/>
  <dc:description/>
  <cp:lastModifiedBy>I-Lan</cp:lastModifiedBy>
  <cp:revision>9</cp:revision>
  <dcterms:created xsi:type="dcterms:W3CDTF">2015-10-12T14:57:00Z</dcterms:created>
  <dcterms:modified xsi:type="dcterms:W3CDTF">2016-03-22T14:33:00Z</dcterms:modified>
</cp:coreProperties>
</file>