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7C" w:rsidRPr="00825D8C" w:rsidRDefault="00F8367C" w:rsidP="00825D8C">
      <w:pPr>
        <w:adjustRightInd w:val="0"/>
        <w:snapToGrid w:val="0"/>
        <w:rPr>
          <w:rFonts w:ascii="Times New Roman" w:eastAsia="標楷體" w:hAnsi="Times New Roman" w:cs="Angsana New"/>
          <w:color w:val="000000"/>
          <w:sz w:val="48"/>
          <w:szCs w:val="48"/>
        </w:rPr>
      </w:pPr>
      <w:r w:rsidRPr="00825D8C">
        <w:rPr>
          <w:rFonts w:ascii="Times New Roman" w:eastAsia="標楷體" w:hAnsi="Times New Roman" w:cs="Angsana New"/>
          <w:color w:val="000000"/>
          <w:sz w:val="48"/>
          <w:szCs w:val="48"/>
        </w:rPr>
        <w:t>Check List</w:t>
      </w:r>
    </w:p>
    <w:p w:rsidR="00F8367C" w:rsidRPr="00825D8C" w:rsidRDefault="00F8367C" w:rsidP="00825D8C">
      <w:pPr>
        <w:adjustRightInd w:val="0"/>
        <w:snapToGrid w:val="0"/>
        <w:rPr>
          <w:rFonts w:ascii="Times New Roman" w:eastAsia="標楷體" w:hAnsi="Times New Roman" w:cs="Angsana New"/>
          <w:color w:val="000000"/>
          <w:sz w:val="28"/>
        </w:rPr>
      </w:pPr>
      <w:r w:rsidRPr="00825D8C">
        <w:rPr>
          <w:rFonts w:ascii="Times New Roman" w:eastAsia="標楷體" w:hAnsi="Times New Roman" w:cs="Angsana New"/>
          <w:color w:val="000000"/>
          <w:sz w:val="28"/>
        </w:rPr>
        <w:t>_____  Application Form.</w:t>
      </w:r>
    </w:p>
    <w:p w:rsidR="00F8367C" w:rsidRPr="00825D8C" w:rsidRDefault="00F8367C" w:rsidP="00825D8C">
      <w:pPr>
        <w:adjustRightInd w:val="0"/>
        <w:snapToGrid w:val="0"/>
        <w:rPr>
          <w:rFonts w:ascii="Times New Roman" w:eastAsia="標楷體" w:hAnsi="Times New Roman" w:cs="Angsana New"/>
          <w:color w:val="000000"/>
          <w:sz w:val="28"/>
        </w:rPr>
      </w:pPr>
      <w:r w:rsidRPr="00825D8C">
        <w:rPr>
          <w:rFonts w:ascii="Times New Roman" w:eastAsia="標楷體" w:hAnsi="Times New Roman" w:cs="Angsana New"/>
          <w:color w:val="000000"/>
          <w:sz w:val="28"/>
        </w:rPr>
        <w:t>_____  Filled out last page no.9 declaration.</w:t>
      </w:r>
    </w:p>
    <w:p w:rsidR="00F8367C" w:rsidRPr="00825D8C" w:rsidRDefault="00F8367C" w:rsidP="00900A9D">
      <w:pPr>
        <w:adjustRightInd w:val="0"/>
        <w:snapToGrid w:val="0"/>
        <w:ind w:left="31680" w:hangingChars="350" w:firstLine="31680"/>
        <w:rPr>
          <w:rFonts w:ascii="Times New Roman" w:hAnsi="Times New Roman" w:cs="Times New Roman"/>
          <w:color w:val="000000"/>
          <w:kern w:val="0"/>
          <w:sz w:val="28"/>
          <w:lang w:bidi="ar-SA"/>
        </w:rPr>
      </w:pPr>
      <w:r w:rsidRPr="00825D8C">
        <w:rPr>
          <w:rFonts w:ascii="Times New Roman" w:eastAsia="標楷體" w:hAnsi="Times New Roman" w:cs="Angsana New"/>
          <w:color w:val="000000"/>
          <w:sz w:val="28"/>
        </w:rPr>
        <w:t>_____</w:t>
      </w:r>
      <w:r w:rsidRPr="00825D8C">
        <w:rPr>
          <w:rFonts w:ascii="Times New Roman" w:hAnsi="Times New Roman" w:cs="Times New Roman"/>
          <w:color w:val="000000"/>
          <w:kern w:val="0"/>
          <w:sz w:val="28"/>
          <w:lang w:bidi="ar-SA"/>
        </w:rPr>
        <w:t xml:space="preserve">  One photocopy of applicant’s and parents’ passports or other nationality certificates (e.g. Thai ID).</w:t>
      </w:r>
    </w:p>
    <w:p w:rsidR="00F8367C" w:rsidRPr="00825D8C" w:rsidRDefault="00F8367C" w:rsidP="00900A9D">
      <w:pPr>
        <w:adjustRightInd w:val="0"/>
        <w:snapToGrid w:val="0"/>
        <w:ind w:left="31680" w:hangingChars="350" w:firstLine="31680"/>
        <w:rPr>
          <w:rFonts w:ascii="Times New Roman" w:hAnsi="Times New Roman" w:cs="Times New Roman"/>
          <w:color w:val="000000"/>
          <w:kern w:val="0"/>
          <w:sz w:val="28"/>
          <w:lang w:bidi="ar-SA"/>
        </w:rPr>
      </w:pPr>
      <w:r w:rsidRPr="00825D8C">
        <w:rPr>
          <w:rFonts w:ascii="Times New Roman" w:hAnsi="Times New Roman" w:cs="Times New Roman"/>
          <w:color w:val="000000"/>
          <w:kern w:val="0"/>
          <w:sz w:val="28"/>
          <w:lang w:bidi="ar-SA"/>
        </w:rPr>
        <w:t xml:space="preserve">____   </w:t>
      </w:r>
      <w:r w:rsidRPr="00825D8C">
        <w:rPr>
          <w:rFonts w:ascii="Times New Roman" w:hAnsi="Times New Roman" w:cs="Times New Roman"/>
          <w:b/>
          <w:bCs/>
          <w:i/>
          <w:iCs/>
          <w:color w:val="000000"/>
          <w:kern w:val="0"/>
          <w:sz w:val="28"/>
          <w:u w:val="single"/>
          <w:lang w:bidi="ar-SA"/>
        </w:rPr>
        <w:t xml:space="preserve">Authenticated </w:t>
      </w:r>
      <w:r w:rsidRPr="00825D8C">
        <w:rPr>
          <w:rFonts w:ascii="Times New Roman" w:hAnsi="Times New Roman" w:cs="Times New Roman"/>
          <w:b/>
          <w:bCs/>
          <w:color w:val="000000"/>
          <w:kern w:val="0"/>
          <w:sz w:val="28"/>
          <w:u w:val="single"/>
          <w:lang w:bidi="ar-SA"/>
        </w:rPr>
        <w:t>by the Taipei Economic and Cultural Office in Thailand</w:t>
      </w:r>
      <w:r w:rsidRPr="00825D8C">
        <w:rPr>
          <w:rFonts w:ascii="Times New Roman" w:hAnsi="Times New Roman" w:cs="Times New Roman"/>
          <w:color w:val="000000"/>
          <w:kern w:val="0"/>
          <w:sz w:val="28"/>
          <w:lang w:bidi="ar-SA"/>
        </w:rPr>
        <w:t xml:space="preserve"> photocopy of the highest-level diploma and a complete grade transcript.</w:t>
      </w:r>
    </w:p>
    <w:p w:rsidR="00F8367C" w:rsidRPr="00825D8C" w:rsidRDefault="00F8367C" w:rsidP="00900A9D">
      <w:pPr>
        <w:adjustRightInd w:val="0"/>
        <w:snapToGrid w:val="0"/>
        <w:ind w:leftChars="263" w:left="31680" w:firstLineChars="200" w:firstLine="31680"/>
        <w:rPr>
          <w:rFonts w:ascii="Times New Roman" w:hAnsi="Times New Roman" w:cs="Times New Roman"/>
          <w:color w:val="000000"/>
          <w:kern w:val="0"/>
          <w:sz w:val="28"/>
          <w:lang w:bidi="ar-SA"/>
        </w:rPr>
      </w:pPr>
      <w:hyperlink r:id="rId5" w:history="1">
        <w:r w:rsidRPr="00825D8C">
          <w:rPr>
            <w:rFonts w:ascii="Times New Roman" w:hAnsi="Times New Roman" w:cs="Times New Roman"/>
            <w:color w:val="0000FF"/>
            <w:sz w:val="18"/>
            <w:szCs w:val="18"/>
            <w:u w:val="single"/>
            <w:lang w:bidi="ar-SA"/>
          </w:rPr>
          <w:t>http://www.taiwanembassy.org/th/lp.asp?ctNode=1814&amp;CtUnit=63&amp;BaseDSD=7&amp;mp=232</w:t>
        </w:r>
      </w:hyperlink>
    </w:p>
    <w:p w:rsidR="00F8367C" w:rsidRPr="00825D8C" w:rsidRDefault="00F8367C" w:rsidP="00900A9D">
      <w:pPr>
        <w:widowControl/>
        <w:tabs>
          <w:tab w:val="left" w:pos="252"/>
        </w:tabs>
        <w:snapToGrid w:val="0"/>
        <w:spacing w:line="300" w:lineRule="auto"/>
        <w:ind w:left="31680" w:right="80" w:hangingChars="350" w:firstLine="31680"/>
        <w:rPr>
          <w:rFonts w:ascii="Times New Roman" w:hAnsi="Times New Roman" w:cs="Times New Roman"/>
          <w:color w:val="000000"/>
          <w:kern w:val="0"/>
          <w:sz w:val="28"/>
          <w:lang w:bidi="ar-SA"/>
        </w:rPr>
      </w:pPr>
      <w:r w:rsidRPr="00825D8C">
        <w:rPr>
          <w:rFonts w:ascii="Times New Roman" w:eastAsia="標楷體" w:hAnsi="Times New Roman" w:cs="Angsana New"/>
          <w:color w:val="000000"/>
          <w:sz w:val="28"/>
        </w:rPr>
        <w:t xml:space="preserve">_____  </w:t>
      </w:r>
      <w:r w:rsidRPr="00825D8C">
        <w:rPr>
          <w:rFonts w:ascii="Times New Roman" w:hAnsi="Times New Roman" w:cs="Times New Roman"/>
          <w:color w:val="000000"/>
          <w:kern w:val="0"/>
          <w:sz w:val="28"/>
          <w:lang w:bidi="ar-SA"/>
        </w:rPr>
        <w:t xml:space="preserve">Supporting admission application materials (e.g. photocopy of application forms for a degree program at universities/colleges in the “association of Taiwan Scholarship Program Schools” list. </w:t>
      </w:r>
      <w:r w:rsidRPr="00825D8C">
        <w:rPr>
          <w:rFonts w:ascii="Times New Roman" w:hAnsi="Times New Roman" w:cs="Times New Roman"/>
          <w:color w:val="000000"/>
          <w:sz w:val="28"/>
          <w:lang w:bidi="ar-SA"/>
        </w:rPr>
        <w:t>If application is made to universities outside of the list, applicant will not be eligible for this scholarship.</w:t>
      </w:r>
      <w:r w:rsidRPr="00825D8C">
        <w:rPr>
          <w:rFonts w:ascii="Times New Roman" w:hAnsi="Times New Roman" w:cs="Times New Roman"/>
          <w:color w:val="000000"/>
          <w:kern w:val="0"/>
          <w:sz w:val="28"/>
          <w:lang w:bidi="ar-SA"/>
        </w:rPr>
        <w:t>The exact academic year that applicants would be enrolled as full-time students at these institutions must be clearly specified on these documents.</w:t>
      </w:r>
    </w:p>
    <w:p w:rsidR="00F8367C" w:rsidRPr="00825D8C" w:rsidRDefault="00F8367C" w:rsidP="00900A9D">
      <w:pPr>
        <w:widowControl/>
        <w:tabs>
          <w:tab w:val="left" w:pos="252"/>
        </w:tabs>
        <w:snapToGrid w:val="0"/>
        <w:spacing w:line="300" w:lineRule="auto"/>
        <w:ind w:left="31680" w:right="80" w:hangingChars="350" w:firstLine="31680"/>
        <w:rPr>
          <w:rFonts w:ascii="Times New Roman" w:hAnsi="Times New Roman" w:cs="Times New Roman"/>
          <w:color w:val="000000"/>
          <w:kern w:val="0"/>
          <w:sz w:val="28"/>
          <w:lang w:bidi="ar-SA"/>
        </w:rPr>
      </w:pPr>
      <w:r w:rsidRPr="00825D8C">
        <w:rPr>
          <w:rFonts w:ascii="Times New Roman" w:hAnsi="Times New Roman" w:cs="Times New Roman"/>
          <w:color w:val="000000"/>
          <w:kern w:val="0"/>
          <w:sz w:val="28"/>
          <w:lang w:bidi="ar-SA"/>
        </w:rPr>
        <w:t>_____  A copy of the TOCFL (Test of Chinese as a Foreign Language) test results Level 3 or above level or a copy of TOEFL 550 (CBT 213 or IBT 79) Test Score report or IELTS 6.5, TOEIC 605 or above English test scores</w:t>
      </w:r>
    </w:p>
    <w:p w:rsidR="00F8367C" w:rsidRPr="00825D8C" w:rsidRDefault="00F8367C" w:rsidP="00900A9D">
      <w:pPr>
        <w:tabs>
          <w:tab w:val="left" w:pos="1134"/>
        </w:tabs>
        <w:suppressAutoHyphens/>
        <w:ind w:left="31680" w:hangingChars="385" w:firstLine="31680"/>
        <w:rPr>
          <w:rFonts w:ascii="Times New Roman" w:hAnsi="Times New Roman" w:cs="Times New Roman"/>
          <w:color w:val="000000"/>
          <w:sz w:val="28"/>
          <w:lang w:bidi="ar-SA"/>
        </w:rPr>
      </w:pPr>
      <w:r w:rsidRPr="00825D8C">
        <w:rPr>
          <w:rFonts w:ascii="Times New Roman" w:hAnsi="Times New Roman" w:cs="Times New Roman"/>
          <w:color w:val="000000"/>
          <w:kern w:val="0"/>
          <w:sz w:val="28"/>
          <w:lang w:bidi="ar-SA"/>
        </w:rPr>
        <w:t xml:space="preserve">_____  </w:t>
      </w:r>
      <w:r w:rsidRPr="00825D8C">
        <w:rPr>
          <w:rFonts w:ascii="Times New Roman" w:hAnsi="Times New Roman" w:cs="Times New Roman"/>
          <w:color w:val="000000"/>
          <w:sz w:val="28"/>
          <w:lang w:bidi="ar-SA"/>
        </w:rPr>
        <w:t>Two letters of reference signed and sealed in envelopes (i.e. from the principals, professors, or supervisors). Photo copies and email submissions of letters of recommendation will not be considered.</w:t>
      </w:r>
    </w:p>
    <w:p w:rsidR="00F8367C" w:rsidRPr="00825D8C" w:rsidRDefault="00F8367C" w:rsidP="00900A9D">
      <w:pPr>
        <w:widowControl/>
        <w:tabs>
          <w:tab w:val="left" w:pos="252"/>
        </w:tabs>
        <w:snapToGrid w:val="0"/>
        <w:spacing w:line="300" w:lineRule="auto"/>
        <w:ind w:left="31680" w:right="80" w:hangingChars="350" w:firstLine="31680"/>
        <w:rPr>
          <w:rFonts w:ascii="Times New Roman" w:hAnsi="Times New Roman" w:cs="Times New Roman"/>
          <w:color w:val="000000"/>
          <w:kern w:val="0"/>
          <w:sz w:val="28"/>
          <w:lang w:bidi="ar-SA"/>
        </w:rPr>
      </w:pPr>
    </w:p>
    <w:p w:rsidR="00F8367C" w:rsidRPr="00825D8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825D8C">
      <w:pPr>
        <w:widowControl/>
        <w:tabs>
          <w:tab w:val="left" w:pos="252"/>
        </w:tabs>
        <w:snapToGrid w:val="0"/>
        <w:spacing w:line="300" w:lineRule="auto"/>
        <w:ind w:right="80"/>
        <w:rPr>
          <w:rFonts w:ascii="Times New Roman" w:hAnsi="Times New Roman" w:cs="Times New Roman"/>
          <w:color w:val="000000"/>
          <w:kern w:val="0"/>
          <w:sz w:val="28"/>
          <w:lang w:bidi="ar-SA"/>
        </w:rPr>
      </w:pPr>
    </w:p>
    <w:p w:rsidR="00F8367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900A9D">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F8367C" w:rsidRPr="00825D8C" w:rsidRDefault="00F8367C" w:rsidP="00825D8C">
      <w:pPr>
        <w:adjustRightInd w:val="0"/>
        <w:snapToGrid w:val="0"/>
        <w:rPr>
          <w:rFonts w:cs="Angsana New"/>
          <w:color w:val="000000"/>
          <w:sz w:val="32"/>
          <w:szCs w:val="32"/>
          <w:cs/>
        </w:rPr>
      </w:pPr>
    </w:p>
    <w:p w:rsidR="00F8367C" w:rsidRPr="00825D8C" w:rsidRDefault="00F8367C"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eastAsia="Times New Roman" w:hAnsi="Arial Unicode MS" w:cs="Arial Unicode MS"/>
          <w:b/>
          <w:bCs/>
          <w:color w:val="000000"/>
          <w:kern w:val="0"/>
          <w:sz w:val="36"/>
          <w:szCs w:val="20"/>
          <w:lang w:bidi="ar-SA"/>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42pt;margin-top:-27pt;width:141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" fillcolor="#9c0" strokeweight="1pt">
            <v:fill opacity="32896f"/>
            <v:stroke dashstyle="1 1"/>
            <v:textbox>
              <w:txbxContent>
                <w:p w:rsidR="00F8367C" w:rsidRDefault="00F8367C"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F8367C" w:rsidRDefault="00F8367C" w:rsidP="00825D8C">
                  <w:pPr>
                    <w:spacing w:line="260" w:lineRule="exact"/>
                    <w:ind w:right="-8"/>
                    <w:rPr>
                      <w:rFonts w:ascii="Arial" w:eastAsia="華康粗黑體" w:hAnsi="Arial"/>
                      <w:b/>
                      <w:sz w:val="18"/>
                    </w:rPr>
                  </w:pPr>
                  <w:r>
                    <w:rPr>
                      <w:rFonts w:ascii="Arial" w:eastAsia="華康粗黑體" w:hAnsi="Arial"/>
                      <w:b/>
                      <w:sz w:val="18"/>
                    </w:rPr>
                    <w:t xml:space="preserve">Application No. </w:t>
                  </w:r>
                </w:p>
                <w:p w:rsidR="00F8367C" w:rsidRPr="00A63B20" w:rsidRDefault="00F8367C" w:rsidP="00825D8C">
                  <w:pPr>
                    <w:spacing w:before="120" w:line="260" w:lineRule="exact"/>
                    <w:ind w:right="-6"/>
                    <w:rPr>
                      <w:rFonts w:ascii="華康粗黑體"/>
                    </w:rPr>
                  </w:pPr>
                  <w:r w:rsidRPr="00A63B20">
                    <w:rPr>
                      <w:rFonts w:ascii="華康粗黑體" w:hint="eastAsia"/>
                      <w:bCs/>
                      <w:w w:val="90"/>
                    </w:rPr>
                    <w:t>□</w:t>
                  </w:r>
                  <w:r w:rsidRPr="00A63B20">
                    <w:rPr>
                      <w:rFonts w:ascii="華康粗黑體"/>
                      <w:bCs/>
                      <w:w w:val="90"/>
                    </w:rPr>
                    <w:t xml:space="preserve"> </w:t>
                  </w:r>
                  <w:r w:rsidRPr="00A63B20">
                    <w:rPr>
                      <w:rFonts w:hint="eastAsia"/>
                    </w:rPr>
                    <w:t>教育部</w:t>
                  </w:r>
                  <w:r w:rsidRPr="00A63B20">
                    <w:t xml:space="preserve">   </w:t>
                  </w:r>
                  <w:r w:rsidRPr="00A63B20">
                    <w:rPr>
                      <w:rFonts w:ascii="華康粗黑體"/>
                    </w:rPr>
                    <w:t xml:space="preserve"> </w:t>
                  </w:r>
                </w:p>
              </w:txbxContent>
            </v:textbox>
          </v:shape>
        </w:pict>
      </w:r>
      <w:r>
        <w:rPr>
          <w:noProof/>
        </w:rPr>
        <w:pict>
          <v:shape id="文字方塊 1" o:spid="_x0000_s1027" type="#_x0000_t202" style="position:absolute;left:0;text-align:left;margin-left:0;margin-top:-17.85pt;width:90pt;height: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">
            <v:textbox>
              <w:txbxContent>
                <w:p w:rsidR="00F8367C" w:rsidRDefault="00F8367C" w:rsidP="00825D8C">
                  <w:pPr>
                    <w:spacing w:line="240" w:lineRule="exact"/>
                    <w:rPr>
                      <w:rFonts w:ascii="Arial Unicode MS" w:eastAsia="Times New Roman" w:hAnsi="Arial Unicode MS" w:cs="Arial Unicode MS"/>
                      <w:b/>
                      <w:sz w:val="18"/>
                      <w:szCs w:val="18"/>
                    </w:rPr>
                  </w:pPr>
                  <w:r>
                    <w:rPr>
                      <w:rFonts w:hint="eastAsia"/>
                      <w:b/>
                      <w:sz w:val="16"/>
                      <w:szCs w:val="16"/>
                    </w:rPr>
                    <w:t>甲表（新申請者用）</w:t>
                  </w:r>
                  <w:r>
                    <w:rPr>
                      <w:b/>
                      <w:sz w:val="16"/>
                      <w:szCs w:val="16"/>
                    </w:rPr>
                    <w:br/>
                  </w:r>
                  <w:r>
                    <w:rPr>
                      <w:rFonts w:ascii="Arial Unicode MS" w:eastAsia="Times New Roman" w:hAnsi="Arial Unicode MS" w:cs="Arial Unicode MS"/>
                      <w:b/>
                      <w:sz w:val="18"/>
                      <w:szCs w:val="18"/>
                    </w:rPr>
                    <w:t>Form A (For new applicants only)</w:t>
                  </w:r>
                </w:p>
              </w:txbxContent>
            </v:textbox>
          </v:shape>
        </w:pict>
      </w:r>
    </w:p>
    <w:p w:rsidR="00F8367C" w:rsidRPr="00825D8C" w:rsidRDefault="00F8367C"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r w:rsidRPr="00825D8C">
        <w:rPr>
          <w:rFonts w:ascii="標楷體" w:eastAsia="標楷體" w:hAnsi="Arial Unicode MS" w:cs="Arial Unicode MS" w:hint="eastAsia"/>
          <w:b/>
          <w:bCs/>
          <w:color w:val="000000"/>
          <w:kern w:val="0"/>
          <w:sz w:val="36"/>
          <w:szCs w:val="36"/>
          <w:lang w:bidi="ar-SA"/>
        </w:rPr>
        <w:t>臺灣獎學金申請表</w:t>
      </w:r>
    </w:p>
    <w:p w:rsidR="00F8367C" w:rsidRPr="00825D8C" w:rsidRDefault="00F8367C"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sidRPr="00825D8C">
        <w:rPr>
          <w:rFonts w:ascii="Times New Roman" w:eastAsia="標楷體" w:hAnsi="Times New Roman" w:cs="Times New Roman"/>
          <w:b/>
          <w:color w:val="000000"/>
          <w:kern w:val="0"/>
          <w:sz w:val="28"/>
          <w:lang w:bidi="ar-SA"/>
        </w:rPr>
        <w:t xml:space="preserve">APPLICATION FORM FOR A </w:t>
      </w:r>
      <w:smartTag w:uri="urn:schemas-microsoft-com:office:smarttags" w:element="country-region">
        <w:smartTag w:uri="urn:schemas-microsoft-com:office:smarttags" w:element="place">
          <w:r w:rsidRPr="00825D8C">
            <w:rPr>
              <w:rFonts w:ascii="Times New Roman" w:eastAsia="標楷體" w:hAnsi="Times New Roman" w:cs="Times New Roman"/>
              <w:b/>
              <w:color w:val="000000"/>
              <w:kern w:val="0"/>
              <w:sz w:val="28"/>
              <w:lang w:bidi="ar-SA"/>
            </w:rPr>
            <w:t>TAIWAN</w:t>
          </w:r>
        </w:smartTag>
      </w:smartTag>
      <w:r w:rsidRPr="00825D8C">
        <w:rPr>
          <w:rFonts w:ascii="Times New Roman" w:eastAsia="標楷體" w:hAnsi="Times New Roman" w:cs="Times New Roman"/>
          <w:b/>
          <w:color w:val="000000"/>
          <w:kern w:val="0"/>
          <w:sz w:val="28"/>
          <w:lang w:bidi="ar-SA"/>
        </w:rPr>
        <w:t xml:space="preserve"> SCHOLARSHIP</w:t>
      </w:r>
    </w:p>
    <w:p w:rsidR="00F8367C" w:rsidRPr="00825D8C" w:rsidRDefault="00F8367C"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F8367C" w:rsidRPr="00825D8C" w:rsidRDefault="00F8367C" w:rsidP="00825D8C">
      <w:pPr>
        <w:snapToGrid w:val="0"/>
        <w:spacing w:after="120" w:line="240" w:lineRule="exact"/>
        <w:ind w:left="801" w:right="-1054" w:hanging="801"/>
        <w:jc w:val="both"/>
        <w:rPr>
          <w:rFonts w:ascii="Arial Unicode MS" w:eastAsia="標楷體" w:hAnsi="Arial Unicode MS" w:cs="Arial Unicode MS"/>
          <w:b/>
          <w:bCs/>
          <w:color w:val="000000"/>
          <w:sz w:val="20"/>
          <w:szCs w:val="20"/>
          <w:lang w:bidi="ar-SA"/>
        </w:rPr>
      </w:pPr>
      <w:r w:rsidRPr="00825D8C">
        <w:rPr>
          <w:rFonts w:ascii="Arial Unicode MS" w:eastAsia="標楷體" w:hAnsi="Arial Unicode MS" w:cs="Arial Unicode MS"/>
          <w:b/>
          <w:bCs/>
          <w:color w:val="000000"/>
          <w:sz w:val="20"/>
          <w:szCs w:val="20"/>
          <w:lang w:bidi="ar-SA"/>
        </w:rPr>
        <w:t xml:space="preserve">This application form </w:t>
      </w:r>
      <w:r w:rsidRPr="00825D8C">
        <w:rPr>
          <w:rFonts w:ascii="Arial Unicode MS" w:eastAsia="標楷體" w:hAnsi="Arial Unicode MS" w:cs="Arial Unicode MS"/>
          <w:b/>
          <w:bCs/>
          <w:color w:val="000000"/>
          <w:sz w:val="28"/>
          <w:u w:val="single"/>
          <w:lang w:bidi="ar-SA"/>
        </w:rPr>
        <w:t>should be typed</w:t>
      </w:r>
      <w:r>
        <w:rPr>
          <w:rFonts w:ascii="Arial Unicode MS" w:eastAsia="標楷體" w:hAnsi="Arial Unicode MS" w:cs="Arial Unicode MS"/>
          <w:b/>
          <w:bCs/>
          <w:color w:val="000000"/>
          <w:sz w:val="28"/>
          <w:u w:val="single"/>
          <w:lang w:bidi="ar-SA"/>
        </w:rPr>
        <w:t xml:space="preserve"> </w:t>
      </w:r>
      <w:r w:rsidRPr="00825D8C">
        <w:rPr>
          <w:rFonts w:ascii="Arial Unicode MS" w:eastAsia="標楷體" w:hAnsi="Arial Unicode MS" w:cs="Arial Unicode MS"/>
          <w:b/>
          <w:bCs/>
          <w:color w:val="000000"/>
          <w:sz w:val="20"/>
          <w:szCs w:val="20"/>
          <w:lang w:bidi="ar-SA"/>
        </w:rPr>
        <w:t>in English or Chinese</w:t>
      </w:r>
      <w:r w:rsidRPr="00825D8C">
        <w:rPr>
          <w:rFonts w:ascii="Arial Unicode MS" w:eastAsia="標楷體" w:hAnsi="Arial Unicode MS" w:cs="Arial Unicode MS"/>
          <w:color w:val="000000"/>
          <w:sz w:val="20"/>
          <w:szCs w:val="20"/>
          <w:lang w:bidi="ar-SA"/>
        </w:rPr>
        <w:t xml:space="preserve"> </w:t>
      </w:r>
      <w:r w:rsidRPr="00825D8C">
        <w:rPr>
          <w:rFonts w:ascii="Arial Unicode MS" w:eastAsia="標楷體" w:hAnsi="Arial Unicode MS" w:cs="Arial Unicode MS"/>
          <w:b/>
          <w:bCs/>
          <w:color w:val="000000"/>
          <w:sz w:val="20"/>
          <w:szCs w:val="20"/>
          <w:lang w:bidi="ar-SA"/>
        </w:rPr>
        <w:t xml:space="preserve">and completed by the applicant. Each question must be answered clearly and completely. Detailed answers are required in order to make the most appropriate arrangements. If necessary, additional pages of the same size may be attached.  </w:t>
      </w:r>
      <w:r w:rsidRPr="00825D8C">
        <w:rPr>
          <w:rFonts w:ascii="Arial Unicode MS" w:eastAsia="標楷體" w:hAnsi="Arial Unicode MS" w:cs="Arial Unicode MS" w:hint="eastAsia"/>
          <w:b/>
          <w:bCs/>
          <w:color w:val="000000"/>
          <w:sz w:val="20"/>
          <w:szCs w:val="20"/>
          <w:lang w:bidi="ar-SA"/>
        </w:rPr>
        <w:t>本表請申請人</w:t>
      </w:r>
      <w:r>
        <w:rPr>
          <w:rFonts w:ascii="Arial Unicode MS" w:eastAsia="標楷體" w:hAnsi="Arial Unicode MS" w:cs="Arial Unicode MS" w:hint="eastAsia"/>
          <w:b/>
          <w:bCs/>
          <w:color w:val="000000"/>
          <w:sz w:val="20"/>
          <w:szCs w:val="20"/>
          <w:lang w:bidi="ar-SA"/>
        </w:rPr>
        <w:t>以英文或中文</w:t>
      </w:r>
      <w:r w:rsidRPr="00825D8C">
        <w:rPr>
          <w:rFonts w:ascii="Arial Unicode MS" w:eastAsia="標楷體" w:hAnsi="Arial Unicode MS" w:cs="Arial Unicode MS" w:hint="eastAsia"/>
          <w:b/>
          <w:bCs/>
          <w:color w:val="000000"/>
          <w:sz w:val="20"/>
          <w:szCs w:val="20"/>
          <w:lang w:bidi="ar-SA"/>
        </w:rPr>
        <w:t>詳實打字工整填寫，慎勿遺漏，以利配合作業，如有需要，申請人可自行以同款紙張加頁說明。</w:t>
      </w:r>
    </w:p>
    <w:p w:rsidR="00F8367C" w:rsidRPr="00825D8C" w:rsidRDefault="00F8367C"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9426"/>
      </w:tblGrid>
      <w:tr w:rsidR="00F8367C" w:rsidRPr="00900A9D" w:rsidTr="00C56ADA">
        <w:trPr>
          <w:cantSplit/>
          <w:trHeight w:val="1812"/>
        </w:trPr>
        <w:tc>
          <w:tcPr>
            <w:tcW w:w="9766" w:type="dxa"/>
            <w:tcBorders>
              <w:top w:val="single" w:sz="12" w:space="0" w:color="auto"/>
              <w:bottom w:val="single" w:sz="12" w:space="0" w:color="auto"/>
            </w:tcBorders>
            <w:vAlign w:val="center"/>
          </w:tcPr>
          <w:p w:rsidR="00F8367C" w:rsidRPr="00825D8C" w:rsidRDefault="00F8367C"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F8367C" w:rsidRPr="00825D8C" w:rsidRDefault="00F8367C"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F8367C" w:rsidRPr="00825D8C" w:rsidRDefault="00F8367C"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F8367C" w:rsidRPr="00825D8C" w:rsidRDefault="00F8367C"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p w:rsidR="00F8367C" w:rsidRPr="00825D8C" w:rsidRDefault="00F8367C" w:rsidP="00F8367C">
            <w:pPr>
              <w:snapToGrid w:val="0"/>
              <w:ind w:leftChars="38" w:left="31680"/>
              <w:jc w:val="both"/>
              <w:rPr>
                <w:rFonts w:ascii="Times New Roman" w:eastAsia="標楷體" w:hAnsi="Times New Roman" w:cs="Times New Roman"/>
                <w:b/>
                <w:bCs/>
                <w:color w:val="000000"/>
                <w:w w:val="90"/>
                <w:szCs w:val="20"/>
                <w:lang w:bidi="ar-SA"/>
              </w:rPr>
            </w:pPr>
          </w:p>
        </w:tc>
      </w:tr>
    </w:tbl>
    <w:p w:rsidR="00F8367C" w:rsidRPr="00825D8C" w:rsidRDefault="00F8367C"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427"/>
        <w:gridCol w:w="3682"/>
        <w:gridCol w:w="1358"/>
        <w:gridCol w:w="2324"/>
      </w:tblGrid>
      <w:tr w:rsidR="00F8367C" w:rsidRPr="00900A9D" w:rsidTr="00C56ADA">
        <w:trPr>
          <w:cantSplit/>
          <w:trHeight w:val="2106"/>
          <w:jc w:val="center"/>
        </w:trPr>
        <w:tc>
          <w:tcPr>
            <w:tcW w:w="2427" w:type="dxa"/>
            <w:tcBorders>
              <w:top w:val="single" w:sz="12" w:space="0" w:color="auto"/>
              <w:bottom w:val="single" w:sz="4" w:space="0" w:color="auto"/>
            </w:tcBorders>
          </w:tcPr>
          <w:p w:rsidR="00F8367C" w:rsidRPr="00825D8C" w:rsidRDefault="00F8367C"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F8367C" w:rsidRPr="00825D8C" w:rsidRDefault="00F8367C"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F8367C" w:rsidRPr="00825D8C" w:rsidRDefault="00F8367C"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F8367C" w:rsidRPr="00825D8C" w:rsidRDefault="00F8367C"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F8367C" w:rsidRPr="00825D8C" w:rsidRDefault="00F8367C"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tc>
        <w:tc>
          <w:tcPr>
            <w:tcW w:w="2324" w:type="dxa"/>
            <w:vMerge w:val="restart"/>
            <w:tcBorders>
              <w:top w:val="single" w:sz="12" w:space="0" w:color="auto"/>
              <w:bottom w:val="single" w:sz="12" w:space="0" w:color="auto"/>
            </w:tcBorders>
          </w:tcPr>
          <w:p w:rsidR="00F8367C" w:rsidRPr="00825D8C" w:rsidRDefault="00F8367C"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F8367C" w:rsidRPr="00825D8C" w:rsidRDefault="00F8367C"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F8367C" w:rsidRPr="00900A9D" w:rsidTr="00C56ADA">
        <w:trPr>
          <w:cantSplit/>
          <w:trHeight w:hRule="exact" w:val="720"/>
          <w:jc w:val="center"/>
        </w:trPr>
        <w:tc>
          <w:tcPr>
            <w:tcW w:w="2427" w:type="dxa"/>
            <w:tcBorders>
              <w:bottom w:val="single" w:sz="4" w:space="0" w:color="auto"/>
            </w:tcBorders>
          </w:tcPr>
          <w:p w:rsidR="00F8367C" w:rsidRPr="00825D8C" w:rsidRDefault="00F8367C"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F8367C" w:rsidRPr="00825D8C" w:rsidRDefault="00F8367C"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F8367C" w:rsidRPr="00825D8C" w:rsidRDefault="00F8367C"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F8367C" w:rsidRPr="00900A9D" w:rsidTr="00C56ADA">
        <w:trPr>
          <w:cantSplit/>
          <w:trHeight w:hRule="exact" w:val="886"/>
          <w:jc w:val="center"/>
        </w:trPr>
        <w:tc>
          <w:tcPr>
            <w:tcW w:w="2427" w:type="dxa"/>
            <w:tcBorders>
              <w:top w:val="nil"/>
            </w:tcBorders>
          </w:tcPr>
          <w:p w:rsidR="00F8367C" w:rsidRPr="00825D8C" w:rsidRDefault="00F8367C"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tcBorders>
            <w:vAlign w:val="bottom"/>
          </w:tcPr>
          <w:p w:rsidR="00F8367C" w:rsidRPr="00825D8C" w:rsidRDefault="00F8367C" w:rsidP="00825D8C">
            <w:pPr>
              <w:snapToGrid w:val="0"/>
              <w:ind w:left="57" w:right="57"/>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*Note: If one or both of your parents was an ROC national at the time of your birth, you are an ROC national as well and therefore not eligible to apply.</w:t>
            </w:r>
          </w:p>
        </w:tc>
      </w:tr>
      <w:tr w:rsidR="00F8367C" w:rsidRPr="00900A9D" w:rsidTr="00C56ADA">
        <w:trPr>
          <w:cantSplit/>
          <w:trHeight w:val="411"/>
          <w:jc w:val="center"/>
        </w:trPr>
        <w:tc>
          <w:tcPr>
            <w:tcW w:w="2427" w:type="dxa"/>
            <w:vMerge w:val="restart"/>
            <w:tcBorders>
              <w:top w:val="nil"/>
            </w:tcBorders>
            <w:vAlign w:val="center"/>
          </w:tcPr>
          <w:p w:rsidR="00F8367C" w:rsidRPr="00825D8C" w:rsidRDefault="00F8367C"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F8367C" w:rsidRPr="00825D8C" w:rsidRDefault="00F8367C"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F8367C" w:rsidRPr="00900A9D" w:rsidTr="00C56ADA">
        <w:trPr>
          <w:cantSplit/>
          <w:trHeight w:hRule="exact" w:val="1638"/>
          <w:jc w:val="center"/>
        </w:trPr>
        <w:tc>
          <w:tcPr>
            <w:tcW w:w="2427" w:type="dxa"/>
            <w:vMerge/>
          </w:tcPr>
          <w:p w:rsidR="00F8367C" w:rsidRPr="00825D8C" w:rsidRDefault="00F8367C"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F8367C" w:rsidRPr="00825D8C" w:rsidRDefault="00F8367C"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F8367C" w:rsidRPr="00825D8C" w:rsidRDefault="00F8367C"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F8367C" w:rsidRPr="00825D8C" w:rsidRDefault="00F8367C"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F8367C" w:rsidRPr="00825D8C" w:rsidRDefault="00F8367C"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F8367C" w:rsidRPr="00825D8C" w:rsidRDefault="00F8367C"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F8367C" w:rsidRPr="00825D8C" w:rsidRDefault="00F8367C"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F8367C" w:rsidRPr="00825D8C" w:rsidRDefault="00F8367C"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F8367C" w:rsidRPr="00825D8C" w:rsidRDefault="00F8367C"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F8367C" w:rsidRPr="00900A9D" w:rsidTr="00C56ADA">
        <w:trPr>
          <w:cantSplit/>
          <w:trHeight w:hRule="exact" w:val="2286"/>
          <w:jc w:val="center"/>
        </w:trPr>
        <w:tc>
          <w:tcPr>
            <w:tcW w:w="2427" w:type="dxa"/>
          </w:tcPr>
          <w:p w:rsidR="00F8367C" w:rsidRPr="00825D8C" w:rsidRDefault="00F8367C"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e.</w:t>
            </w:r>
            <w:r w:rsidRPr="00825D8C">
              <w:rPr>
                <w:rFonts w:ascii="Times New Roman" w:eastAsia="標楷體" w:hAnsi="Times New Roman" w:cs="Times New Roman"/>
                <w:b/>
                <w:bCs/>
                <w:color w:val="000000"/>
                <w:sz w:val="22"/>
                <w:szCs w:val="24"/>
                <w:lang w:bidi="ar-SA"/>
              </w:rPr>
              <w:t xml:space="preserve"> CONTACT INFORMATION</w:t>
            </w:r>
          </w:p>
          <w:p w:rsidR="00F8367C" w:rsidRPr="00825D8C" w:rsidRDefault="00F8367C"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F8367C" w:rsidRPr="00825D8C" w:rsidRDefault="00F8367C"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F8367C" w:rsidRPr="00825D8C" w:rsidRDefault="00F8367C"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F8367C" w:rsidRPr="00825D8C" w:rsidRDefault="00F8367C"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F8367C" w:rsidRPr="00825D8C" w:rsidRDefault="00F8367C"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F8367C" w:rsidRPr="00825D8C" w:rsidRDefault="00F8367C" w:rsidP="00825D8C">
            <w:pPr>
              <w:spacing w:before="120" w:after="120" w:line="380" w:lineRule="exact"/>
              <w:ind w:firstLine="164"/>
              <w:jc w:val="both"/>
              <w:rPr>
                <w:rFonts w:ascii="Times New Roman" w:eastAsia="標楷體" w:hAnsi="Times New Roman" w:cs="Times New Roman"/>
                <w:b/>
                <w:bCs/>
                <w:color w:val="000000"/>
                <w:sz w:val="20"/>
                <w:szCs w:val="24"/>
                <w:lang w:bidi="ar-SA"/>
              </w:rPr>
            </w:pPr>
          </w:p>
          <w:p w:rsidR="00F8367C" w:rsidRPr="00825D8C" w:rsidRDefault="00F8367C"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F8367C" w:rsidRPr="00900A9D" w:rsidTr="00C56ADA">
        <w:trPr>
          <w:cantSplit/>
          <w:trHeight w:val="720"/>
          <w:jc w:val="center"/>
        </w:trPr>
        <w:tc>
          <w:tcPr>
            <w:tcW w:w="2427" w:type="dxa"/>
            <w:vAlign w:val="center"/>
          </w:tcPr>
          <w:p w:rsidR="00F8367C" w:rsidRPr="00825D8C" w:rsidRDefault="00F8367C"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F8367C" w:rsidRPr="00825D8C" w:rsidRDefault="00F8367C"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F8367C" w:rsidRPr="00900A9D" w:rsidTr="00C56ADA">
        <w:trPr>
          <w:cantSplit/>
          <w:trHeight w:val="581"/>
          <w:jc w:val="center"/>
        </w:trPr>
        <w:tc>
          <w:tcPr>
            <w:tcW w:w="2427" w:type="dxa"/>
            <w:vAlign w:val="center"/>
          </w:tcPr>
          <w:p w:rsidR="00F8367C" w:rsidRPr="00825D8C" w:rsidRDefault="00F8367C" w:rsidP="00F8367C">
            <w:pPr>
              <w:ind w:right="57" w:firstLineChars="35" w:firstLine="3168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F8367C" w:rsidRPr="00825D8C" w:rsidRDefault="00F8367C"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F8367C" w:rsidRPr="00900A9D" w:rsidTr="00C56ADA">
        <w:trPr>
          <w:cantSplit/>
          <w:trHeight w:val="602"/>
          <w:jc w:val="center"/>
        </w:trPr>
        <w:tc>
          <w:tcPr>
            <w:tcW w:w="2427" w:type="dxa"/>
            <w:vAlign w:val="center"/>
          </w:tcPr>
          <w:p w:rsidR="00F8367C" w:rsidRPr="00825D8C" w:rsidRDefault="00F8367C"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F8367C" w:rsidRPr="00825D8C" w:rsidRDefault="00F8367C"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F8367C" w:rsidRPr="00900A9D" w:rsidTr="00C56ADA">
        <w:trPr>
          <w:cantSplit/>
          <w:trHeight w:hRule="exact" w:val="852"/>
          <w:jc w:val="center"/>
        </w:trPr>
        <w:tc>
          <w:tcPr>
            <w:tcW w:w="2427" w:type="dxa"/>
            <w:vAlign w:val="center"/>
          </w:tcPr>
          <w:p w:rsidR="00F8367C" w:rsidRPr="00825D8C" w:rsidRDefault="00F8367C" w:rsidP="00F8367C">
            <w:pPr>
              <w:ind w:right="57" w:firstLineChars="35" w:firstLine="31680"/>
              <w:rPr>
                <w:rFonts w:ascii="Times New Roman" w:eastAsia="標楷體" w:hAnsi="Times New Roman" w:cs="Times New Roman"/>
                <w:b/>
                <w:bCs/>
                <w:color w:val="000000"/>
                <w:position w:val="6"/>
                <w:sz w:val="21"/>
                <w:szCs w:val="21"/>
                <w:lang w:bidi="ar-SA"/>
              </w:rPr>
            </w:pPr>
            <w:r w:rsidRPr="00825D8C">
              <w:rPr>
                <w:rFonts w:ascii="Times New Roman" w:eastAsia="標楷體" w:hAnsi="Times New Roman" w:cs="Times New Roman"/>
                <w:b/>
                <w:bCs/>
                <w:color w:val="000000"/>
                <w:position w:val="6"/>
                <w:sz w:val="20"/>
                <w:szCs w:val="24"/>
                <w:lang w:bidi="ar-SA"/>
              </w:rPr>
              <w:t>i.</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F8367C" w:rsidRPr="00825D8C" w:rsidRDefault="00F8367C" w:rsidP="00F8367C">
            <w:pPr>
              <w:ind w:right="57" w:firstLineChars="35" w:firstLine="31680"/>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F8367C" w:rsidRPr="00825D8C" w:rsidRDefault="00F8367C"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(dd/mm/yr) to           (dd/mm/yr).</w:t>
            </w:r>
            <w:r w:rsidRPr="00825D8C">
              <w:rPr>
                <w:rFonts w:ascii="Times New Roman" w:eastAsia="標楷體" w:hAnsi="Times New Roman" w:cs="Times New Roman" w:hint="eastAsia"/>
                <w:b/>
                <w:bCs/>
                <w:color w:val="000000"/>
                <w:w w:val="90"/>
                <w:sz w:val="20"/>
                <w:szCs w:val="24"/>
                <w:lang w:bidi="ar-SA"/>
              </w:rPr>
              <w:t>是，起迄日期</w:t>
            </w:r>
          </w:p>
          <w:p w:rsidR="00F8367C" w:rsidRPr="00825D8C" w:rsidRDefault="00F8367C" w:rsidP="00825D8C">
            <w:pPr>
              <w:snapToGrid w:val="0"/>
              <w:ind w:left="184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tc>
      </w:tr>
      <w:tr w:rsidR="00F8367C" w:rsidRPr="00900A9D" w:rsidTr="00C56ADA">
        <w:trPr>
          <w:cantSplit/>
          <w:trHeight w:hRule="exact" w:val="1277"/>
          <w:jc w:val="center"/>
        </w:trPr>
        <w:tc>
          <w:tcPr>
            <w:tcW w:w="2427" w:type="dxa"/>
            <w:vAlign w:val="center"/>
          </w:tcPr>
          <w:p w:rsidR="00F8367C" w:rsidRPr="00825D8C" w:rsidRDefault="00F8367C"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country-region">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smartTag>
            <w:r w:rsidRPr="00825D8C">
              <w:rPr>
                <w:rFonts w:ascii="Times New Roman" w:eastAsia="標楷體" w:hAnsi="Times New Roman" w:cs="Times New Roman"/>
                <w:b/>
                <w:bCs/>
                <w:color w:val="000000"/>
                <w:position w:val="6"/>
                <w:sz w:val="20"/>
                <w:szCs w:val="24"/>
                <w:lang w:bidi="ar-SA"/>
              </w:rPr>
              <w:t xml:space="preserve"> Scholarship/ Huayu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F8367C" w:rsidRPr="00825D8C" w:rsidRDefault="00F8367C"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(dd/mm/yr) to           (dd/mm/yr);</w:t>
            </w:r>
            <w:r w:rsidRPr="00825D8C">
              <w:rPr>
                <w:rFonts w:ascii="Times New Roman" w:eastAsia="標楷體" w:hAnsi="Times New Roman" w:cs="Times New Roman" w:hint="eastAsia"/>
                <w:b/>
                <w:bCs/>
                <w:color w:val="000000"/>
                <w:w w:val="90"/>
                <w:sz w:val="20"/>
                <w:szCs w:val="24"/>
                <w:lang w:bidi="ar-SA"/>
              </w:rPr>
              <w:t>是，起迄日期</w:t>
            </w:r>
          </w:p>
          <w:p w:rsidR="00F8367C" w:rsidRPr="00825D8C" w:rsidRDefault="00F8367C" w:rsidP="00F8367C">
            <w:pPr>
              <w:spacing w:before="120" w:after="120" w:line="320" w:lineRule="exact"/>
              <w:ind w:leftChars="718" w:left="31680"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F8367C" w:rsidRPr="00900A9D" w:rsidTr="00C56ADA">
        <w:trPr>
          <w:cantSplit/>
          <w:trHeight w:val="598"/>
          <w:jc w:val="center"/>
        </w:trPr>
        <w:tc>
          <w:tcPr>
            <w:tcW w:w="2427" w:type="dxa"/>
          </w:tcPr>
          <w:p w:rsidR="00F8367C" w:rsidRPr="00825D8C" w:rsidRDefault="00F8367C"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F8367C" w:rsidRPr="00825D8C" w:rsidRDefault="00F8367C"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F8367C" w:rsidRPr="00900A9D" w:rsidTr="00C56ADA">
        <w:trPr>
          <w:cantSplit/>
          <w:trHeight w:val="1142"/>
          <w:jc w:val="center"/>
        </w:trPr>
        <w:tc>
          <w:tcPr>
            <w:tcW w:w="2427" w:type="dxa"/>
            <w:vAlign w:val="center"/>
          </w:tcPr>
          <w:p w:rsidR="00F8367C" w:rsidRPr="00825D8C" w:rsidRDefault="00F8367C"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F8367C" w:rsidRPr="00825D8C" w:rsidRDefault="00F8367C" w:rsidP="0003037E">
            <w:pPr>
              <w:spacing w:beforeLines="5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F8367C" w:rsidRPr="00825D8C" w:rsidRDefault="00F8367C"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F8367C" w:rsidRPr="00900A9D" w:rsidTr="00C56ADA">
        <w:trPr>
          <w:cantSplit/>
          <w:trHeight w:val="2672"/>
          <w:jc w:val="center"/>
        </w:trPr>
        <w:tc>
          <w:tcPr>
            <w:tcW w:w="2427" w:type="dxa"/>
            <w:tcBorders>
              <w:bottom w:val="single" w:sz="12" w:space="0" w:color="auto"/>
            </w:tcBorders>
          </w:tcPr>
          <w:p w:rsidR="00F8367C" w:rsidRPr="00825D8C" w:rsidRDefault="00F8367C"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F8367C" w:rsidRPr="00825D8C" w:rsidRDefault="00F8367C"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F8367C" w:rsidRPr="00825D8C" w:rsidRDefault="00F8367C"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F8367C" w:rsidRPr="00825D8C" w:rsidRDefault="00F8367C"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F8367C" w:rsidRPr="00825D8C" w:rsidRDefault="00F8367C"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F8367C" w:rsidRPr="00825D8C" w:rsidRDefault="00F8367C"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F8367C" w:rsidRPr="00825D8C" w:rsidRDefault="00F8367C"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7"/>
        <w:gridCol w:w="720"/>
        <w:gridCol w:w="600"/>
        <w:gridCol w:w="720"/>
        <w:gridCol w:w="720"/>
        <w:gridCol w:w="720"/>
        <w:gridCol w:w="600"/>
        <w:gridCol w:w="720"/>
        <w:gridCol w:w="720"/>
        <w:gridCol w:w="600"/>
        <w:gridCol w:w="720"/>
        <w:gridCol w:w="720"/>
        <w:gridCol w:w="644"/>
      </w:tblGrid>
      <w:tr w:rsidR="00F8367C" w:rsidRPr="00900A9D" w:rsidTr="00C56ADA">
        <w:trPr>
          <w:cantSplit/>
          <w:jc w:val="center"/>
        </w:trPr>
        <w:tc>
          <w:tcPr>
            <w:tcW w:w="1587" w:type="dxa"/>
            <w:vMerge w:val="restart"/>
            <w:tcBorders>
              <w:top w:val="single" w:sz="12" w:space="0" w:color="auto"/>
            </w:tcBorders>
            <w:vAlign w:val="center"/>
          </w:tcPr>
          <w:p w:rsidR="00F8367C" w:rsidRPr="00825D8C" w:rsidRDefault="00F8367C"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F8367C" w:rsidRPr="00825D8C" w:rsidRDefault="00F8367C"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F8367C" w:rsidRPr="00825D8C" w:rsidRDefault="00F8367C"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F8367C" w:rsidRPr="00900A9D" w:rsidTr="00C56ADA">
        <w:trPr>
          <w:cantSplit/>
          <w:jc w:val="center"/>
        </w:trPr>
        <w:tc>
          <w:tcPr>
            <w:tcW w:w="1587" w:type="dxa"/>
            <w:vMerge/>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F8367C" w:rsidRPr="00825D8C" w:rsidRDefault="00F8367C"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F8367C" w:rsidRPr="00900A9D" w:rsidTr="00C56ADA">
        <w:trPr>
          <w:cantSplit/>
          <w:trHeight w:val="600"/>
          <w:jc w:val="center"/>
        </w:trPr>
        <w:tc>
          <w:tcPr>
            <w:tcW w:w="1587"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r w:rsidR="00F8367C" w:rsidRPr="00900A9D" w:rsidTr="00C56ADA">
        <w:trPr>
          <w:cantSplit/>
          <w:trHeight w:val="539"/>
          <w:jc w:val="center"/>
        </w:trPr>
        <w:tc>
          <w:tcPr>
            <w:tcW w:w="1587"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ENGLISH</w:t>
            </w:r>
          </w:p>
        </w:tc>
        <w:tc>
          <w:tcPr>
            <w:tcW w:w="72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r w:rsidR="00F8367C" w:rsidRPr="00900A9D" w:rsidTr="00C56ADA">
        <w:trPr>
          <w:cantSplit/>
          <w:trHeight w:val="539"/>
          <w:jc w:val="center"/>
        </w:trPr>
        <w:tc>
          <w:tcPr>
            <w:tcW w:w="1587" w:type="dxa"/>
            <w:tcBorders>
              <w:bottom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bl>
    <w:p w:rsidR="00F8367C" w:rsidRPr="00825D8C" w:rsidRDefault="00F8367C"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70"/>
        <w:gridCol w:w="3710"/>
        <w:gridCol w:w="1800"/>
        <w:gridCol w:w="2160"/>
      </w:tblGrid>
      <w:tr w:rsidR="00F8367C" w:rsidRPr="00900A9D" w:rsidTr="00C56ADA">
        <w:trPr>
          <w:cantSplit/>
          <w:trHeight w:hRule="exact" w:val="720"/>
        </w:trPr>
        <w:tc>
          <w:tcPr>
            <w:tcW w:w="2170" w:type="dxa"/>
            <w:tcBorders>
              <w:top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F8367C" w:rsidRPr="00825D8C" w:rsidRDefault="00F8367C"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F8367C" w:rsidRPr="00900A9D" w:rsidTr="00C56ADA">
        <w:trPr>
          <w:cantSplit/>
          <w:trHeight w:hRule="exact" w:val="720"/>
        </w:trPr>
        <w:tc>
          <w:tcPr>
            <w:tcW w:w="2170" w:type="dxa"/>
            <w:vAlign w:val="center"/>
          </w:tcPr>
          <w:p w:rsidR="00F8367C" w:rsidRPr="00825D8C" w:rsidRDefault="00F8367C"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F8367C" w:rsidRPr="00825D8C" w:rsidRDefault="00F8367C"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r w:rsidR="00F8367C" w:rsidRPr="00900A9D" w:rsidTr="00C56ADA">
        <w:trPr>
          <w:cantSplit/>
          <w:trHeight w:hRule="exact" w:val="720"/>
        </w:trPr>
        <w:tc>
          <w:tcPr>
            <w:tcW w:w="2170" w:type="dxa"/>
            <w:vAlign w:val="center"/>
          </w:tcPr>
          <w:p w:rsidR="00F8367C" w:rsidRPr="00825D8C" w:rsidRDefault="00F8367C"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r w:rsidR="00F8367C" w:rsidRPr="00900A9D" w:rsidTr="00C56ADA">
        <w:trPr>
          <w:cantSplit/>
          <w:trHeight w:hRule="exact" w:val="720"/>
        </w:trPr>
        <w:tc>
          <w:tcPr>
            <w:tcW w:w="2170" w:type="dxa"/>
            <w:tcBorders>
              <w:bottom w:val="single" w:sz="12" w:space="0" w:color="auto"/>
            </w:tcBorders>
            <w:vAlign w:val="center"/>
          </w:tcPr>
          <w:p w:rsidR="00F8367C" w:rsidRPr="00825D8C" w:rsidRDefault="00F8367C"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bl>
    <w:p w:rsidR="00F8367C" w:rsidRPr="00825D8C" w:rsidRDefault="00F8367C"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60"/>
        <w:gridCol w:w="1680"/>
        <w:gridCol w:w="6000"/>
      </w:tblGrid>
      <w:tr w:rsidR="00F8367C" w:rsidRPr="00900A9D" w:rsidTr="00C56ADA">
        <w:trPr>
          <w:cantSplit/>
        </w:trPr>
        <w:tc>
          <w:tcPr>
            <w:tcW w:w="2160" w:type="dxa"/>
            <w:tcBorders>
              <w:top w:val="single" w:sz="12" w:space="0" w:color="auto"/>
            </w:tcBorders>
            <w:vAlign w:val="center"/>
          </w:tcPr>
          <w:p w:rsidR="00F8367C" w:rsidRPr="00825D8C" w:rsidRDefault="00F8367C"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F8367C" w:rsidRPr="00825D8C" w:rsidRDefault="00F8367C"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F8367C" w:rsidRPr="00825D8C" w:rsidRDefault="00F8367C"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F8367C" w:rsidRPr="00900A9D" w:rsidTr="00C56ADA">
        <w:trPr>
          <w:cantSplit/>
          <w:trHeight w:val="714"/>
        </w:trPr>
        <w:tc>
          <w:tcPr>
            <w:tcW w:w="2160" w:type="dxa"/>
            <w:vAlign w:val="center"/>
          </w:tcPr>
          <w:p w:rsidR="00F8367C" w:rsidRPr="00825D8C" w:rsidRDefault="00F8367C"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r w:rsidR="00F8367C" w:rsidRPr="00900A9D" w:rsidTr="00C56ADA">
        <w:trPr>
          <w:cantSplit/>
        </w:trPr>
        <w:tc>
          <w:tcPr>
            <w:tcW w:w="2160" w:type="dxa"/>
            <w:tcBorders>
              <w:bottom w:val="single" w:sz="12" w:space="0" w:color="auto"/>
            </w:tcBorders>
          </w:tcPr>
          <w:p w:rsidR="00F8367C" w:rsidRPr="00825D8C" w:rsidRDefault="00F8367C"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bl>
    <w:p w:rsidR="00F8367C" w:rsidRPr="00825D8C" w:rsidRDefault="00F8367C"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80"/>
        <w:gridCol w:w="3120"/>
        <w:gridCol w:w="2760"/>
        <w:gridCol w:w="2280"/>
      </w:tblGrid>
      <w:tr w:rsidR="00F8367C" w:rsidRPr="00900A9D" w:rsidTr="00C56ADA">
        <w:trPr>
          <w:cantSplit/>
          <w:trHeight w:hRule="exact" w:val="720"/>
        </w:trPr>
        <w:tc>
          <w:tcPr>
            <w:tcW w:w="1680" w:type="dxa"/>
            <w:tcBorders>
              <w:top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F8367C" w:rsidRPr="00825D8C" w:rsidRDefault="00F8367C"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F8367C" w:rsidRPr="00825D8C" w:rsidRDefault="00F8367C"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F8367C" w:rsidRPr="00825D8C" w:rsidRDefault="00F8367C"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F8367C" w:rsidRPr="00825D8C" w:rsidRDefault="00F8367C"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F8367C" w:rsidRPr="00825D8C" w:rsidRDefault="00F8367C"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F8367C" w:rsidRPr="00900A9D" w:rsidTr="00C56ADA">
        <w:trPr>
          <w:cantSplit/>
          <w:trHeight w:hRule="exact" w:val="639"/>
        </w:trPr>
        <w:tc>
          <w:tcPr>
            <w:tcW w:w="1680" w:type="dxa"/>
          </w:tcPr>
          <w:p w:rsidR="00F8367C" w:rsidRPr="00825D8C" w:rsidRDefault="00F8367C"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r w:rsidR="00F8367C" w:rsidRPr="00900A9D" w:rsidTr="00C56ADA">
        <w:trPr>
          <w:cantSplit/>
          <w:trHeight w:hRule="exact" w:val="639"/>
        </w:trPr>
        <w:tc>
          <w:tcPr>
            <w:tcW w:w="1680" w:type="dxa"/>
          </w:tcPr>
          <w:p w:rsidR="00F8367C" w:rsidRPr="00825D8C" w:rsidRDefault="00F8367C"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r w:rsidR="00F8367C" w:rsidRPr="00900A9D" w:rsidTr="00C56ADA">
        <w:trPr>
          <w:cantSplit/>
          <w:trHeight w:hRule="exact" w:val="639"/>
        </w:trPr>
        <w:tc>
          <w:tcPr>
            <w:tcW w:w="1680" w:type="dxa"/>
            <w:tcBorders>
              <w:bottom w:val="single" w:sz="12" w:space="0" w:color="auto"/>
            </w:tcBorders>
          </w:tcPr>
          <w:p w:rsidR="00F8367C" w:rsidRPr="00825D8C" w:rsidRDefault="00F8367C"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r>
    </w:tbl>
    <w:p w:rsidR="00F8367C" w:rsidRPr="00825D8C" w:rsidRDefault="00F8367C"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00"/>
        <w:gridCol w:w="3920"/>
        <w:gridCol w:w="3920"/>
      </w:tblGrid>
      <w:tr w:rsidR="00F8367C" w:rsidRPr="00900A9D" w:rsidTr="00C56ADA">
        <w:trPr>
          <w:cantSplit/>
          <w:trHeight w:val="849"/>
        </w:trPr>
        <w:tc>
          <w:tcPr>
            <w:tcW w:w="2000" w:type="dxa"/>
            <w:tcBorders>
              <w:top w:val="single" w:sz="12" w:space="0" w:color="auto"/>
            </w:tcBorders>
            <w:vAlign w:val="center"/>
          </w:tcPr>
          <w:p w:rsidR="00F8367C" w:rsidRPr="00825D8C" w:rsidRDefault="00F8367C"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F8367C" w:rsidRPr="00825D8C" w:rsidRDefault="00F8367C"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40" w:type="dxa"/>
            <w:gridSpan w:val="2"/>
            <w:tcBorders>
              <w:top w:val="single" w:sz="12" w:space="0" w:color="auto"/>
            </w:tcBorders>
          </w:tcPr>
          <w:p w:rsidR="00F8367C" w:rsidRPr="00825D8C" w:rsidRDefault="00F8367C"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F8367C" w:rsidRPr="00900A9D" w:rsidTr="00C56ADA">
        <w:trPr>
          <w:cantSplit/>
          <w:trHeight w:val="744"/>
        </w:trPr>
        <w:tc>
          <w:tcPr>
            <w:tcW w:w="2000" w:type="dxa"/>
            <w:vAlign w:val="center"/>
          </w:tcPr>
          <w:p w:rsidR="00F8367C" w:rsidRPr="00825D8C" w:rsidRDefault="00F8367C"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F8367C" w:rsidRPr="00825D8C" w:rsidRDefault="00F8367C" w:rsidP="00825D8C">
            <w:pPr>
              <w:spacing w:line="320" w:lineRule="exact"/>
              <w:ind w:right="57"/>
              <w:jc w:val="center"/>
              <w:rPr>
                <w:rFonts w:ascii="Times New Roman" w:eastAsia="標楷體" w:hAnsi="Times New Roman" w:cs="Times New Roman"/>
                <w:b/>
                <w:bCs/>
                <w:color w:val="000000"/>
                <w:szCs w:val="24"/>
                <w:lang w:bidi="ar-SA"/>
              </w:rPr>
            </w:pPr>
          </w:p>
        </w:tc>
        <w:tc>
          <w:tcPr>
            <w:tcW w:w="3920" w:type="dxa"/>
            <w:vAlign w:val="center"/>
          </w:tcPr>
          <w:p w:rsidR="00F8367C" w:rsidRPr="00825D8C" w:rsidRDefault="00F8367C"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F8367C" w:rsidRPr="00900A9D" w:rsidTr="00C56ADA">
        <w:trPr>
          <w:cantSplit/>
          <w:trHeight w:hRule="exact" w:val="1962"/>
        </w:trPr>
        <w:tc>
          <w:tcPr>
            <w:tcW w:w="2000" w:type="dxa"/>
            <w:vAlign w:val="center"/>
          </w:tcPr>
          <w:p w:rsidR="00F8367C" w:rsidRPr="00825D8C" w:rsidRDefault="00F8367C"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40" w:type="dxa"/>
            <w:gridSpan w:val="2"/>
            <w:vAlign w:val="center"/>
          </w:tcPr>
          <w:p w:rsidR="00F8367C" w:rsidRPr="00825D8C" w:rsidRDefault="00F8367C"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F8367C" w:rsidRPr="00825D8C" w:rsidRDefault="00F8367C"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F8367C" w:rsidRPr="00825D8C" w:rsidRDefault="00F8367C"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F8367C" w:rsidRPr="00900A9D" w:rsidTr="00C56ADA">
        <w:trPr>
          <w:cantSplit/>
          <w:trHeight w:val="1115"/>
        </w:trPr>
        <w:tc>
          <w:tcPr>
            <w:tcW w:w="2000" w:type="dxa"/>
            <w:vAlign w:val="center"/>
          </w:tcPr>
          <w:p w:rsidR="00F8367C" w:rsidRPr="00825D8C" w:rsidRDefault="00F8367C"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40" w:type="dxa"/>
            <w:gridSpan w:val="2"/>
          </w:tcPr>
          <w:p w:rsidR="00F8367C" w:rsidRPr="00825D8C" w:rsidRDefault="00F8367C" w:rsidP="00F8367C">
            <w:pPr>
              <w:spacing w:before="120" w:line="240" w:lineRule="exact"/>
              <w:ind w:leftChars="24" w:left="31680" w:right="57" w:hangingChars="87" w:firstLine="31680"/>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City">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F8367C" w:rsidRPr="00825D8C" w:rsidRDefault="00F8367C" w:rsidP="00F8367C">
            <w:pPr>
              <w:spacing w:before="120" w:after="120" w:line="240" w:lineRule="exact"/>
              <w:ind w:leftChars="24" w:left="31680" w:right="57" w:hangingChars="100" w:firstLine="31680"/>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F8367C" w:rsidRPr="00900A9D" w:rsidTr="00C56ADA">
        <w:trPr>
          <w:cantSplit/>
          <w:trHeight w:val="1115"/>
        </w:trPr>
        <w:tc>
          <w:tcPr>
            <w:tcW w:w="2000" w:type="dxa"/>
            <w:tcBorders>
              <w:bottom w:val="single" w:sz="12" w:space="0" w:color="auto"/>
            </w:tcBorders>
            <w:vAlign w:val="center"/>
          </w:tcPr>
          <w:p w:rsidR="00F8367C" w:rsidRPr="00825D8C" w:rsidRDefault="00F8367C"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F8367C" w:rsidRPr="00825D8C" w:rsidRDefault="00F8367C"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40" w:type="dxa"/>
            <w:gridSpan w:val="2"/>
            <w:tcBorders>
              <w:bottom w:val="single" w:sz="12" w:space="0" w:color="auto"/>
            </w:tcBorders>
          </w:tcPr>
          <w:p w:rsidR="00F8367C" w:rsidRPr="00825D8C" w:rsidRDefault="00F8367C" w:rsidP="00F8367C">
            <w:pPr>
              <w:spacing w:before="120" w:line="240" w:lineRule="exact"/>
              <w:ind w:leftChars="24" w:left="31680" w:right="57" w:hangingChars="100" w:firstLine="31680"/>
              <w:rPr>
                <w:rFonts w:ascii="Times New Roman" w:eastAsia="標楷體" w:hAnsi="Times New Roman" w:cs="Times New Roman"/>
                <w:b/>
                <w:bCs/>
                <w:color w:val="000000"/>
                <w:w w:val="90"/>
                <w:szCs w:val="24"/>
                <w:lang w:bidi="ar-SA"/>
              </w:rPr>
            </w:pPr>
          </w:p>
        </w:tc>
      </w:tr>
    </w:tbl>
    <w:p w:rsidR="00F8367C" w:rsidRPr="00825D8C" w:rsidRDefault="00F8367C" w:rsidP="00F8367C">
      <w:pPr>
        <w:spacing w:before="360" w:after="120" w:line="280" w:lineRule="exact"/>
        <w:ind w:left="31680" w:right="380" w:hangingChars="100" w:firstLine="316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9426"/>
      </w:tblGrid>
      <w:tr w:rsidR="00F8367C" w:rsidRPr="00900A9D" w:rsidTr="003469F7">
        <w:trPr>
          <w:trHeight w:val="1248"/>
        </w:trPr>
        <w:tc>
          <w:tcPr>
            <w:tcW w:w="9426" w:type="dxa"/>
            <w:tcBorders>
              <w:top w:val="single" w:sz="12" w:space="0" w:color="auto"/>
              <w:bottom w:val="single" w:sz="12" w:space="0" w:color="auto"/>
            </w:tcBorders>
          </w:tcPr>
          <w:p w:rsidR="00F8367C" w:rsidRPr="00825D8C" w:rsidRDefault="00F8367C"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tc>
      </w:tr>
    </w:tbl>
    <w:p w:rsidR="00F8367C" w:rsidRPr="00825D8C" w:rsidRDefault="00F8367C" w:rsidP="00825D8C">
      <w:pPr>
        <w:spacing w:before="240" w:after="120" w:line="320" w:lineRule="exact"/>
        <w:rPr>
          <w:rFonts w:ascii="Times New Roman" w:eastAsia="標楷體" w:hAnsi="Times New Roman" w:cs="Times New Roman"/>
          <w:b/>
          <w:bCs/>
          <w:iCs/>
          <w:color w:val="000000"/>
          <w:szCs w:val="24"/>
          <w:lang w:bidi="ar-SA"/>
        </w:rPr>
      </w:pPr>
      <w:bookmarkStart w:id="0" w:name="_GoBack"/>
      <w:bookmarkEnd w:id="0"/>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9426"/>
      </w:tblGrid>
      <w:tr w:rsidR="00F8367C" w:rsidRPr="00900A9D" w:rsidTr="00C56ADA">
        <w:trPr>
          <w:trHeight w:val="3206"/>
        </w:trPr>
        <w:tc>
          <w:tcPr>
            <w:tcW w:w="9840" w:type="dxa"/>
            <w:tcBorders>
              <w:top w:val="single" w:sz="12" w:space="0" w:color="auto"/>
              <w:bottom w:val="single" w:sz="12" w:space="0" w:color="auto"/>
            </w:tcBorders>
          </w:tcPr>
          <w:p w:rsidR="00F8367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p w:rsidR="00F8367C" w:rsidRPr="00825D8C" w:rsidRDefault="00F8367C"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F8367C" w:rsidRPr="00825D8C" w:rsidRDefault="00F8367C"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9. DECLARATION:</w:t>
      </w:r>
      <w:r w:rsidRPr="00825D8C">
        <w:rPr>
          <w:rFonts w:ascii="Times New Roman" w:eastAsia="標楷體" w:hAnsi="Times New Roman" w:cs="Times New Roman"/>
          <w:b/>
          <w:bCs/>
          <w:iCs/>
          <w:color w:val="000000"/>
          <w:sz w:val="20"/>
          <w:szCs w:val="24"/>
          <w:lang w:bidi="ar-SA"/>
        </w:rPr>
        <w:t xml:space="preserve"> I declare that: </w:t>
      </w:r>
    </w:p>
    <w:p w:rsidR="00F8367C" w:rsidRPr="00825D8C" w:rsidRDefault="00F8367C"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I am neither concurrently an ROC national, nor an overseas compatriot of the ROC;</w:t>
      </w:r>
    </w:p>
    <w:p w:rsidR="00F8367C" w:rsidRPr="00825D8C" w:rsidRDefault="00F8367C"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 xml:space="preserve">I am not currently undertaking studies in </w:t>
      </w:r>
      <w:smartTag w:uri="urn:schemas-microsoft-com:office:smarttags" w:element="country-region">
        <w:smartTag w:uri="urn:schemas-microsoft-com:office:smarttags" w:element="place">
          <w:r w:rsidRPr="00825D8C">
            <w:rPr>
              <w:rFonts w:ascii="Times New Roman" w:eastAsia="標楷體" w:hAnsi="Times New Roman" w:cs="Times New Roman"/>
              <w:b/>
              <w:bCs/>
              <w:iCs/>
              <w:color w:val="000000"/>
              <w:sz w:val="20"/>
              <w:szCs w:val="20"/>
              <w:lang w:bidi="ar-SA"/>
            </w:rPr>
            <w:t>Taiwan</w:t>
          </w:r>
        </w:smartTag>
      </w:smartTag>
      <w:r w:rsidRPr="00825D8C">
        <w:rPr>
          <w:rFonts w:ascii="Times New Roman" w:eastAsia="標楷體" w:hAnsi="Times New Roman" w:cs="Times New Roman"/>
          <w:b/>
          <w:bCs/>
          <w:iCs/>
          <w:color w:val="000000"/>
          <w:sz w:val="20"/>
          <w:szCs w:val="20"/>
          <w:lang w:bidi="ar-SA"/>
        </w:rPr>
        <w:t xml:space="preserve"> for the same educational level as the scholarship type for which I am applying;</w:t>
      </w:r>
    </w:p>
    <w:p w:rsidR="00F8367C" w:rsidRPr="00825D8C" w:rsidRDefault="00F8367C"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 xml:space="preserve">I am not applying for this scholarship as an exchange student resulting from an agreement signed between my home institution and any </w:t>
      </w:r>
      <w:smartTag w:uri="urn:schemas-microsoft-com:office:smarttags" w:element="country-region">
        <w:smartTag w:uri="urn:schemas-microsoft-com:office:smarttags" w:element="place">
          <w:r w:rsidRPr="00825D8C">
            <w:rPr>
              <w:rFonts w:ascii="Times New Roman" w:eastAsia="標楷體" w:hAnsi="Times New Roman" w:cs="Times New Roman"/>
              <w:b/>
              <w:bCs/>
              <w:iCs/>
              <w:color w:val="000000"/>
              <w:sz w:val="20"/>
              <w:szCs w:val="20"/>
              <w:lang w:bidi="ar-SA"/>
            </w:rPr>
            <w:t>Taiwan</w:t>
          </w:r>
        </w:smartTag>
      </w:smartTag>
      <w:r w:rsidRPr="00825D8C">
        <w:rPr>
          <w:rFonts w:ascii="Times New Roman" w:eastAsia="標楷體" w:hAnsi="Times New Roman" w:cs="Times New Roman"/>
          <w:b/>
          <w:bCs/>
          <w:iCs/>
          <w:color w:val="000000"/>
          <w:sz w:val="20"/>
          <w:szCs w:val="20"/>
          <w:lang w:bidi="ar-SA"/>
        </w:rPr>
        <w:t xml:space="preserve"> university/college;</w:t>
      </w:r>
    </w:p>
    <w:p w:rsidR="00F8367C" w:rsidRPr="00825D8C" w:rsidRDefault="00F8367C"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The information I have given on this application is complete and accurate to the best of my knowledge.</w:t>
      </w: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840"/>
      </w:tblGrid>
      <w:tr w:rsidR="00F8367C" w:rsidRPr="00900A9D" w:rsidTr="00C56ADA">
        <w:trPr>
          <w:trHeight w:val="1906"/>
        </w:trPr>
        <w:tc>
          <w:tcPr>
            <w:tcW w:w="9840" w:type="dxa"/>
            <w:tcBorders>
              <w:top w:val="single" w:sz="12" w:space="0" w:color="auto"/>
              <w:bottom w:val="single" w:sz="12" w:space="0" w:color="auto"/>
            </w:tcBorders>
          </w:tcPr>
          <w:p w:rsidR="00F8367C" w:rsidRPr="00825D8C" w:rsidRDefault="00F8367C"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F8367C" w:rsidRPr="00825D8C" w:rsidRDefault="00F8367C" w:rsidP="00825D8C">
            <w:pPr>
              <w:spacing w:before="120"/>
              <w:rPr>
                <w:rFonts w:ascii="Times New Roman" w:eastAsia="標楷體" w:hAnsi="Times New Roman" w:cs="Times New Roman"/>
                <w:b/>
                <w:bCs/>
                <w:iCs/>
                <w:color w:val="000000"/>
                <w:sz w:val="22"/>
                <w:szCs w:val="22"/>
                <w:lang w:bidi="ar-SA"/>
              </w:rPr>
            </w:pPr>
          </w:p>
          <w:p w:rsidR="00F8367C" w:rsidRPr="00825D8C" w:rsidRDefault="00F8367C" w:rsidP="00F8367C">
            <w:pPr>
              <w:spacing w:before="120"/>
              <w:ind w:firstLineChars="3337" w:firstLine="3168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F8367C" w:rsidRPr="00825D8C" w:rsidRDefault="00F8367C" w:rsidP="0003037E">
            <w:pPr>
              <w:spacing w:before="120" w:afterLines="5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tc>
      </w:tr>
    </w:tbl>
    <w:p w:rsidR="00F8367C" w:rsidRDefault="00F8367C"/>
    <w:sectPr w:rsidR="00F8367C" w:rsidSect="00454218">
      <w:pgSz w:w="11906" w:h="16838" w:code="9"/>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Unicode MS">
    <w:altName w:v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華康粗黑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D8C"/>
    <w:rsid w:val="0003037E"/>
    <w:rsid w:val="003469F7"/>
    <w:rsid w:val="00454218"/>
    <w:rsid w:val="00825D8C"/>
    <w:rsid w:val="008B7172"/>
    <w:rsid w:val="00900A9D"/>
    <w:rsid w:val="00995542"/>
    <w:rsid w:val="00A63B20"/>
    <w:rsid w:val="00C42817"/>
    <w:rsid w:val="00C56ADA"/>
    <w:rsid w:val="00E50963"/>
    <w:rsid w:val="00F836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7E"/>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iwanembassy.org/th/lp.asp?ctNode=1814&amp;CtUnit=63&amp;BaseDSD=7&amp;mp=2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6</Pages>
  <Words>854</Words>
  <Characters>4873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subject/>
  <dc:creator>user</dc:creator>
  <cp:keywords/>
  <dc:description/>
  <cp:lastModifiedBy>teco</cp:lastModifiedBy>
  <cp:revision>2</cp:revision>
  <dcterms:created xsi:type="dcterms:W3CDTF">2013-02-07T07:46:00Z</dcterms:created>
  <dcterms:modified xsi:type="dcterms:W3CDTF">2013-02-07T07:46:00Z</dcterms:modified>
</cp:coreProperties>
</file>